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5E" w:rsidRDefault="0091445E" w:rsidP="002D3D90">
      <w:pPr>
        <w:spacing w:after="0" w:line="180" w:lineRule="exact"/>
        <w:rPr>
          <w:rFonts w:ascii="Times New Roman" w:hAnsi="Times New Roman"/>
          <w:sz w:val="20"/>
          <w:szCs w:val="20"/>
        </w:rPr>
      </w:pPr>
    </w:p>
    <w:p w:rsidR="0091445E" w:rsidRPr="00A334D0" w:rsidRDefault="0091445E" w:rsidP="002D3D90">
      <w:pPr>
        <w:spacing w:after="0" w:line="180" w:lineRule="exact"/>
        <w:rPr>
          <w:rFonts w:ascii="Times New Roman" w:hAnsi="Times New Roman"/>
          <w:sz w:val="20"/>
          <w:szCs w:val="20"/>
        </w:rPr>
      </w:pPr>
    </w:p>
    <w:p w:rsidR="0091445E" w:rsidRPr="002D3D90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2D3D90">
        <w:rPr>
          <w:rFonts w:ascii="Times New Roman" w:hAnsi="Times New Roman"/>
          <w:sz w:val="20"/>
          <w:szCs w:val="20"/>
          <w:lang w:val="en-US"/>
        </w:rPr>
        <w:t xml:space="preserve">                               </w:t>
      </w:r>
      <w:r w:rsidRPr="002D3D90">
        <w:rPr>
          <w:rFonts w:ascii="Times New Roman" w:hAnsi="Times New Roman"/>
          <w:sz w:val="20"/>
          <w:szCs w:val="20"/>
        </w:rPr>
        <w:t xml:space="preserve">ТРЕБОВАНИЕ - НАКЛАДНАЯ № 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559"/>
      </w:tblGrid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0504204</w:t>
            </w: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color w:val="FFFFFF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п</w:t>
            </w:r>
            <w:r w:rsidRPr="00EB5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 </w:t>
            </w:r>
            <w:r w:rsidRPr="00EB50ED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Pr="009303A5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9303A5">
        <w:rPr>
          <w:rFonts w:ascii="Times New Roman" w:hAnsi="Times New Roman"/>
          <w:sz w:val="20"/>
          <w:szCs w:val="20"/>
        </w:rPr>
        <w:t xml:space="preserve">Учреждение </w:t>
      </w:r>
      <w:r>
        <w:rPr>
          <w:rFonts w:ascii="Times New Roman" w:hAnsi="Times New Roman"/>
          <w:sz w:val="20"/>
          <w:szCs w:val="20"/>
        </w:rPr>
        <w:t>___________</w:t>
      </w:r>
      <w:r w:rsidRPr="009303A5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9303A5">
        <w:rPr>
          <w:rFonts w:ascii="Times New Roman" w:hAnsi="Times New Roman"/>
          <w:sz w:val="20"/>
          <w:szCs w:val="20"/>
        </w:rPr>
        <w:t>Структурное подразделение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303A5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91445E" w:rsidRPr="009303A5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отправитель __________________________________________________________________</w:t>
      </w: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9303A5">
        <w:rPr>
          <w:rFonts w:ascii="Times New Roman" w:hAnsi="Times New Roman"/>
          <w:sz w:val="20"/>
          <w:szCs w:val="20"/>
        </w:rPr>
        <w:t>Структурное подразделение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303A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91445E" w:rsidRPr="009303A5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 ___________________________________________________________________</w:t>
      </w: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Pr="009303A5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Затребовал     ________________       _________________    Разрешил     _____________     ______________    _________________</w:t>
      </w: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</w:t>
      </w:r>
      <w:r w:rsidRPr="00AA7B5D">
        <w:rPr>
          <w:rFonts w:ascii="Times New Roman" w:hAnsi="Times New Roman"/>
          <w:sz w:val="17"/>
          <w:szCs w:val="17"/>
        </w:rPr>
        <w:t>(до</w:t>
      </w:r>
      <w:r>
        <w:rPr>
          <w:rFonts w:ascii="Times New Roman" w:hAnsi="Times New Roman"/>
          <w:sz w:val="17"/>
          <w:szCs w:val="17"/>
        </w:rPr>
        <w:t xml:space="preserve">лжность)                   </w:t>
      </w:r>
      <w:r w:rsidRPr="00AA7B5D"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sz w:val="17"/>
          <w:szCs w:val="17"/>
        </w:rPr>
        <w:t>фамилия, инициалы</w:t>
      </w:r>
      <w:r w:rsidRPr="00AA7B5D">
        <w:rPr>
          <w:rFonts w:ascii="Times New Roman" w:hAnsi="Times New Roman"/>
          <w:sz w:val="17"/>
          <w:szCs w:val="17"/>
        </w:rPr>
        <w:t xml:space="preserve">)    </w:t>
      </w:r>
      <w:r>
        <w:rPr>
          <w:rFonts w:ascii="Times New Roman" w:hAnsi="Times New Roman"/>
          <w:sz w:val="17"/>
          <w:szCs w:val="17"/>
        </w:rPr>
        <w:t xml:space="preserve">                                 (должность)                    (подпись)           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Pr="009303A5" w:rsidRDefault="0091445E" w:rsidP="002D3D90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 w:rsidR="0091445E" w:rsidRPr="00EB50ED" w:rsidTr="00EB50ED">
        <w:trPr>
          <w:jc w:val="center"/>
        </w:trPr>
        <w:tc>
          <w:tcPr>
            <w:tcW w:w="3829" w:type="dxa"/>
            <w:gridSpan w:val="3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Приме-чание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160"/>
          <w:jc w:val="center"/>
        </w:trPr>
        <w:tc>
          <w:tcPr>
            <w:tcW w:w="3829" w:type="dxa"/>
            <w:gridSpan w:val="3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затре-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отпу-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номе-нкла-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турный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2D3D90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Pr="002D3D90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2D3D90">
        <w:rPr>
          <w:rFonts w:ascii="Times New Roman" w:hAnsi="Times New Roman"/>
          <w:sz w:val="20"/>
          <w:szCs w:val="20"/>
        </w:rPr>
        <w:t>ТРЕБОВАНИЕ - НАКЛАДНАЯ №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559"/>
      </w:tblGrid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0504204</w:t>
            </w: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color w:val="FFFFFF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45E" w:rsidRPr="00EB50ED" w:rsidTr="00EB50ED"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91445E" w:rsidRPr="00EB50ED" w:rsidRDefault="0091445E" w:rsidP="00EB50ED">
            <w:pPr>
              <w:spacing w:after="0" w:line="1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50ED">
              <w:rPr>
                <w:rFonts w:ascii="Times New Roman" w:hAnsi="Times New Roman"/>
                <w:sz w:val="20"/>
                <w:szCs w:val="20"/>
              </w:rPr>
              <w:t>п</w:t>
            </w:r>
            <w:r w:rsidRPr="00EB5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 </w:t>
            </w:r>
            <w:r w:rsidRPr="00EB50ED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45E" w:rsidRDefault="0091445E" w:rsidP="00AE33C1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Pr="009303A5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9303A5">
        <w:rPr>
          <w:rFonts w:ascii="Times New Roman" w:hAnsi="Times New Roman"/>
          <w:sz w:val="20"/>
          <w:szCs w:val="20"/>
        </w:rPr>
        <w:t xml:space="preserve">Учреждение </w:t>
      </w:r>
      <w:r>
        <w:rPr>
          <w:rFonts w:ascii="Times New Roman" w:hAnsi="Times New Roman"/>
          <w:sz w:val="20"/>
          <w:szCs w:val="20"/>
        </w:rPr>
        <w:t>___________</w:t>
      </w:r>
      <w:r w:rsidRPr="009303A5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9303A5">
        <w:rPr>
          <w:rFonts w:ascii="Times New Roman" w:hAnsi="Times New Roman"/>
          <w:sz w:val="20"/>
          <w:szCs w:val="20"/>
        </w:rPr>
        <w:t>Структурное подразделение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303A5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91445E" w:rsidRPr="009303A5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отправитель __________________________________________________________________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9303A5">
        <w:rPr>
          <w:rFonts w:ascii="Times New Roman" w:hAnsi="Times New Roman"/>
          <w:sz w:val="20"/>
          <w:szCs w:val="20"/>
        </w:rPr>
        <w:t>Структурное подразделение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303A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91445E" w:rsidRPr="009303A5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 ___________________________________________________________________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Pr="009303A5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Затребовал     ________________       _________________    Разрешил     _____________     ______________    _________________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</w:t>
      </w:r>
      <w:r w:rsidRPr="00AA7B5D">
        <w:rPr>
          <w:rFonts w:ascii="Times New Roman" w:hAnsi="Times New Roman"/>
          <w:sz w:val="17"/>
          <w:szCs w:val="17"/>
        </w:rPr>
        <w:t>(до</w:t>
      </w:r>
      <w:r>
        <w:rPr>
          <w:rFonts w:ascii="Times New Roman" w:hAnsi="Times New Roman"/>
          <w:sz w:val="17"/>
          <w:szCs w:val="17"/>
        </w:rPr>
        <w:t xml:space="preserve">лжность)                   </w:t>
      </w:r>
      <w:r w:rsidRPr="00AA7B5D"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sz w:val="17"/>
          <w:szCs w:val="17"/>
        </w:rPr>
        <w:t>фамилия, инициалы</w:t>
      </w:r>
      <w:r w:rsidRPr="00AA7B5D">
        <w:rPr>
          <w:rFonts w:ascii="Times New Roman" w:hAnsi="Times New Roman"/>
          <w:sz w:val="17"/>
          <w:szCs w:val="17"/>
        </w:rPr>
        <w:t xml:space="preserve">)    </w:t>
      </w:r>
      <w:r>
        <w:rPr>
          <w:rFonts w:ascii="Times New Roman" w:hAnsi="Times New Roman"/>
          <w:sz w:val="17"/>
          <w:szCs w:val="17"/>
        </w:rPr>
        <w:t xml:space="preserve">                                 (должность)                    (подпись)           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Pr="009303A5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 w:rsidR="0091445E" w:rsidRPr="00EB50ED" w:rsidTr="00EB50ED">
        <w:trPr>
          <w:jc w:val="center"/>
        </w:trPr>
        <w:tc>
          <w:tcPr>
            <w:tcW w:w="3829" w:type="dxa"/>
            <w:gridSpan w:val="3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Приме-чание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160"/>
          <w:jc w:val="center"/>
        </w:trPr>
        <w:tc>
          <w:tcPr>
            <w:tcW w:w="3829" w:type="dxa"/>
            <w:gridSpan w:val="3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затре-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отпу-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номенкла-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турный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45E" w:rsidRPr="00AE33C1" w:rsidRDefault="0091445E">
      <w:pPr>
        <w:rPr>
          <w:sz w:val="16"/>
          <w:szCs w:val="16"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 w:rsidR="0091445E" w:rsidRPr="00EB50ED" w:rsidTr="00EB50ED">
        <w:trPr>
          <w:jc w:val="center"/>
        </w:trPr>
        <w:tc>
          <w:tcPr>
            <w:tcW w:w="3829" w:type="dxa"/>
            <w:gridSpan w:val="3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Приме-чание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160"/>
          <w:jc w:val="center"/>
        </w:trPr>
        <w:tc>
          <w:tcPr>
            <w:tcW w:w="3829" w:type="dxa"/>
            <w:gridSpan w:val="3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затре-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отпу-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номе-нкла-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турный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09"/>
          <w:jc w:val="center"/>
        </w:trPr>
        <w:tc>
          <w:tcPr>
            <w:tcW w:w="2199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45E" w:rsidRDefault="0091445E" w:rsidP="00497356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Отпустил</w:t>
      </w:r>
      <w:r w:rsidRPr="00AA7B5D">
        <w:rPr>
          <w:rFonts w:ascii="Times New Roman" w:hAnsi="Times New Roman"/>
          <w:sz w:val="20"/>
          <w:szCs w:val="20"/>
        </w:rPr>
        <w:t xml:space="preserve"> </w:t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91445E" w:rsidRPr="00AA7B5D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_____________      ______________     ____________        ___________        _____________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/>
          <w:sz w:val="17"/>
          <w:szCs w:val="17"/>
        </w:rPr>
        <w:t xml:space="preserve">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AA7B5D">
        <w:rPr>
          <w:rFonts w:ascii="Times New Roman" w:hAnsi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/>
          <w:sz w:val="17"/>
          <w:szCs w:val="17"/>
        </w:rPr>
        <w:t xml:space="preserve">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Pr="00AA7B5D" w:rsidRDefault="0091445E" w:rsidP="00497356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Получил</w:t>
      </w:r>
      <w:r w:rsidRPr="005F6769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_______________       ______________        __________________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5F6769">
        <w:rPr>
          <w:rFonts w:ascii="Times New Roman" w:hAnsi="Times New Roman"/>
          <w:sz w:val="20"/>
          <w:szCs w:val="20"/>
        </w:rPr>
        <w:t>«_____»   _________________20       г.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Отметка бухгалтерии корреспонденция счетов (гр. 10-11) отражена в журнале операций за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       _________________       __________________       ________________________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/>
          <w:sz w:val="17"/>
          <w:szCs w:val="17"/>
        </w:rPr>
        <w:t xml:space="preserve">     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Default="0091445E" w:rsidP="00497356">
      <w:pPr>
        <w:spacing w:after="0" w:line="160" w:lineRule="exact"/>
        <w:rPr>
          <w:rFonts w:ascii="Times New Roman" w:hAnsi="Times New Roman"/>
          <w:sz w:val="17"/>
          <w:szCs w:val="17"/>
        </w:rPr>
      </w:pPr>
    </w:p>
    <w:p w:rsidR="0091445E" w:rsidRPr="009D314C" w:rsidRDefault="0091445E" w:rsidP="00497356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5F6769">
        <w:rPr>
          <w:rFonts w:ascii="Times New Roman" w:hAnsi="Times New Roman"/>
          <w:sz w:val="20"/>
          <w:szCs w:val="20"/>
        </w:rPr>
        <w:t>«_______»</w:t>
      </w:r>
      <w:r>
        <w:rPr>
          <w:rFonts w:ascii="Times New Roman" w:hAnsi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/>
          <w:sz w:val="20"/>
          <w:szCs w:val="20"/>
        </w:rPr>
        <w:t>20       г.</w:t>
      </w:r>
    </w:p>
    <w:p w:rsidR="0091445E" w:rsidRDefault="0091445E"/>
    <w:p w:rsidR="0091445E" w:rsidRDefault="0091445E"/>
    <w:p w:rsidR="0091445E" w:rsidRDefault="0091445E"/>
    <w:p w:rsidR="0091445E" w:rsidRDefault="0091445E"/>
    <w:p w:rsidR="0091445E" w:rsidRDefault="0091445E"/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 w:rsidR="0091445E" w:rsidRPr="00EB50ED" w:rsidTr="00EB50ED">
        <w:trPr>
          <w:jc w:val="center"/>
        </w:trPr>
        <w:tc>
          <w:tcPr>
            <w:tcW w:w="3829" w:type="dxa"/>
            <w:gridSpan w:val="3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Сумма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Приме-чание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160"/>
          <w:jc w:val="center"/>
        </w:trPr>
        <w:tc>
          <w:tcPr>
            <w:tcW w:w="3829" w:type="dxa"/>
            <w:gridSpan w:val="3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 w:val="restart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затре-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отпу-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номе-нкла-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турный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73"/>
          <w:jc w:val="center"/>
        </w:trPr>
        <w:tc>
          <w:tcPr>
            <w:tcW w:w="219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45E" w:rsidRPr="00EB50ED" w:rsidTr="00EB50ED">
        <w:trPr>
          <w:trHeight w:val="409"/>
          <w:jc w:val="center"/>
        </w:trPr>
        <w:tc>
          <w:tcPr>
            <w:tcW w:w="2199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1445E" w:rsidRPr="00EB50ED" w:rsidRDefault="0091445E" w:rsidP="00EB50ED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1445E" w:rsidRPr="00EB50ED" w:rsidRDefault="0091445E" w:rsidP="00EB50ED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45E" w:rsidRDefault="0091445E" w:rsidP="00AE33C1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Отпустил</w:t>
      </w:r>
      <w:r w:rsidRPr="00AA7B5D">
        <w:rPr>
          <w:rFonts w:ascii="Times New Roman" w:hAnsi="Times New Roman"/>
          <w:sz w:val="20"/>
          <w:szCs w:val="20"/>
        </w:rPr>
        <w:t xml:space="preserve"> </w:t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</w:r>
      <w:r w:rsidRPr="00AA7B5D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91445E" w:rsidRPr="00AA7B5D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_____________      ______________     ____________        ___________        _____________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/>
          <w:sz w:val="17"/>
          <w:szCs w:val="17"/>
        </w:rPr>
        <w:t xml:space="preserve">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AA7B5D">
        <w:rPr>
          <w:rFonts w:ascii="Times New Roman" w:hAnsi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/>
          <w:sz w:val="17"/>
          <w:szCs w:val="17"/>
        </w:rPr>
        <w:t xml:space="preserve">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Pr="00AA7B5D" w:rsidRDefault="0091445E" w:rsidP="00AE33C1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Получил</w:t>
      </w:r>
      <w:r w:rsidRPr="005F6769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_______________       ______________        __________________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5F6769">
        <w:rPr>
          <w:rFonts w:ascii="Times New Roman" w:hAnsi="Times New Roman"/>
          <w:sz w:val="20"/>
          <w:szCs w:val="20"/>
        </w:rPr>
        <w:t>«_____»   _________________20       г.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Отметка бухгалтерии корреспонденция счетов (гр. 10-11) отражена в журнале операций за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       _________________       __________________       ________________________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</w:t>
      </w:r>
      <w:r w:rsidRPr="00AA7B5D">
        <w:rPr>
          <w:rFonts w:ascii="Times New Roman" w:hAnsi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/>
          <w:sz w:val="17"/>
          <w:szCs w:val="17"/>
        </w:rPr>
        <w:t xml:space="preserve">      </w:t>
      </w:r>
      <w:r w:rsidRPr="00AA7B5D">
        <w:rPr>
          <w:rFonts w:ascii="Times New Roman" w:hAnsi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/>
          <w:sz w:val="17"/>
          <w:szCs w:val="17"/>
        </w:rPr>
        <w:t>(расшифровка подписи)</w:t>
      </w:r>
    </w:p>
    <w:p w:rsidR="0091445E" w:rsidRDefault="0091445E" w:rsidP="00AE33C1">
      <w:pPr>
        <w:spacing w:after="0" w:line="160" w:lineRule="exact"/>
        <w:rPr>
          <w:rFonts w:ascii="Times New Roman" w:hAnsi="Times New Roman"/>
          <w:sz w:val="17"/>
          <w:szCs w:val="17"/>
        </w:rPr>
      </w:pPr>
    </w:p>
    <w:p w:rsidR="0091445E" w:rsidRPr="00AE33C1" w:rsidRDefault="0091445E" w:rsidP="00AE33C1">
      <w:pPr>
        <w:spacing w:after="0" w:line="160" w:lineRule="exact"/>
        <w:rPr>
          <w:rFonts w:ascii="Times New Roman" w:hAnsi="Times New Roman"/>
          <w:sz w:val="20"/>
          <w:szCs w:val="20"/>
        </w:rPr>
      </w:pPr>
      <w:r w:rsidRPr="005F6769">
        <w:rPr>
          <w:rFonts w:ascii="Times New Roman" w:hAnsi="Times New Roman"/>
          <w:sz w:val="20"/>
          <w:szCs w:val="20"/>
        </w:rPr>
        <w:t>«_______»</w:t>
      </w:r>
      <w:r>
        <w:rPr>
          <w:rFonts w:ascii="Times New Roman" w:hAnsi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/>
          <w:sz w:val="20"/>
          <w:szCs w:val="20"/>
        </w:rPr>
        <w:t>20       г.</w:t>
      </w:r>
    </w:p>
    <w:sectPr w:rsidR="0091445E" w:rsidRPr="00AE33C1" w:rsidSect="00AA7B5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90"/>
    <w:rsid w:val="0006124C"/>
    <w:rsid w:val="000B5EE6"/>
    <w:rsid w:val="00130D35"/>
    <w:rsid w:val="00215D09"/>
    <w:rsid w:val="002D3D90"/>
    <w:rsid w:val="00351CDC"/>
    <w:rsid w:val="003A2C83"/>
    <w:rsid w:val="003C03DF"/>
    <w:rsid w:val="00497356"/>
    <w:rsid w:val="00507CD7"/>
    <w:rsid w:val="0057315B"/>
    <w:rsid w:val="005F6769"/>
    <w:rsid w:val="00614A93"/>
    <w:rsid w:val="00632810"/>
    <w:rsid w:val="008324BA"/>
    <w:rsid w:val="00844E14"/>
    <w:rsid w:val="008B44FE"/>
    <w:rsid w:val="008E1C63"/>
    <w:rsid w:val="008F59F0"/>
    <w:rsid w:val="0091445E"/>
    <w:rsid w:val="009303A5"/>
    <w:rsid w:val="009D314C"/>
    <w:rsid w:val="00A07D91"/>
    <w:rsid w:val="00A23188"/>
    <w:rsid w:val="00A23B9C"/>
    <w:rsid w:val="00A334D0"/>
    <w:rsid w:val="00AA7B5D"/>
    <w:rsid w:val="00AE33C1"/>
    <w:rsid w:val="00B65391"/>
    <w:rsid w:val="00C36026"/>
    <w:rsid w:val="00C524BA"/>
    <w:rsid w:val="00C56578"/>
    <w:rsid w:val="00CE081E"/>
    <w:rsid w:val="00E1053C"/>
    <w:rsid w:val="00E3226D"/>
    <w:rsid w:val="00EA7E2F"/>
    <w:rsid w:val="00EB50ED"/>
    <w:rsid w:val="00EF05B5"/>
    <w:rsid w:val="00F34644"/>
    <w:rsid w:val="00F45079"/>
    <w:rsid w:val="00FA270F"/>
    <w:rsid w:val="00F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873</Words>
  <Characters>4981</Characters>
  <Application>Microsoft Office Outlook</Application>
  <DocSecurity>0</DocSecurity>
  <Lines>0</Lines>
  <Paragraphs>0</Paragraphs>
  <ScaleCrop>false</ScaleCrop>
  <Company>sseu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LabutinaN.V</dc:creator>
  <cp:keywords/>
  <dc:description/>
  <cp:lastModifiedBy>Palagina</cp:lastModifiedBy>
  <cp:revision>10</cp:revision>
  <cp:lastPrinted>2015-10-07T06:32:00Z</cp:lastPrinted>
  <dcterms:created xsi:type="dcterms:W3CDTF">2015-10-06T05:51:00Z</dcterms:created>
  <dcterms:modified xsi:type="dcterms:W3CDTF">2015-11-03T12:01:00Z</dcterms:modified>
</cp:coreProperties>
</file>