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7" w:rsidRPr="00285F91" w:rsidRDefault="00621E07" w:rsidP="00E563FC">
      <w:pPr>
        <w:jc w:val="center"/>
        <w:rPr>
          <w:b/>
          <w:sz w:val="28"/>
        </w:rPr>
      </w:pPr>
      <w:r w:rsidRPr="00285F91">
        <w:rPr>
          <w:b/>
          <w:sz w:val="28"/>
        </w:rPr>
        <w:t>Министерство образования и науки Самарской области</w:t>
      </w:r>
    </w:p>
    <w:p w:rsidR="00621E07" w:rsidRPr="00285F91" w:rsidRDefault="00621E07" w:rsidP="00E563FC">
      <w:pPr>
        <w:jc w:val="center"/>
        <w:rPr>
          <w:b/>
          <w:sz w:val="28"/>
        </w:rPr>
      </w:pPr>
      <w:r w:rsidRPr="00285F91">
        <w:rPr>
          <w:b/>
          <w:sz w:val="28"/>
        </w:rPr>
        <w:t>Департамент образования администрации городского округа Самара</w:t>
      </w:r>
    </w:p>
    <w:p w:rsidR="00621E07" w:rsidRPr="00285F91" w:rsidRDefault="00621E07" w:rsidP="00E563FC">
      <w:pPr>
        <w:jc w:val="center"/>
        <w:rPr>
          <w:b/>
          <w:sz w:val="28"/>
        </w:rPr>
      </w:pPr>
      <w:r w:rsidRPr="00285F91">
        <w:rPr>
          <w:b/>
          <w:sz w:val="28"/>
        </w:rPr>
        <w:t>ФГБОУ ВО «Самарский</w:t>
      </w:r>
      <w:r>
        <w:rPr>
          <w:b/>
          <w:sz w:val="28"/>
        </w:rPr>
        <w:t xml:space="preserve"> </w:t>
      </w:r>
      <w:r w:rsidRPr="00285F91">
        <w:rPr>
          <w:b/>
          <w:sz w:val="28"/>
        </w:rPr>
        <w:t>государственный</w:t>
      </w:r>
      <w:r>
        <w:rPr>
          <w:b/>
          <w:sz w:val="28"/>
        </w:rPr>
        <w:t xml:space="preserve"> </w:t>
      </w:r>
      <w:r w:rsidRPr="00285F91">
        <w:rPr>
          <w:b/>
          <w:sz w:val="28"/>
        </w:rPr>
        <w:t>экономический университет»</w:t>
      </w:r>
    </w:p>
    <w:p w:rsidR="00621E07" w:rsidRPr="00285F91" w:rsidRDefault="00621E07" w:rsidP="00E563FC">
      <w:pPr>
        <w:jc w:val="center"/>
        <w:rPr>
          <w:b/>
          <w:sz w:val="28"/>
        </w:rPr>
      </w:pPr>
      <w:r w:rsidRPr="00285F91">
        <w:rPr>
          <w:b/>
          <w:sz w:val="28"/>
        </w:rPr>
        <w:t xml:space="preserve">МБОУ </w:t>
      </w:r>
      <w:r>
        <w:rPr>
          <w:b/>
          <w:sz w:val="28"/>
        </w:rPr>
        <w:t>«Школа</w:t>
      </w:r>
      <w:r w:rsidRPr="00285F91">
        <w:rPr>
          <w:b/>
          <w:sz w:val="28"/>
        </w:rPr>
        <w:t xml:space="preserve"> №25 с углубленным изучением отдельных предметов </w:t>
      </w:r>
      <w:r>
        <w:rPr>
          <w:b/>
          <w:sz w:val="28"/>
        </w:rPr>
        <w:t xml:space="preserve">имени </w:t>
      </w:r>
      <w:r w:rsidRPr="00285F91">
        <w:rPr>
          <w:b/>
          <w:sz w:val="28"/>
        </w:rPr>
        <w:t>сестёр Харитоновых</w:t>
      </w:r>
      <w:r>
        <w:rPr>
          <w:b/>
          <w:sz w:val="28"/>
        </w:rPr>
        <w:t xml:space="preserve">» </w:t>
      </w:r>
      <w:r w:rsidRPr="00285F91">
        <w:rPr>
          <w:b/>
          <w:sz w:val="28"/>
        </w:rPr>
        <w:t>г.о. Самара</w:t>
      </w:r>
    </w:p>
    <w:p w:rsidR="00621E07" w:rsidRPr="00285F91" w:rsidRDefault="00621E07" w:rsidP="00E563FC">
      <w:pPr>
        <w:jc w:val="center"/>
        <w:rPr>
          <w:b/>
          <w:sz w:val="16"/>
        </w:rPr>
      </w:pPr>
    </w:p>
    <w:p w:rsidR="00621E07" w:rsidRPr="00285F91" w:rsidRDefault="00621E07" w:rsidP="00E563FC">
      <w:pPr>
        <w:jc w:val="center"/>
        <w:rPr>
          <w:b/>
          <w:sz w:val="14"/>
        </w:rPr>
      </w:pPr>
      <w:r w:rsidRPr="00DB2C51">
        <w:rPr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6.5pt;height:249.75pt;visibility:visible" filled="t">
            <v:imagedata r:id="rId7" o:title=""/>
          </v:shape>
        </w:pict>
      </w:r>
    </w:p>
    <w:p w:rsidR="00621E07" w:rsidRPr="00285F91" w:rsidRDefault="00621E07" w:rsidP="00E563FC">
      <w:pPr>
        <w:jc w:val="center"/>
        <w:rPr>
          <w:b/>
          <w:sz w:val="14"/>
        </w:rPr>
      </w:pPr>
    </w:p>
    <w:p w:rsidR="00621E07" w:rsidRPr="00285F91" w:rsidRDefault="00621E07" w:rsidP="00E563FC">
      <w:pPr>
        <w:jc w:val="center"/>
        <w:rPr>
          <w:b/>
          <w:sz w:val="52"/>
        </w:rPr>
      </w:pPr>
    </w:p>
    <w:p w:rsidR="00621E07" w:rsidRPr="00285F91" w:rsidRDefault="00621E07" w:rsidP="00E563FC">
      <w:pPr>
        <w:jc w:val="center"/>
        <w:rPr>
          <w:b/>
          <w:sz w:val="52"/>
        </w:rPr>
      </w:pPr>
      <w:r w:rsidRPr="00285F91">
        <w:rPr>
          <w:b/>
          <w:sz w:val="52"/>
          <w:lang w:val="en-US"/>
        </w:rPr>
        <w:t>X</w:t>
      </w:r>
      <w:r>
        <w:rPr>
          <w:b/>
          <w:sz w:val="52"/>
          <w:lang w:val="en-US"/>
        </w:rPr>
        <w:t>XV</w:t>
      </w:r>
      <w:r w:rsidRPr="00285F91">
        <w:rPr>
          <w:b/>
          <w:sz w:val="52"/>
        </w:rPr>
        <w:t xml:space="preserve"> АЛАБИНСКИЕ ЧТЕНИЯ</w:t>
      </w:r>
    </w:p>
    <w:p w:rsidR="00621E07" w:rsidRPr="00285F91" w:rsidRDefault="00621E07" w:rsidP="00E563FC">
      <w:pPr>
        <w:jc w:val="center"/>
        <w:rPr>
          <w:b/>
          <w:sz w:val="52"/>
        </w:rPr>
      </w:pPr>
    </w:p>
    <w:p w:rsidR="00621E07" w:rsidRPr="00285F91" w:rsidRDefault="00621E07" w:rsidP="00E563FC">
      <w:pPr>
        <w:jc w:val="center"/>
        <w:rPr>
          <w:b/>
          <w:sz w:val="44"/>
        </w:rPr>
      </w:pPr>
      <w:r w:rsidRPr="00285F91">
        <w:rPr>
          <w:b/>
          <w:sz w:val="44"/>
        </w:rPr>
        <w:t>1</w:t>
      </w:r>
      <w:r>
        <w:rPr>
          <w:b/>
          <w:sz w:val="44"/>
        </w:rPr>
        <w:t>3</w:t>
      </w:r>
      <w:r w:rsidRPr="00285F91">
        <w:rPr>
          <w:b/>
          <w:sz w:val="44"/>
        </w:rPr>
        <w:t xml:space="preserve"> – 1</w:t>
      </w:r>
      <w:r>
        <w:rPr>
          <w:b/>
          <w:sz w:val="44"/>
        </w:rPr>
        <w:t>4</w:t>
      </w:r>
      <w:r w:rsidRPr="0051493F">
        <w:rPr>
          <w:b/>
          <w:sz w:val="44"/>
        </w:rPr>
        <w:t xml:space="preserve"> </w:t>
      </w:r>
      <w:r w:rsidRPr="00285F91">
        <w:rPr>
          <w:b/>
          <w:sz w:val="44"/>
        </w:rPr>
        <w:t xml:space="preserve">МАРТА </w:t>
      </w:r>
      <w:smartTag w:uri="urn:schemas-microsoft-com:office:smarttags" w:element="metricconverter">
        <w:smartTagPr>
          <w:attr w:name="ProductID" w:val="2017 г"/>
        </w:smartTagPr>
        <w:r w:rsidRPr="00285F91">
          <w:rPr>
            <w:b/>
            <w:sz w:val="44"/>
          </w:rPr>
          <w:t>201</w:t>
        </w:r>
        <w:r>
          <w:rPr>
            <w:b/>
            <w:sz w:val="44"/>
          </w:rPr>
          <w:t>7</w:t>
        </w:r>
        <w:r w:rsidRPr="00285F91">
          <w:rPr>
            <w:b/>
            <w:sz w:val="44"/>
          </w:rPr>
          <w:t xml:space="preserve"> г</w:t>
        </w:r>
      </w:smartTag>
      <w:r w:rsidRPr="00285F91">
        <w:rPr>
          <w:b/>
          <w:sz w:val="44"/>
        </w:rPr>
        <w:t>.</w:t>
      </w:r>
    </w:p>
    <w:p w:rsidR="00621E07" w:rsidRPr="00285F91" w:rsidRDefault="00621E07" w:rsidP="00E563FC">
      <w:pPr>
        <w:jc w:val="center"/>
        <w:rPr>
          <w:sz w:val="40"/>
        </w:rPr>
      </w:pPr>
    </w:p>
    <w:p w:rsidR="00621E07" w:rsidRPr="00285F91" w:rsidRDefault="00621E07" w:rsidP="00E563FC">
      <w:pPr>
        <w:jc w:val="center"/>
        <w:rPr>
          <w:sz w:val="40"/>
        </w:rPr>
      </w:pPr>
    </w:p>
    <w:p w:rsidR="00621E07" w:rsidRPr="00285F91" w:rsidRDefault="00621E07" w:rsidP="00E563FC">
      <w:pPr>
        <w:jc w:val="center"/>
        <w:rPr>
          <w:sz w:val="40"/>
        </w:rPr>
      </w:pP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 xml:space="preserve">ПРИГЛАСИТЕЛЬНЫЙ БИЛЕТ 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И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ПРОГРАММА</w:t>
      </w:r>
    </w:p>
    <w:tbl>
      <w:tblPr>
        <w:tblW w:w="0" w:type="auto"/>
        <w:tblLook w:val="00A0"/>
      </w:tblPr>
      <w:tblGrid>
        <w:gridCol w:w="4784"/>
        <w:gridCol w:w="4785"/>
      </w:tblGrid>
      <w:tr w:rsidR="00621E07" w:rsidRPr="00285F91" w:rsidTr="007C64B4">
        <w:tc>
          <w:tcPr>
            <w:tcW w:w="4784" w:type="dxa"/>
          </w:tcPr>
          <w:p w:rsidR="00621E07" w:rsidRPr="00285F91" w:rsidRDefault="00621E07" w:rsidP="007C64B4">
            <w:pPr>
              <w:jc w:val="right"/>
              <w:rPr>
                <w:b/>
                <w:sz w:val="32"/>
              </w:rPr>
            </w:pPr>
            <w:r w:rsidRPr="00DB2C51">
              <w:rPr>
                <w:b/>
                <w:noProof/>
                <w:sz w:val="32"/>
                <w:lang w:eastAsia="ru-RU"/>
              </w:rPr>
              <w:pict>
                <v:shape id="_x0000_i1026" type="#_x0000_t75" alt="http://cs417217.vk.me/v417217397/8e71/QFG2rXlyvSs.jpg" style="width:92.25pt;height:92.25pt;visibility:visible">
                  <v:imagedata r:id="rId8" o:title=""/>
                </v:shape>
              </w:pict>
            </w:r>
          </w:p>
        </w:tc>
        <w:tc>
          <w:tcPr>
            <w:tcW w:w="4785" w:type="dxa"/>
          </w:tcPr>
          <w:p w:rsidR="00621E07" w:rsidRPr="00285F91" w:rsidRDefault="00621E07" w:rsidP="007A1366">
            <w:pPr>
              <w:rPr>
                <w:b/>
                <w:sz w:val="32"/>
              </w:rPr>
            </w:pPr>
            <w:r w:rsidRPr="00F8378B">
              <w:rPr>
                <w:noProof/>
                <w:lang w:eastAsia="ru-RU"/>
              </w:rPr>
              <w:pict>
                <v:shape id="Рисунок 3" o:spid="_x0000_i1027" type="#_x0000_t75" alt="Logotip" style="width:133.5pt;height:94.5pt;visibility:visible">
                  <v:imagedata r:id="rId9" o:title=""/>
                </v:shape>
              </w:pict>
            </w:r>
          </w:p>
        </w:tc>
      </w:tr>
    </w:tbl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Самара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201</w:t>
      </w:r>
      <w:r>
        <w:rPr>
          <w:b/>
          <w:sz w:val="32"/>
        </w:rPr>
        <w:t>7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7F17BB">
        <w:rPr>
          <w:b/>
          <w:color w:val="FF0000"/>
          <w:sz w:val="32"/>
        </w:rPr>
        <w:br w:type="page"/>
      </w:r>
      <w:r w:rsidRPr="00285F91">
        <w:rPr>
          <w:b/>
          <w:sz w:val="32"/>
        </w:rPr>
        <w:t>ОРГКОМИТЕТ АЛАБИНСКИХ ЧТЕНИЙ</w:t>
      </w:r>
    </w:p>
    <w:p w:rsidR="00621E07" w:rsidRPr="00285F91" w:rsidRDefault="00621E07" w:rsidP="00E563FC">
      <w:pPr>
        <w:jc w:val="center"/>
        <w:rPr>
          <w:b/>
          <w:sz w:val="20"/>
          <w:szCs w:val="20"/>
        </w:rPr>
      </w:pPr>
    </w:p>
    <w:p w:rsidR="00621E07" w:rsidRPr="00EE78AB" w:rsidRDefault="00621E07" w:rsidP="00E563FC">
      <w:pPr>
        <w:jc w:val="both"/>
      </w:pPr>
      <w:r w:rsidRPr="00EE78AB">
        <w:rPr>
          <w:b/>
        </w:rPr>
        <w:t xml:space="preserve">КОЛЕСНИКОВА Надежда Борисовна – </w:t>
      </w:r>
      <w:r w:rsidRPr="00EE78AB">
        <w:t xml:space="preserve">к.п.н., </w:t>
      </w:r>
      <w:r>
        <w:t>Депутат Государственной Думы Российской Федерации</w:t>
      </w:r>
    </w:p>
    <w:p w:rsidR="00621E07" w:rsidRPr="004D160C" w:rsidRDefault="00621E07" w:rsidP="00E563FC">
      <w:pPr>
        <w:jc w:val="both"/>
        <w:rPr>
          <w:b/>
        </w:rPr>
      </w:pPr>
    </w:p>
    <w:p w:rsidR="00621E07" w:rsidRPr="004D160C" w:rsidRDefault="00621E07" w:rsidP="00E563FC">
      <w:pPr>
        <w:jc w:val="both"/>
      </w:pPr>
      <w:r w:rsidRPr="004D160C">
        <w:rPr>
          <w:b/>
        </w:rPr>
        <w:t>ГАЛУЗИНА</w:t>
      </w:r>
      <w:r w:rsidRPr="0051493F">
        <w:rPr>
          <w:b/>
        </w:rPr>
        <w:t xml:space="preserve"> </w:t>
      </w:r>
      <w:r w:rsidRPr="004D160C">
        <w:rPr>
          <w:b/>
        </w:rPr>
        <w:t>Лилия</w:t>
      </w:r>
      <w:r w:rsidRPr="0051493F">
        <w:rPr>
          <w:b/>
        </w:rPr>
        <w:t xml:space="preserve"> </w:t>
      </w:r>
      <w:r w:rsidRPr="004D160C">
        <w:rPr>
          <w:b/>
        </w:rPr>
        <w:t>Викторовна</w:t>
      </w:r>
      <w:r w:rsidRPr="004D160C">
        <w:t xml:space="preserve"> – к.п.н., руководитель Департамента образования администрации городского округа Самара</w:t>
      </w:r>
    </w:p>
    <w:p w:rsidR="00621E07" w:rsidRPr="004D160C" w:rsidRDefault="00621E07" w:rsidP="00E563FC">
      <w:pPr>
        <w:jc w:val="both"/>
        <w:rPr>
          <w:b/>
          <w:highlight w:val="yellow"/>
        </w:rPr>
      </w:pPr>
    </w:p>
    <w:p w:rsidR="00621E07" w:rsidRPr="004D160C" w:rsidRDefault="00621E07" w:rsidP="00E563FC">
      <w:pPr>
        <w:jc w:val="both"/>
      </w:pPr>
      <w:r w:rsidRPr="004D160C">
        <w:rPr>
          <w:b/>
        </w:rPr>
        <w:t>ХАСАЕВ</w:t>
      </w:r>
      <w:r w:rsidRPr="0051493F">
        <w:rPr>
          <w:b/>
        </w:rPr>
        <w:t xml:space="preserve"> </w:t>
      </w:r>
      <w:r w:rsidRPr="004D160C">
        <w:rPr>
          <w:b/>
        </w:rPr>
        <w:t>Габибулла</w:t>
      </w:r>
      <w:r w:rsidRPr="0051493F">
        <w:rPr>
          <w:b/>
        </w:rPr>
        <w:t xml:space="preserve"> </w:t>
      </w:r>
      <w:r w:rsidRPr="004D160C">
        <w:rPr>
          <w:b/>
        </w:rPr>
        <w:t xml:space="preserve">Рабаданович – </w:t>
      </w:r>
      <w:r w:rsidRPr="004D160C">
        <w:t xml:space="preserve">д.э.н., профессор, </w:t>
      </w:r>
      <w:r>
        <w:t xml:space="preserve">и.о. </w:t>
      </w:r>
      <w:r w:rsidRPr="004D160C">
        <w:t>ректор</w:t>
      </w:r>
      <w:r>
        <w:t>а</w:t>
      </w:r>
      <w:r w:rsidRPr="004D160C">
        <w:t xml:space="preserve"> ФГБОУ ВО «Самарский государственный</w:t>
      </w:r>
      <w:r w:rsidRPr="0051493F">
        <w:t xml:space="preserve"> </w:t>
      </w:r>
      <w:r w:rsidRPr="004D160C">
        <w:t>экономический университет» – председатель Оргкомитета</w:t>
      </w:r>
    </w:p>
    <w:p w:rsidR="00621E07" w:rsidRPr="004D160C" w:rsidRDefault="00621E07" w:rsidP="00E563FC">
      <w:pPr>
        <w:rPr>
          <w:b/>
        </w:rPr>
      </w:pPr>
    </w:p>
    <w:p w:rsidR="00621E07" w:rsidRPr="004D160C" w:rsidRDefault="00621E07" w:rsidP="00D95FA7">
      <w:pPr>
        <w:jc w:val="both"/>
      </w:pPr>
      <w:r w:rsidRPr="004D160C">
        <w:rPr>
          <w:b/>
        </w:rPr>
        <w:t xml:space="preserve">АШМАРИНА Светлана Игоревна – </w:t>
      </w:r>
      <w:r w:rsidRPr="004D160C">
        <w:t>д.э.н., профессор, проректор по научной работе и инноватикеФГБОУ ВО «Самарский государственный экономический университет»</w:t>
      </w:r>
    </w:p>
    <w:p w:rsidR="00621E07" w:rsidRPr="004D160C" w:rsidRDefault="00621E07" w:rsidP="00D95FA7">
      <w:pPr>
        <w:jc w:val="both"/>
      </w:pPr>
    </w:p>
    <w:p w:rsidR="00621E07" w:rsidRPr="004D160C" w:rsidRDefault="00621E07" w:rsidP="0072785D">
      <w:pPr>
        <w:jc w:val="both"/>
      </w:pPr>
      <w:r w:rsidRPr="004D160C">
        <w:rPr>
          <w:b/>
        </w:rPr>
        <w:t xml:space="preserve">ЧЕРНОВА Дана Вячеславовна – </w:t>
      </w:r>
      <w:r w:rsidRPr="004D160C">
        <w:t>д.э.н., профессор, директор ИКМиС ФГБОУ ВО «Самарский государственный экономический университет»</w:t>
      </w:r>
    </w:p>
    <w:p w:rsidR="00621E07" w:rsidRPr="004D160C" w:rsidRDefault="00621E07" w:rsidP="0072785D">
      <w:pPr>
        <w:jc w:val="both"/>
      </w:pPr>
    </w:p>
    <w:p w:rsidR="00621E07" w:rsidRPr="004D160C" w:rsidRDefault="00621E07" w:rsidP="0072785D">
      <w:pPr>
        <w:jc w:val="both"/>
      </w:pPr>
      <w:r w:rsidRPr="004D160C">
        <w:rPr>
          <w:b/>
        </w:rPr>
        <w:t>ПАВЛУШИНА Алла Александровна</w:t>
      </w:r>
      <w:r w:rsidRPr="004D160C">
        <w:t xml:space="preserve"> – д.ю.н., профессор, директор ИП ФГБОУ ВО «Самарский государственный экономический университет»</w:t>
      </w:r>
    </w:p>
    <w:p w:rsidR="00621E07" w:rsidRPr="004D160C" w:rsidRDefault="00621E07" w:rsidP="0072785D">
      <w:pPr>
        <w:jc w:val="both"/>
      </w:pPr>
    </w:p>
    <w:p w:rsidR="00621E07" w:rsidRPr="004D160C" w:rsidRDefault="00621E07" w:rsidP="003360BF">
      <w:pPr>
        <w:jc w:val="both"/>
      </w:pPr>
      <w:r w:rsidRPr="004D160C">
        <w:rPr>
          <w:b/>
        </w:rPr>
        <w:t>ПЕЧЕРСКАЯ Эвелина Павловна</w:t>
      </w:r>
      <w:r w:rsidRPr="004D160C">
        <w:t xml:space="preserve"> – д.п.н., профессор,директор ИСУ ФГБОУ ВО «Самарский государственный экономический университет»</w:t>
      </w:r>
    </w:p>
    <w:p w:rsidR="00621E07" w:rsidRPr="004D160C" w:rsidRDefault="00621E07" w:rsidP="003360BF">
      <w:pPr>
        <w:jc w:val="both"/>
      </w:pPr>
    </w:p>
    <w:p w:rsidR="00621E07" w:rsidRPr="004D160C" w:rsidRDefault="00621E07" w:rsidP="0072785D">
      <w:pPr>
        <w:jc w:val="both"/>
      </w:pPr>
      <w:r w:rsidRPr="004D160C">
        <w:rPr>
          <w:b/>
        </w:rPr>
        <w:t>ПИЧКУРОВ Сергей</w:t>
      </w:r>
      <w:r w:rsidRPr="0051493F">
        <w:rPr>
          <w:b/>
        </w:rPr>
        <w:t xml:space="preserve"> </w:t>
      </w:r>
      <w:r w:rsidRPr="004D160C">
        <w:rPr>
          <w:b/>
        </w:rPr>
        <w:t>Николаевич</w:t>
      </w:r>
      <w:r w:rsidRPr="004D160C">
        <w:t>– к.э.н.,доцент, директор ИНЭ ФГБОУ ВПО «Самарский государственный экономический университет»</w:t>
      </w:r>
    </w:p>
    <w:p w:rsidR="00621E07" w:rsidRPr="004D160C" w:rsidRDefault="00621E07" w:rsidP="0072785D">
      <w:pPr>
        <w:jc w:val="both"/>
      </w:pPr>
    </w:p>
    <w:p w:rsidR="00621E07" w:rsidRPr="004D160C" w:rsidRDefault="00621E07" w:rsidP="006E18AE">
      <w:pPr>
        <w:jc w:val="both"/>
      </w:pPr>
      <w:r w:rsidRPr="004D160C">
        <w:rPr>
          <w:b/>
        </w:rPr>
        <w:t>ТАГИРОВА Наиля Фаридовна –</w:t>
      </w:r>
      <w:r w:rsidRPr="004D160C">
        <w:t xml:space="preserve"> д.и.н., профессор, директор ИТЭиМЭО ФГБОУ ВО «Самарский государственный экономический университет»</w:t>
      </w:r>
    </w:p>
    <w:p w:rsidR="00621E07" w:rsidRPr="004D160C" w:rsidRDefault="00621E07" w:rsidP="0072785D">
      <w:pPr>
        <w:jc w:val="both"/>
      </w:pPr>
    </w:p>
    <w:p w:rsidR="00621E07" w:rsidRPr="004D160C" w:rsidRDefault="00621E07" w:rsidP="00E7164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160C">
        <w:rPr>
          <w:rFonts w:ascii="Times New Roman" w:hAnsi="Times New Roman"/>
          <w:b/>
          <w:sz w:val="24"/>
          <w:szCs w:val="24"/>
        </w:rPr>
        <w:t>ШИРНИНА Елена Викторовна</w:t>
      </w:r>
      <w:r w:rsidRPr="004D160C">
        <w:rPr>
          <w:rFonts w:ascii="Times New Roman" w:hAnsi="Times New Roman"/>
          <w:sz w:val="24"/>
          <w:szCs w:val="24"/>
        </w:rPr>
        <w:t xml:space="preserve"> – к.с.н., доцент, директор ИЭ и УП ФГБОУ ВО «Самарский государственный экономический университет»</w:t>
      </w:r>
    </w:p>
    <w:p w:rsidR="00621E07" w:rsidRPr="004D160C" w:rsidRDefault="00621E07" w:rsidP="0072785D">
      <w:pPr>
        <w:jc w:val="both"/>
      </w:pPr>
    </w:p>
    <w:p w:rsidR="00621E07" w:rsidRPr="004D160C" w:rsidRDefault="00621E07" w:rsidP="004D160C">
      <w:pPr>
        <w:jc w:val="both"/>
      </w:pPr>
      <w:r>
        <w:rPr>
          <w:b/>
        </w:rPr>
        <w:t>ЛЕВЧЕНКО</w:t>
      </w:r>
      <w:r w:rsidRPr="0051493F">
        <w:rPr>
          <w:b/>
        </w:rPr>
        <w:t xml:space="preserve"> </w:t>
      </w:r>
      <w:r>
        <w:rPr>
          <w:b/>
        </w:rPr>
        <w:t>Лариса</w:t>
      </w:r>
      <w:r w:rsidRPr="004D160C">
        <w:rPr>
          <w:b/>
        </w:rPr>
        <w:t xml:space="preserve"> Владимиров</w:t>
      </w:r>
      <w:r>
        <w:rPr>
          <w:b/>
        </w:rPr>
        <w:t>на</w:t>
      </w:r>
      <w:r w:rsidRPr="004D160C">
        <w:rPr>
          <w:b/>
        </w:rPr>
        <w:t xml:space="preserve"> – </w:t>
      </w:r>
      <w:r>
        <w:t>к</w:t>
      </w:r>
      <w:r w:rsidRPr="004D160C">
        <w:t>.</w:t>
      </w:r>
      <w:r>
        <w:t>э</w:t>
      </w:r>
      <w:r w:rsidRPr="004D160C">
        <w:t xml:space="preserve">.н., доцент, </w:t>
      </w:r>
      <w:r>
        <w:t>руководитель Управления по довузовской подготовке</w:t>
      </w:r>
      <w:r w:rsidRPr="004D160C">
        <w:t xml:space="preserve"> ФГБОУ ВО «Самарский государственный экономический университет»</w:t>
      </w:r>
    </w:p>
    <w:p w:rsidR="00621E07" w:rsidRPr="004D160C" w:rsidRDefault="00621E07" w:rsidP="004D160C">
      <w:pPr>
        <w:jc w:val="both"/>
      </w:pPr>
    </w:p>
    <w:p w:rsidR="00621E07" w:rsidRPr="004D160C" w:rsidRDefault="00621E07" w:rsidP="00E563FC">
      <w:pPr>
        <w:jc w:val="both"/>
      </w:pPr>
      <w:r w:rsidRPr="004D160C">
        <w:rPr>
          <w:b/>
        </w:rPr>
        <w:t xml:space="preserve">АЛЕКСУШИН Глеб Владимирович – </w:t>
      </w:r>
      <w:r w:rsidRPr="004D160C">
        <w:t>д.и.н., доцент, профессор кафедры Коммерции и сервисаФГБОУ ВО «Самарский государственный экономический университет»</w:t>
      </w:r>
    </w:p>
    <w:p w:rsidR="00621E07" w:rsidRPr="004D160C" w:rsidRDefault="00621E07" w:rsidP="00E563FC">
      <w:pPr>
        <w:jc w:val="both"/>
      </w:pPr>
    </w:p>
    <w:p w:rsidR="00621E07" w:rsidRPr="004D160C" w:rsidRDefault="00621E07" w:rsidP="00E563FC">
      <w:pPr>
        <w:jc w:val="both"/>
      </w:pPr>
      <w:r w:rsidRPr="004D160C">
        <w:rPr>
          <w:b/>
        </w:rPr>
        <w:t xml:space="preserve">ГОРЮНОВ Николай Анатольевич – </w:t>
      </w:r>
      <w:r w:rsidRPr="004D160C">
        <w:t xml:space="preserve">директор МБОУ </w:t>
      </w:r>
      <w:r>
        <w:t>Школы</w:t>
      </w:r>
      <w:r w:rsidRPr="004D160C">
        <w:t xml:space="preserve"> №25 г.о. Самара– директор-распорядитель Алабинских Чтений</w:t>
      </w:r>
    </w:p>
    <w:p w:rsidR="00621E07" w:rsidRPr="004D160C" w:rsidRDefault="00621E07" w:rsidP="00E563FC">
      <w:pPr>
        <w:jc w:val="both"/>
      </w:pPr>
    </w:p>
    <w:p w:rsidR="00621E07" w:rsidRPr="004D160C" w:rsidRDefault="00621E07" w:rsidP="00E563FC">
      <w:pPr>
        <w:jc w:val="both"/>
      </w:pPr>
      <w:r>
        <w:rPr>
          <w:b/>
        </w:rPr>
        <w:t>ПАРФЕ</w:t>
      </w:r>
      <w:r w:rsidRPr="004D160C">
        <w:rPr>
          <w:b/>
        </w:rPr>
        <w:t>НОВА</w:t>
      </w:r>
      <w:r w:rsidRPr="0051493F">
        <w:rPr>
          <w:b/>
        </w:rPr>
        <w:t xml:space="preserve"> </w:t>
      </w:r>
      <w:r w:rsidRPr="004D160C">
        <w:rPr>
          <w:b/>
        </w:rPr>
        <w:t>Ирина</w:t>
      </w:r>
      <w:r w:rsidRPr="0051493F">
        <w:rPr>
          <w:b/>
        </w:rPr>
        <w:t xml:space="preserve"> </w:t>
      </w:r>
      <w:r w:rsidRPr="004D160C">
        <w:rPr>
          <w:b/>
        </w:rPr>
        <w:t>Александровна –</w:t>
      </w:r>
      <w:r w:rsidRPr="0051493F">
        <w:rPr>
          <w:b/>
        </w:rPr>
        <w:t xml:space="preserve"> </w:t>
      </w:r>
      <w:r>
        <w:t>зам. директора по УВ</w:t>
      </w:r>
      <w:r w:rsidRPr="004D160C">
        <w:t xml:space="preserve">Р МБОУ </w:t>
      </w:r>
      <w:r>
        <w:t>Школы</w:t>
      </w:r>
      <w:r w:rsidRPr="004D160C">
        <w:t xml:space="preserve"> №25 г.о. Самара– учёный секретарь Алабинских Чтений</w:t>
      </w:r>
    </w:p>
    <w:p w:rsidR="00621E07" w:rsidRPr="00285F91" w:rsidRDefault="00621E07" w:rsidP="00E563FC">
      <w:pPr>
        <w:jc w:val="center"/>
        <w:rPr>
          <w:rFonts w:ascii="Arial" w:hAnsi="Arial"/>
          <w:b/>
          <w:sz w:val="30"/>
          <w:szCs w:val="30"/>
        </w:rPr>
      </w:pPr>
      <w:r w:rsidRPr="007F17BB">
        <w:rPr>
          <w:rFonts w:ascii="Arial" w:hAnsi="Arial"/>
          <w:b/>
          <w:color w:val="FF0000"/>
          <w:sz w:val="30"/>
          <w:szCs w:val="30"/>
        </w:rPr>
        <w:br w:type="page"/>
      </w:r>
    </w:p>
    <w:p w:rsidR="00621E07" w:rsidRPr="00C2573E" w:rsidRDefault="00621E07" w:rsidP="00E563FC">
      <w:pPr>
        <w:ind w:firstLine="539"/>
        <w:rPr>
          <w:rFonts w:cs="Times New Roman"/>
          <w:sz w:val="32"/>
        </w:rPr>
      </w:pPr>
      <w:r w:rsidRPr="00C2573E">
        <w:rPr>
          <w:rFonts w:cs="Times New Roman"/>
          <w:b/>
          <w:sz w:val="30"/>
          <w:szCs w:val="30"/>
        </w:rPr>
        <w:t>Уважаемый(ая)</w:t>
      </w:r>
      <w:r w:rsidRPr="00C2573E">
        <w:rPr>
          <w:rFonts w:cs="Times New Roman"/>
          <w:sz w:val="32"/>
        </w:rPr>
        <w:t>____________________________________</w:t>
      </w:r>
    </w:p>
    <w:p w:rsidR="00621E07" w:rsidRPr="00C2573E" w:rsidRDefault="00621E07" w:rsidP="00E563FC">
      <w:pPr>
        <w:spacing w:after="120"/>
        <w:ind w:right="-145" w:firstLine="539"/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 xml:space="preserve">Оргкомитет приглашает Вас на </w:t>
      </w:r>
      <w:r w:rsidRPr="00C2573E">
        <w:rPr>
          <w:rFonts w:cs="Times New Roman"/>
          <w:sz w:val="28"/>
          <w:szCs w:val="28"/>
          <w:lang w:val="en-US"/>
        </w:rPr>
        <w:t>XXV</w:t>
      </w:r>
      <w:r w:rsidRPr="00C2573E">
        <w:rPr>
          <w:rFonts w:cs="Times New Roman"/>
          <w:sz w:val="28"/>
          <w:szCs w:val="28"/>
        </w:rPr>
        <w:t xml:space="preserve"> Алабинские Чтения </w:t>
      </w:r>
      <w:smartTag w:uri="urn:schemas-microsoft-com:office:smarttags" w:element="metricconverter">
        <w:smartTagPr>
          <w:attr w:name="ProductID" w:val="2017 г"/>
        </w:smartTagPr>
        <w:r w:rsidRPr="00C2573E">
          <w:rPr>
            <w:rFonts w:cs="Times New Roman"/>
            <w:sz w:val="28"/>
            <w:szCs w:val="28"/>
          </w:rPr>
          <w:t>2017 г</w:t>
        </w:r>
      </w:smartTag>
      <w:r w:rsidRPr="00C2573E">
        <w:rPr>
          <w:rFonts w:cs="Times New Roman"/>
          <w:sz w:val="28"/>
          <w:szCs w:val="28"/>
        </w:rPr>
        <w:t>.</w:t>
      </w:r>
    </w:p>
    <w:p w:rsidR="00621E07" w:rsidRPr="00C2573E" w:rsidRDefault="00621E07" w:rsidP="00E563FC">
      <w:pPr>
        <w:spacing w:after="120"/>
        <w:ind w:firstLine="539"/>
        <w:jc w:val="both"/>
        <w:rPr>
          <w:rFonts w:cs="Times New Roman"/>
          <w:sz w:val="30"/>
          <w:szCs w:val="30"/>
        </w:rPr>
      </w:pPr>
    </w:p>
    <w:p w:rsidR="00621E07" w:rsidRPr="00C2573E" w:rsidRDefault="00621E07" w:rsidP="00C96B44">
      <w:pPr>
        <w:spacing w:after="120"/>
        <w:ind w:firstLine="539"/>
        <w:jc w:val="both"/>
        <w:rPr>
          <w:rFonts w:cs="Times New Roman"/>
          <w:b/>
          <w:sz w:val="30"/>
          <w:szCs w:val="30"/>
        </w:rPr>
      </w:pPr>
      <w:r w:rsidRPr="00C2573E">
        <w:rPr>
          <w:rFonts w:cs="Times New Roman"/>
          <w:b/>
          <w:sz w:val="30"/>
          <w:szCs w:val="30"/>
        </w:rPr>
        <w:t>Работа секций:</w:t>
      </w:r>
    </w:p>
    <w:p w:rsidR="00621E07" w:rsidRPr="00C2573E" w:rsidRDefault="00621E07" w:rsidP="008F321D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Обустроим жизнь вокруг (Экология и землеустройство);</w:t>
      </w:r>
    </w:p>
    <w:p w:rsidR="00621E07" w:rsidRPr="00C2573E" w:rsidRDefault="00621E07" w:rsidP="008F321D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Жить по законам общества (Правоведение);</w:t>
      </w:r>
    </w:p>
    <w:p w:rsidR="00621E07" w:rsidRPr="00C2573E" w:rsidRDefault="00621E07" w:rsidP="008F321D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 xml:space="preserve">Развитие региона </w:t>
      </w:r>
      <w:r>
        <w:rPr>
          <w:rFonts w:cs="Times New Roman"/>
          <w:sz w:val="28"/>
          <w:szCs w:val="28"/>
        </w:rPr>
        <w:t xml:space="preserve">и финансы </w:t>
      </w:r>
      <w:r w:rsidRPr="00C2573E">
        <w:rPr>
          <w:rFonts w:cs="Times New Roman"/>
          <w:sz w:val="28"/>
          <w:szCs w:val="28"/>
        </w:rPr>
        <w:t>(Региональная экономика);</w:t>
      </w:r>
    </w:p>
    <w:p w:rsidR="00621E07" w:rsidRPr="00841C60" w:rsidRDefault="00621E07" w:rsidP="00841C60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Работа с обществом (Социология и педагогика)</w:t>
      </w:r>
      <w:r>
        <w:rPr>
          <w:rFonts w:cs="Times New Roman"/>
          <w:sz w:val="28"/>
          <w:szCs w:val="28"/>
        </w:rPr>
        <w:t>.</w:t>
      </w:r>
    </w:p>
    <w:p w:rsidR="00621E07" w:rsidRPr="00C2573E" w:rsidRDefault="00621E07" w:rsidP="00C96B44">
      <w:pPr>
        <w:jc w:val="both"/>
        <w:rPr>
          <w:rFonts w:cs="Times New Roman"/>
          <w:sz w:val="30"/>
          <w:szCs w:val="30"/>
        </w:rPr>
      </w:pPr>
    </w:p>
    <w:p w:rsidR="00621E07" w:rsidRPr="00C2573E" w:rsidRDefault="00621E07" w:rsidP="00C96B44">
      <w:pPr>
        <w:jc w:val="both"/>
        <w:rPr>
          <w:rFonts w:cs="Times New Roman"/>
          <w:sz w:val="30"/>
          <w:szCs w:val="30"/>
        </w:rPr>
      </w:pPr>
      <w:r w:rsidRPr="00C2573E">
        <w:rPr>
          <w:rFonts w:cs="Times New Roman"/>
          <w:sz w:val="30"/>
          <w:szCs w:val="30"/>
        </w:rPr>
        <w:t xml:space="preserve">состоится 13 марта </w:t>
      </w:r>
      <w:smartTag w:uri="urn:schemas-microsoft-com:office:smarttags" w:element="metricconverter">
        <w:smartTagPr>
          <w:attr w:name="ProductID" w:val="2017 г"/>
        </w:smartTagPr>
        <w:r w:rsidRPr="00C2573E">
          <w:rPr>
            <w:rFonts w:cs="Times New Roman"/>
            <w:sz w:val="30"/>
            <w:szCs w:val="30"/>
          </w:rPr>
          <w:t>2017 г</w:t>
        </w:r>
      </w:smartTag>
      <w:r w:rsidRPr="00C2573E">
        <w:rPr>
          <w:rFonts w:cs="Times New Roman"/>
          <w:sz w:val="30"/>
          <w:szCs w:val="30"/>
        </w:rPr>
        <w:t xml:space="preserve">. в здании МБОУ Школы №25 г.о. Самара (ул. Чернореченская, 67) в 14.00. </w:t>
      </w:r>
      <w:r w:rsidRPr="00C2573E">
        <w:rPr>
          <w:rFonts w:cs="Times New Roman"/>
          <w:i/>
          <w:sz w:val="30"/>
          <w:szCs w:val="30"/>
        </w:rPr>
        <w:t>(</w:t>
      </w:r>
      <w:r w:rsidRPr="00C2573E">
        <w:rPr>
          <w:rFonts w:cs="Times New Roman"/>
          <w:i/>
          <w:sz w:val="28"/>
          <w:szCs w:val="28"/>
        </w:rPr>
        <w:t>Проезд трамваем 3, 15, 18 маршрутов до остановки «Пролетарская»; автобусом и маршрутным такси 1, 14, 18, 24, 34, 37, 40, 41, 67, 210 маршрутов до остановки «Киевская»</w:t>
      </w:r>
      <w:r w:rsidRPr="00C2573E">
        <w:rPr>
          <w:rFonts w:cs="Times New Roman"/>
          <w:i/>
          <w:sz w:val="30"/>
          <w:szCs w:val="30"/>
        </w:rPr>
        <w:t>)</w:t>
      </w:r>
      <w:r w:rsidRPr="00C2573E">
        <w:rPr>
          <w:rFonts w:cs="Times New Roman"/>
          <w:sz w:val="30"/>
          <w:szCs w:val="30"/>
        </w:rPr>
        <w:t>.</w:t>
      </w:r>
    </w:p>
    <w:p w:rsidR="00621E07" w:rsidRPr="00C2573E" w:rsidRDefault="00621E07" w:rsidP="00C96B44">
      <w:pPr>
        <w:jc w:val="both"/>
        <w:rPr>
          <w:rFonts w:cs="Times New Roman"/>
          <w:sz w:val="30"/>
          <w:szCs w:val="30"/>
        </w:rPr>
      </w:pPr>
    </w:p>
    <w:p w:rsidR="00621E07" w:rsidRPr="00C2573E" w:rsidRDefault="00621E07" w:rsidP="00E563FC">
      <w:pPr>
        <w:spacing w:after="120"/>
        <w:ind w:firstLine="539"/>
        <w:jc w:val="both"/>
        <w:rPr>
          <w:rFonts w:cs="Times New Roman"/>
          <w:b/>
          <w:sz w:val="30"/>
          <w:szCs w:val="30"/>
        </w:rPr>
      </w:pPr>
      <w:r w:rsidRPr="00C2573E">
        <w:rPr>
          <w:rFonts w:cs="Times New Roman"/>
          <w:b/>
          <w:sz w:val="30"/>
          <w:szCs w:val="30"/>
        </w:rPr>
        <w:t>Работа секций:</w:t>
      </w:r>
    </w:p>
    <w:p w:rsidR="00621E07" w:rsidRDefault="00621E07" w:rsidP="008F321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Мастера компьютера (Информационные технологии</w:t>
      </w:r>
      <w:r>
        <w:rPr>
          <w:rFonts w:cs="Times New Roman"/>
          <w:sz w:val="28"/>
          <w:szCs w:val="28"/>
        </w:rPr>
        <w:t>);</w:t>
      </w:r>
      <w:r w:rsidRPr="00C2573E">
        <w:rPr>
          <w:rFonts w:cs="Times New Roman"/>
          <w:sz w:val="28"/>
          <w:szCs w:val="28"/>
        </w:rPr>
        <w:t xml:space="preserve"> </w:t>
      </w:r>
    </w:p>
    <w:p w:rsidR="00621E07" w:rsidRPr="00C2573E" w:rsidRDefault="00621E07" w:rsidP="008F321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Улучшаем работу организации (Менеджмент, логистика и маркетинг);</w:t>
      </w:r>
    </w:p>
    <w:p w:rsidR="00621E07" w:rsidRPr="00C2573E" w:rsidRDefault="00621E07" w:rsidP="008F321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Отдых и экскурсии (Туризм и рекреации);</w:t>
      </w:r>
    </w:p>
    <w:p w:rsidR="00621E07" w:rsidRPr="00C2573E" w:rsidRDefault="00621E07" w:rsidP="008F321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История региона и межрегионального сотрудничества (Краеведение и регионоведение);</w:t>
      </w:r>
    </w:p>
    <w:p w:rsidR="00621E07" w:rsidRPr="00C2573E" w:rsidRDefault="00621E07" w:rsidP="008F321D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C2573E">
        <w:rPr>
          <w:rFonts w:cs="Times New Roman"/>
          <w:sz w:val="28"/>
          <w:szCs w:val="28"/>
        </w:rPr>
        <w:t>Обслуживаем клиентов (Сервис и торговля).</w:t>
      </w:r>
    </w:p>
    <w:p w:rsidR="00621E07" w:rsidRPr="00C2573E" w:rsidRDefault="00621E07" w:rsidP="00E563FC">
      <w:pPr>
        <w:jc w:val="both"/>
        <w:rPr>
          <w:rFonts w:cs="Times New Roman"/>
          <w:sz w:val="30"/>
          <w:szCs w:val="30"/>
        </w:rPr>
      </w:pPr>
      <w:r w:rsidRPr="00C2573E">
        <w:rPr>
          <w:rFonts w:cs="Times New Roman"/>
          <w:sz w:val="30"/>
          <w:szCs w:val="30"/>
        </w:rPr>
        <w:t>состоится 1</w:t>
      </w:r>
      <w:r>
        <w:rPr>
          <w:rFonts w:cs="Times New Roman"/>
          <w:sz w:val="30"/>
          <w:szCs w:val="30"/>
        </w:rPr>
        <w:t>4</w:t>
      </w:r>
      <w:r w:rsidRPr="00C2573E">
        <w:rPr>
          <w:rFonts w:cs="Times New Roman"/>
          <w:sz w:val="30"/>
          <w:szCs w:val="30"/>
        </w:rPr>
        <w:t xml:space="preserve">марта </w:t>
      </w:r>
      <w:smartTag w:uri="urn:schemas-microsoft-com:office:smarttags" w:element="metricconverter">
        <w:smartTagPr>
          <w:attr w:name="ProductID" w:val="2017 г"/>
        </w:smartTagPr>
        <w:r w:rsidRPr="00C2573E">
          <w:rPr>
            <w:rFonts w:cs="Times New Roman"/>
            <w:sz w:val="30"/>
            <w:szCs w:val="30"/>
          </w:rPr>
          <w:t>201</w:t>
        </w:r>
        <w:r>
          <w:rPr>
            <w:rFonts w:cs="Times New Roman"/>
            <w:sz w:val="30"/>
            <w:szCs w:val="30"/>
          </w:rPr>
          <w:t>7</w:t>
        </w:r>
        <w:r w:rsidRPr="00C2573E">
          <w:rPr>
            <w:rFonts w:cs="Times New Roman"/>
            <w:sz w:val="30"/>
            <w:szCs w:val="30"/>
          </w:rPr>
          <w:t xml:space="preserve"> г</w:t>
        </w:r>
      </w:smartTag>
      <w:r w:rsidRPr="00C2573E">
        <w:rPr>
          <w:rFonts w:cs="Times New Roman"/>
          <w:sz w:val="30"/>
          <w:szCs w:val="30"/>
        </w:rPr>
        <w:t>. в здании ФГБОУ ВО«Самарский</w:t>
      </w:r>
      <w:r w:rsidRPr="0051493F">
        <w:rPr>
          <w:rFonts w:cs="Times New Roman"/>
          <w:sz w:val="30"/>
          <w:szCs w:val="30"/>
        </w:rPr>
        <w:t xml:space="preserve"> </w:t>
      </w:r>
      <w:r w:rsidRPr="00C2573E">
        <w:rPr>
          <w:rFonts w:cs="Times New Roman"/>
          <w:sz w:val="30"/>
          <w:szCs w:val="30"/>
        </w:rPr>
        <w:t>государственный</w:t>
      </w:r>
      <w:r w:rsidRPr="0051493F">
        <w:rPr>
          <w:rFonts w:cs="Times New Roman"/>
          <w:sz w:val="30"/>
          <w:szCs w:val="30"/>
        </w:rPr>
        <w:t xml:space="preserve"> </w:t>
      </w:r>
      <w:r w:rsidRPr="00C2573E">
        <w:rPr>
          <w:rFonts w:cs="Times New Roman"/>
          <w:sz w:val="30"/>
          <w:szCs w:val="30"/>
        </w:rPr>
        <w:t>экономический университет» (ул. Советской армии, 141) в 10.00.</w:t>
      </w:r>
      <w:r w:rsidRPr="00C2573E">
        <w:rPr>
          <w:rFonts w:cs="Times New Roman"/>
          <w:i/>
          <w:sz w:val="28"/>
        </w:rPr>
        <w:t xml:space="preserve"> (</w:t>
      </w:r>
      <w:r w:rsidRPr="00C2573E">
        <w:rPr>
          <w:rFonts w:cs="Times New Roman"/>
          <w:i/>
          <w:sz w:val="28"/>
          <w:szCs w:val="28"/>
        </w:rPr>
        <w:t xml:space="preserve">Проезд автобусом и маршрутным такси </w:t>
      </w:r>
      <w:r w:rsidRPr="00C2573E">
        <w:rPr>
          <w:rStyle w:val="Strong"/>
          <w:b w:val="0"/>
          <w:i/>
          <w:sz w:val="28"/>
          <w:szCs w:val="28"/>
          <w:shd w:val="clear" w:color="auto" w:fill="FFFFFF"/>
        </w:rPr>
        <w:t>30, 42, 44, 45, 56, 70, 96, 213, 246, 264, 296, 429</w:t>
      </w:r>
      <w:r w:rsidRPr="0051493F">
        <w:rPr>
          <w:rStyle w:val="Strong"/>
          <w:b w:val="0"/>
          <w:i/>
          <w:sz w:val="28"/>
          <w:szCs w:val="28"/>
          <w:shd w:val="clear" w:color="auto" w:fill="FFFFFF"/>
        </w:rPr>
        <w:t xml:space="preserve"> </w:t>
      </w:r>
      <w:r w:rsidRPr="00C2573E">
        <w:rPr>
          <w:rFonts w:cs="Times New Roman"/>
          <w:i/>
          <w:sz w:val="28"/>
          <w:szCs w:val="28"/>
        </w:rPr>
        <w:t>маршрутов до остановки «Экономический университет»</w:t>
      </w:r>
      <w:r w:rsidRPr="00C2573E">
        <w:rPr>
          <w:rFonts w:cs="Times New Roman"/>
          <w:i/>
          <w:sz w:val="28"/>
        </w:rPr>
        <w:t>).</w:t>
      </w:r>
    </w:p>
    <w:p w:rsidR="00621E07" w:rsidRPr="00C2573E" w:rsidRDefault="00621E07" w:rsidP="00E563FC">
      <w:pPr>
        <w:jc w:val="both"/>
        <w:rPr>
          <w:rFonts w:cs="Times New Roman"/>
          <w:sz w:val="30"/>
          <w:szCs w:val="30"/>
        </w:rPr>
      </w:pPr>
    </w:p>
    <w:p w:rsidR="00621E07" w:rsidRPr="00C2573E" w:rsidRDefault="00621E07" w:rsidP="00E563FC">
      <w:pPr>
        <w:ind w:firstLine="708"/>
        <w:jc w:val="both"/>
        <w:rPr>
          <w:rFonts w:cs="Times New Roman"/>
          <w:b/>
          <w:sz w:val="28"/>
        </w:rPr>
      </w:pPr>
      <w:r w:rsidRPr="00C2573E">
        <w:rPr>
          <w:rFonts w:cs="Times New Roman"/>
          <w:b/>
          <w:sz w:val="30"/>
          <w:szCs w:val="30"/>
        </w:rPr>
        <w:t>Пленарное заседание</w:t>
      </w:r>
      <w:r w:rsidRPr="00C2573E">
        <w:rPr>
          <w:rFonts w:cs="Times New Roman"/>
          <w:sz w:val="30"/>
          <w:szCs w:val="30"/>
        </w:rPr>
        <w:t xml:space="preserve"> состоится 1</w:t>
      </w:r>
      <w:r>
        <w:rPr>
          <w:rFonts w:cs="Times New Roman"/>
          <w:sz w:val="30"/>
          <w:szCs w:val="30"/>
        </w:rPr>
        <w:t>4</w:t>
      </w:r>
      <w:r w:rsidRPr="00C2573E">
        <w:rPr>
          <w:rFonts w:cs="Times New Roman"/>
          <w:sz w:val="30"/>
          <w:szCs w:val="30"/>
        </w:rPr>
        <w:t xml:space="preserve">марта </w:t>
      </w:r>
      <w:smartTag w:uri="urn:schemas-microsoft-com:office:smarttags" w:element="metricconverter">
        <w:smartTagPr>
          <w:attr w:name="ProductID" w:val="2017 г"/>
        </w:smartTagPr>
        <w:r w:rsidRPr="00C2573E">
          <w:rPr>
            <w:rFonts w:cs="Times New Roman"/>
            <w:sz w:val="30"/>
            <w:szCs w:val="30"/>
          </w:rPr>
          <w:t>201</w:t>
        </w:r>
        <w:r>
          <w:rPr>
            <w:rFonts w:cs="Times New Roman"/>
            <w:sz w:val="30"/>
            <w:szCs w:val="30"/>
          </w:rPr>
          <w:t>7</w:t>
        </w:r>
        <w:r w:rsidRPr="00C2573E">
          <w:rPr>
            <w:rFonts w:cs="Times New Roman"/>
            <w:sz w:val="30"/>
            <w:szCs w:val="30"/>
          </w:rPr>
          <w:t xml:space="preserve"> г</w:t>
        </w:r>
      </w:smartTag>
      <w:r w:rsidRPr="00C2573E">
        <w:rPr>
          <w:rFonts w:cs="Times New Roman"/>
          <w:sz w:val="30"/>
          <w:szCs w:val="30"/>
        </w:rPr>
        <w:t xml:space="preserve">. в здании ФГБОУ ВО «Самарский государственный экономический университет» (ул. Советской армии, 141) </w:t>
      </w:r>
      <w:r>
        <w:rPr>
          <w:rFonts w:cs="Times New Roman"/>
          <w:sz w:val="30"/>
          <w:szCs w:val="30"/>
        </w:rPr>
        <w:t>после окончания работы секций</w:t>
      </w:r>
      <w:r w:rsidRPr="00C2573E">
        <w:rPr>
          <w:rFonts w:cs="Times New Roman"/>
          <w:sz w:val="30"/>
          <w:szCs w:val="30"/>
        </w:rPr>
        <w:t>.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7F17BB">
        <w:rPr>
          <w:b/>
          <w:color w:val="FF0000"/>
          <w:sz w:val="32"/>
        </w:rPr>
        <w:br w:type="page"/>
      </w:r>
      <w:r w:rsidRPr="00285F91">
        <w:rPr>
          <w:b/>
          <w:sz w:val="32"/>
        </w:rPr>
        <w:t>1</w:t>
      </w:r>
      <w:r>
        <w:rPr>
          <w:b/>
          <w:sz w:val="32"/>
        </w:rPr>
        <w:t>3</w:t>
      </w:r>
      <w:r>
        <w:rPr>
          <w:b/>
          <w:sz w:val="32"/>
          <w:lang w:val="en-US"/>
        </w:rPr>
        <w:t xml:space="preserve"> </w:t>
      </w:r>
      <w:r w:rsidRPr="00285F91">
        <w:rPr>
          <w:b/>
          <w:sz w:val="32"/>
        </w:rPr>
        <w:t>марта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 xml:space="preserve">Актовый зал МБОУ </w:t>
      </w:r>
      <w:r>
        <w:rPr>
          <w:b/>
          <w:sz w:val="32"/>
        </w:rPr>
        <w:t>Школы</w:t>
      </w:r>
      <w:r w:rsidRPr="00285F91">
        <w:rPr>
          <w:b/>
          <w:sz w:val="32"/>
        </w:rPr>
        <w:t xml:space="preserve"> №25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Заседание первое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14.00</w:t>
      </w:r>
    </w:p>
    <w:p w:rsidR="00621E07" w:rsidRPr="00285F91" w:rsidRDefault="00621E07" w:rsidP="00E563FC">
      <w:pPr>
        <w:ind w:firstLine="720"/>
        <w:jc w:val="both"/>
        <w:rPr>
          <w:bCs/>
          <w:sz w:val="28"/>
          <w:szCs w:val="28"/>
        </w:rPr>
      </w:pPr>
      <w:r w:rsidRPr="00285F91">
        <w:rPr>
          <w:bCs/>
          <w:sz w:val="28"/>
          <w:szCs w:val="28"/>
        </w:rPr>
        <w:t>1. Вступительное слово представителя Оргкомитета.</w:t>
      </w:r>
    </w:p>
    <w:p w:rsidR="00621E07" w:rsidRPr="00285F91" w:rsidRDefault="00621E07" w:rsidP="00E563FC">
      <w:pPr>
        <w:ind w:left="360"/>
        <w:rPr>
          <w:sz w:val="32"/>
        </w:rPr>
      </w:pPr>
    </w:p>
    <w:p w:rsidR="00621E07" w:rsidRPr="00285F91" w:rsidRDefault="00621E07" w:rsidP="00C96B44">
      <w:pPr>
        <w:jc w:val="center"/>
        <w:rPr>
          <w:b/>
          <w:sz w:val="32"/>
        </w:rPr>
      </w:pPr>
      <w:r w:rsidRPr="00285F91">
        <w:rPr>
          <w:b/>
          <w:sz w:val="32"/>
        </w:rPr>
        <w:t>1</w:t>
      </w:r>
      <w:r>
        <w:rPr>
          <w:b/>
          <w:sz w:val="32"/>
        </w:rPr>
        <w:t>4</w:t>
      </w:r>
      <w:r w:rsidRPr="00285F91">
        <w:rPr>
          <w:b/>
          <w:sz w:val="32"/>
        </w:rPr>
        <w:t xml:space="preserve"> марта</w:t>
      </w:r>
    </w:p>
    <w:p w:rsidR="00621E07" w:rsidRPr="00285F91" w:rsidRDefault="00621E07" w:rsidP="00C96B44">
      <w:pPr>
        <w:jc w:val="center"/>
        <w:rPr>
          <w:b/>
          <w:sz w:val="32"/>
        </w:rPr>
      </w:pPr>
      <w:r w:rsidRPr="005118B4">
        <w:rPr>
          <w:b/>
          <w:color w:val="FF0000"/>
          <w:sz w:val="32"/>
        </w:rPr>
        <w:t xml:space="preserve">Музей </w:t>
      </w:r>
      <w:r w:rsidRPr="00285F91">
        <w:rPr>
          <w:b/>
          <w:sz w:val="32"/>
        </w:rPr>
        <w:t>ФГБОУ ВО «Самарский государственный экономический университет»</w:t>
      </w:r>
    </w:p>
    <w:p w:rsidR="00621E07" w:rsidRPr="00285F91" w:rsidRDefault="00621E07" w:rsidP="00C96B44">
      <w:pPr>
        <w:jc w:val="center"/>
        <w:rPr>
          <w:b/>
          <w:sz w:val="32"/>
        </w:rPr>
      </w:pPr>
      <w:r w:rsidRPr="00285F91">
        <w:rPr>
          <w:b/>
          <w:sz w:val="32"/>
        </w:rPr>
        <w:t>Заседание второе</w:t>
      </w:r>
    </w:p>
    <w:p w:rsidR="00621E07" w:rsidRPr="00285F91" w:rsidRDefault="00621E07" w:rsidP="00C96B44">
      <w:pPr>
        <w:jc w:val="center"/>
        <w:rPr>
          <w:b/>
          <w:sz w:val="32"/>
        </w:rPr>
      </w:pPr>
      <w:r w:rsidRPr="00285F91">
        <w:rPr>
          <w:b/>
          <w:sz w:val="32"/>
        </w:rPr>
        <w:t>10.00</w:t>
      </w:r>
    </w:p>
    <w:p w:rsidR="00621E07" w:rsidRPr="00285F91" w:rsidRDefault="00621E07" w:rsidP="00C96B44">
      <w:pPr>
        <w:ind w:firstLine="720"/>
        <w:jc w:val="both"/>
        <w:rPr>
          <w:bCs/>
          <w:sz w:val="28"/>
          <w:szCs w:val="28"/>
        </w:rPr>
      </w:pPr>
      <w:r w:rsidRPr="00285F91">
        <w:rPr>
          <w:bCs/>
          <w:sz w:val="28"/>
          <w:szCs w:val="28"/>
        </w:rPr>
        <w:t>2. Вступительное слово представителя Оргкомитета.</w:t>
      </w:r>
    </w:p>
    <w:p w:rsidR="00621E07" w:rsidRPr="00285F91" w:rsidRDefault="00621E07" w:rsidP="00C96B44">
      <w:pPr>
        <w:ind w:left="360"/>
        <w:rPr>
          <w:sz w:val="32"/>
        </w:rPr>
      </w:pPr>
    </w:p>
    <w:p w:rsidR="00621E07" w:rsidRPr="00285F91" w:rsidRDefault="00621E07" w:rsidP="0026055D">
      <w:pPr>
        <w:jc w:val="center"/>
        <w:rPr>
          <w:b/>
          <w:sz w:val="32"/>
        </w:rPr>
      </w:pPr>
      <w:r>
        <w:rPr>
          <w:b/>
          <w:sz w:val="32"/>
        </w:rPr>
        <w:t>14</w:t>
      </w:r>
      <w:r w:rsidRPr="00285F91">
        <w:rPr>
          <w:b/>
          <w:sz w:val="32"/>
        </w:rPr>
        <w:t xml:space="preserve"> марта</w:t>
      </w:r>
    </w:p>
    <w:p w:rsidR="00621E07" w:rsidRPr="00285F91" w:rsidRDefault="00621E07" w:rsidP="00664EAD">
      <w:pPr>
        <w:jc w:val="center"/>
        <w:rPr>
          <w:b/>
          <w:sz w:val="32"/>
        </w:rPr>
      </w:pPr>
      <w:r w:rsidRPr="005118B4">
        <w:rPr>
          <w:b/>
          <w:color w:val="FF0000"/>
          <w:sz w:val="32"/>
        </w:rPr>
        <w:t>5 поточная</w:t>
      </w:r>
      <w:r w:rsidRPr="00285F91">
        <w:rPr>
          <w:b/>
          <w:sz w:val="32"/>
        </w:rPr>
        <w:t xml:space="preserve"> ФГБОУ ВО «Самарский государственный экономический университет»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285F91">
        <w:rPr>
          <w:b/>
          <w:sz w:val="32"/>
        </w:rPr>
        <w:t>Заседание третье</w:t>
      </w:r>
    </w:p>
    <w:p w:rsidR="00621E07" w:rsidRPr="00841C60" w:rsidRDefault="00621E07" w:rsidP="00E563FC">
      <w:pPr>
        <w:jc w:val="center"/>
        <w:rPr>
          <w:b/>
          <w:sz w:val="32"/>
        </w:rPr>
      </w:pPr>
      <w:r w:rsidRPr="00841C60">
        <w:rPr>
          <w:b/>
          <w:sz w:val="32"/>
        </w:rPr>
        <w:t>14:00</w:t>
      </w:r>
    </w:p>
    <w:p w:rsidR="00621E07" w:rsidRPr="00285F91" w:rsidRDefault="00621E07" w:rsidP="00E563FC">
      <w:pPr>
        <w:jc w:val="center"/>
        <w:rPr>
          <w:b/>
          <w:sz w:val="32"/>
        </w:rPr>
      </w:pPr>
    </w:p>
    <w:p w:rsidR="00621E07" w:rsidRDefault="00621E07" w:rsidP="00E563FC">
      <w:pPr>
        <w:tabs>
          <w:tab w:val="left" w:pos="1069"/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85F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Заседание Алабинской Думы</w:t>
      </w:r>
    </w:p>
    <w:p w:rsidR="00621E07" w:rsidRPr="00285F91" w:rsidRDefault="00621E07" w:rsidP="00E563FC">
      <w:pPr>
        <w:tabs>
          <w:tab w:val="left" w:pos="1069"/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285F91">
        <w:rPr>
          <w:bCs/>
          <w:sz w:val="28"/>
          <w:szCs w:val="28"/>
        </w:rPr>
        <w:t>Объявление и церемония награждения</w:t>
      </w:r>
      <w:r w:rsidRPr="0051493F">
        <w:rPr>
          <w:bCs/>
          <w:sz w:val="28"/>
          <w:szCs w:val="28"/>
        </w:rPr>
        <w:t xml:space="preserve"> </w:t>
      </w:r>
      <w:r w:rsidRPr="00285F91">
        <w:rPr>
          <w:bCs/>
          <w:sz w:val="28"/>
          <w:szCs w:val="28"/>
        </w:rPr>
        <w:t>победителя</w:t>
      </w:r>
      <w:r w:rsidRPr="0051493F">
        <w:rPr>
          <w:bCs/>
          <w:sz w:val="28"/>
          <w:szCs w:val="28"/>
        </w:rPr>
        <w:t xml:space="preserve"> </w:t>
      </w:r>
      <w:r w:rsidRPr="00285F91">
        <w:rPr>
          <w:bCs/>
          <w:sz w:val="28"/>
          <w:szCs w:val="28"/>
        </w:rPr>
        <w:t>Алабинских</w:t>
      </w:r>
      <w:r w:rsidRPr="0051493F">
        <w:rPr>
          <w:bCs/>
          <w:sz w:val="28"/>
          <w:szCs w:val="28"/>
        </w:rPr>
        <w:t xml:space="preserve"> </w:t>
      </w:r>
      <w:r w:rsidRPr="00285F91">
        <w:rPr>
          <w:bCs/>
          <w:sz w:val="28"/>
          <w:szCs w:val="28"/>
        </w:rPr>
        <w:t xml:space="preserve">Чтений </w:t>
      </w:r>
      <w:smartTag w:uri="urn:schemas-microsoft-com:office:smarttags" w:element="metricconverter">
        <w:smartTagPr>
          <w:attr w:name="ProductID" w:val="2017 г"/>
        </w:smartTagPr>
        <w:r w:rsidRPr="00285F91">
          <w:rPr>
            <w:bCs/>
            <w:sz w:val="28"/>
            <w:szCs w:val="28"/>
          </w:rPr>
          <w:t>201</w:t>
        </w:r>
        <w:r>
          <w:rPr>
            <w:bCs/>
            <w:sz w:val="28"/>
            <w:szCs w:val="28"/>
          </w:rPr>
          <w:t>7</w:t>
        </w:r>
        <w:r w:rsidRPr="00285F91">
          <w:rPr>
            <w:bCs/>
            <w:sz w:val="28"/>
            <w:szCs w:val="28"/>
          </w:rPr>
          <w:t xml:space="preserve"> г</w:t>
        </w:r>
      </w:smartTag>
      <w:r w:rsidRPr="00285F91">
        <w:rPr>
          <w:bCs/>
          <w:sz w:val="28"/>
          <w:szCs w:val="28"/>
        </w:rPr>
        <w:t>.</w:t>
      </w:r>
    </w:p>
    <w:p w:rsidR="00621E07" w:rsidRPr="00285F91" w:rsidRDefault="00621E07" w:rsidP="00E563FC">
      <w:pPr>
        <w:tabs>
          <w:tab w:val="left" w:pos="1069"/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285F91">
        <w:rPr>
          <w:bCs/>
          <w:sz w:val="28"/>
          <w:szCs w:val="28"/>
        </w:rPr>
        <w:t>. Награждение дипломантов Алабинских Чтений.</w:t>
      </w:r>
    </w:p>
    <w:p w:rsidR="00621E07" w:rsidRPr="00285F91" w:rsidRDefault="00621E07" w:rsidP="00E563FC">
      <w:pPr>
        <w:tabs>
          <w:tab w:val="left" w:pos="1069"/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285F91">
        <w:rPr>
          <w:bCs/>
          <w:sz w:val="28"/>
          <w:szCs w:val="28"/>
        </w:rPr>
        <w:t xml:space="preserve">6. Закрытие </w:t>
      </w:r>
      <w:r w:rsidRPr="00285F91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en-US"/>
        </w:rPr>
        <w:t>XV</w:t>
      </w:r>
      <w:r w:rsidRPr="00285F91">
        <w:rPr>
          <w:bCs/>
          <w:sz w:val="28"/>
          <w:szCs w:val="28"/>
        </w:rPr>
        <w:t>Алабинских</w:t>
      </w:r>
      <w:r w:rsidRPr="0051493F">
        <w:rPr>
          <w:bCs/>
          <w:sz w:val="28"/>
          <w:szCs w:val="28"/>
        </w:rPr>
        <w:t xml:space="preserve"> </w:t>
      </w:r>
      <w:r w:rsidRPr="00285F91">
        <w:rPr>
          <w:bCs/>
          <w:sz w:val="28"/>
          <w:szCs w:val="28"/>
        </w:rPr>
        <w:t>Чтений.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7F17BB">
        <w:rPr>
          <w:b/>
          <w:color w:val="FF0000"/>
          <w:sz w:val="28"/>
          <w:szCs w:val="28"/>
        </w:rPr>
        <w:br w:type="page"/>
      </w:r>
      <w:r w:rsidRPr="00285F91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1 </w:t>
      </w:r>
      <w:r w:rsidRPr="001D58EB">
        <w:rPr>
          <w:b/>
          <w:sz w:val="48"/>
          <w:szCs w:val="48"/>
        </w:rPr>
        <w:t>О</w:t>
      </w:r>
      <w:r w:rsidRPr="001D58EB">
        <w:rPr>
          <w:b/>
          <w:sz w:val="32"/>
          <w:szCs w:val="32"/>
        </w:rPr>
        <w:t>БУСТРОИМ</w:t>
      </w:r>
      <w:r>
        <w:rPr>
          <w:b/>
          <w:sz w:val="32"/>
          <w:szCs w:val="32"/>
        </w:rPr>
        <w:t xml:space="preserve"> </w:t>
      </w:r>
      <w:r w:rsidRPr="001D58EB">
        <w:rPr>
          <w:b/>
          <w:sz w:val="32"/>
          <w:szCs w:val="32"/>
        </w:rPr>
        <w:t>ЖИЗНЬ ВОКРУГ</w:t>
      </w:r>
      <w:r>
        <w:rPr>
          <w:b/>
          <w:sz w:val="32"/>
          <w:szCs w:val="32"/>
        </w:rPr>
        <w:t xml:space="preserve"> (</w:t>
      </w:r>
      <w:r w:rsidRPr="001D58EB">
        <w:rPr>
          <w:b/>
          <w:sz w:val="48"/>
          <w:szCs w:val="48"/>
        </w:rPr>
        <w:t>Э</w:t>
      </w:r>
      <w:r w:rsidRPr="00285F91">
        <w:rPr>
          <w:b/>
          <w:sz w:val="32"/>
          <w:szCs w:val="32"/>
        </w:rPr>
        <w:t>КОЛОГИ</w:t>
      </w:r>
      <w:r>
        <w:rPr>
          <w:b/>
          <w:sz w:val="32"/>
          <w:szCs w:val="32"/>
        </w:rPr>
        <w:t>Я И ЗЕМЛЕУСТРОЙСТВО)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85F91">
        <w:rPr>
          <w:b/>
          <w:sz w:val="28"/>
          <w:szCs w:val="28"/>
        </w:rPr>
        <w:t xml:space="preserve"> марта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Школа</w:t>
      </w:r>
      <w:r w:rsidRPr="00285F91">
        <w:rPr>
          <w:b/>
          <w:sz w:val="28"/>
          <w:szCs w:val="28"/>
        </w:rPr>
        <w:t xml:space="preserve"> №25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>14.15</w:t>
      </w:r>
    </w:p>
    <w:p w:rsidR="00621E07" w:rsidRPr="00285F91" w:rsidRDefault="00621E07" w:rsidP="00E563FC">
      <w:pPr>
        <w:rPr>
          <w:b/>
          <w:sz w:val="28"/>
          <w:szCs w:val="28"/>
        </w:rPr>
      </w:pPr>
    </w:p>
    <w:p w:rsidR="00621E07" w:rsidRPr="00285F91" w:rsidRDefault="00621E07" w:rsidP="00535363">
      <w:pPr>
        <w:jc w:val="center"/>
        <w:rPr>
          <w:b/>
          <w:i/>
          <w:sz w:val="28"/>
          <w:szCs w:val="28"/>
        </w:rPr>
      </w:pPr>
      <w:r w:rsidRPr="00285F91">
        <w:rPr>
          <w:b/>
          <w:i/>
          <w:sz w:val="28"/>
          <w:szCs w:val="28"/>
        </w:rPr>
        <w:t>Президиум:</w:t>
      </w:r>
    </w:p>
    <w:p w:rsidR="00621E07" w:rsidRPr="0051493F" w:rsidRDefault="00621E07" w:rsidP="0051493F">
      <w:pPr>
        <w:pStyle w:val="1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1493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Фирулина Ирина Ивановна</w:t>
      </w:r>
      <w:r w:rsidRPr="005149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к.э.н., доцент кафедры </w:t>
      </w:r>
      <w:r w:rsidRPr="0051493F">
        <w:rPr>
          <w:rFonts w:ascii="Times New Roman" w:hAnsi="Times New Roman" w:cs="Times New Roman"/>
          <w:sz w:val="28"/>
          <w:szCs w:val="28"/>
        </w:rPr>
        <w:t>экологии и безопасности жизнедеятельности</w:t>
      </w:r>
      <w:r w:rsidRPr="005149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председатель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621E07" w:rsidRPr="0051493F" w:rsidRDefault="00621E07" w:rsidP="00535363">
      <w:pPr>
        <w:pStyle w:val="1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1493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Лазарева Наталья Владимировна – </w:t>
      </w:r>
      <w:r w:rsidRPr="005149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д.м.н., профессор кафедры экологии и безопасности жизнедеяте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льности.</w:t>
      </w:r>
    </w:p>
    <w:p w:rsidR="00621E07" w:rsidRDefault="00621E07" w:rsidP="006601D6">
      <w:pPr>
        <w:ind w:left="426" w:hanging="403"/>
        <w:jc w:val="both"/>
        <w:rPr>
          <w:b/>
          <w:sz w:val="28"/>
          <w:szCs w:val="28"/>
        </w:rPr>
      </w:pP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Фимушкина Анна, МБОУ Школа № </w:t>
      </w:r>
      <w:smartTag w:uri="urn:schemas-microsoft-com:office:smarttags" w:element="metricconverter">
        <w:smartTagPr>
          <w:attr w:name="ProductID" w:val="101 г"/>
        </w:smartTagPr>
        <w:r w:rsidRPr="00B960AF">
          <w:rPr>
            <w:sz w:val="28"/>
            <w:szCs w:val="28"/>
          </w:rPr>
          <w:t>101 г</w:t>
        </w:r>
      </w:smartTag>
      <w:r w:rsidRPr="00B960AF">
        <w:rPr>
          <w:sz w:val="28"/>
          <w:szCs w:val="28"/>
        </w:rPr>
        <w:t xml:space="preserve">.о. Самара, 7 класс. </w:t>
      </w:r>
      <w:r w:rsidRPr="00B960AF">
        <w:rPr>
          <w:bCs/>
          <w:sz w:val="28"/>
          <w:szCs w:val="28"/>
        </w:rPr>
        <w:t>Изучение болезни легионеров. Расплата за прогресс.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Мешалкина Дарья</w:t>
      </w:r>
      <w:r w:rsidRPr="00B960AF">
        <w:rPr>
          <w:sz w:val="28"/>
          <w:szCs w:val="28"/>
        </w:rPr>
        <w:t>, МБОУ  "Школа № 149  им. Героя России Баранова А.И."г.о. Самара, 8 класс. Сравнительный анализ действия моющих средств. Мифы и легенды.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>Горбатенко Варвара, МБОУ  "Школа № 149  им. Героя России Баранова А.И."г.о. Самара, 10 класс. Получение сложных эфиров пропионовой и молочной кислот.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>Доценко  Савелий, ФГКОУ СКК МВД РФ, 8 класс. Лесные пожары.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>Крылов Александр, ФГКОУ СКК МВД РФ, 8 класс. Деградация почвенного покрова в различных регионах России.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Чванова Вера, Чемерская Лиана, МБОУ Школа № </w:t>
      </w:r>
      <w:smartTag w:uri="urn:schemas-microsoft-com:office:smarttags" w:element="metricconverter">
        <w:smartTagPr>
          <w:attr w:name="ProductID" w:val="129 г"/>
        </w:smartTagPr>
        <w:r w:rsidRPr="00B960AF">
          <w:rPr>
            <w:sz w:val="28"/>
            <w:szCs w:val="28"/>
          </w:rPr>
          <w:t>129 г</w:t>
        </w:r>
      </w:smartTag>
      <w:r w:rsidRPr="00B960AF">
        <w:rPr>
          <w:sz w:val="28"/>
          <w:szCs w:val="28"/>
        </w:rPr>
        <w:t>.о. Самара, 8 класс. Получение воды из воздуха.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Аксенова Светлана, МБОУ Школа № </w:t>
      </w:r>
      <w:smartTag w:uri="urn:schemas-microsoft-com:office:smarttags" w:element="metricconverter">
        <w:smartTagPr>
          <w:attr w:name="ProductID" w:val="129 г"/>
        </w:smartTagPr>
        <w:r w:rsidRPr="00B960AF">
          <w:rPr>
            <w:sz w:val="28"/>
            <w:szCs w:val="28"/>
          </w:rPr>
          <w:t>129 г</w:t>
        </w:r>
      </w:smartTag>
      <w:r w:rsidRPr="00B960AF">
        <w:rPr>
          <w:sz w:val="28"/>
          <w:szCs w:val="28"/>
        </w:rPr>
        <w:t>.о. Самара, 9 класс. Влияние ионов свинца на прорастание и рост семян.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Старшинов Денис, МБОУ Школа № </w:t>
      </w:r>
      <w:smartTag w:uri="urn:schemas-microsoft-com:office:smarttags" w:element="metricconverter">
        <w:smartTagPr>
          <w:attr w:name="ProductID" w:val="83 г"/>
        </w:smartTagPr>
        <w:r w:rsidRPr="00B960AF">
          <w:rPr>
            <w:sz w:val="28"/>
            <w:szCs w:val="28"/>
          </w:rPr>
          <w:t>83 г</w:t>
        </w:r>
      </w:smartTag>
      <w:r w:rsidRPr="00B960AF">
        <w:rPr>
          <w:sz w:val="28"/>
          <w:szCs w:val="28"/>
        </w:rPr>
        <w:t xml:space="preserve">.о. Самара, 10 класс. </w:t>
      </w:r>
      <w:r w:rsidRPr="00B960AF">
        <w:rPr>
          <w:sz w:val="28"/>
          <w:szCs w:val="28"/>
          <w:shd w:val="clear" w:color="auto" w:fill="FFFFFF"/>
        </w:rPr>
        <w:t>Изучение условий выращивания Ореха грецкого и Ореха чёрного на территории Самарской области.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rStyle w:val="FontStyle12"/>
          <w:spacing w:val="0"/>
          <w:sz w:val="28"/>
          <w:szCs w:val="28"/>
        </w:rPr>
      </w:pPr>
      <w:r w:rsidRPr="00B960AF">
        <w:rPr>
          <w:rStyle w:val="FontStyle12"/>
          <w:sz w:val="28"/>
          <w:szCs w:val="28"/>
        </w:rPr>
        <w:t xml:space="preserve">Коровина Кристина, МБОУ Школа № </w:t>
      </w:r>
      <w:smartTag w:uri="urn:schemas-microsoft-com:office:smarttags" w:element="metricconverter">
        <w:smartTagPr>
          <w:attr w:name="ProductID" w:val="166 г"/>
        </w:smartTagPr>
        <w:r w:rsidRPr="00B960AF">
          <w:rPr>
            <w:rStyle w:val="FontStyle12"/>
            <w:sz w:val="28"/>
            <w:szCs w:val="28"/>
          </w:rPr>
          <w:t>166 г</w:t>
        </w:r>
      </w:smartTag>
      <w:r w:rsidRPr="00B960AF">
        <w:rPr>
          <w:rStyle w:val="FontStyle12"/>
          <w:sz w:val="28"/>
          <w:szCs w:val="28"/>
        </w:rPr>
        <w:t>.о. Самара, 9 класс. Проблемы малых рек Самарской области.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Одинцова Екатерина, МБОУ Школа № </w:t>
      </w:r>
      <w:smartTag w:uri="urn:schemas-microsoft-com:office:smarttags" w:element="metricconverter">
        <w:smartTagPr>
          <w:attr w:name="ProductID" w:val="24 г"/>
        </w:smartTagPr>
        <w:r w:rsidRPr="00B960AF">
          <w:rPr>
            <w:sz w:val="28"/>
            <w:szCs w:val="28"/>
          </w:rPr>
          <w:t>24 г</w:t>
        </w:r>
      </w:smartTag>
      <w:r w:rsidRPr="00B960AF">
        <w:rPr>
          <w:sz w:val="28"/>
          <w:szCs w:val="28"/>
        </w:rPr>
        <w:t>.о. Самара, 8 класс. Экологические проблемы лесов Самарской области.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Капустина Анастасия, МБОУ Школа № </w:t>
      </w:r>
      <w:smartTag w:uri="urn:schemas-microsoft-com:office:smarttags" w:element="metricconverter">
        <w:smartTagPr>
          <w:attr w:name="ProductID" w:val="24 г"/>
        </w:smartTagPr>
        <w:r w:rsidRPr="00B960AF">
          <w:rPr>
            <w:sz w:val="28"/>
            <w:szCs w:val="28"/>
          </w:rPr>
          <w:t>24 г</w:t>
        </w:r>
      </w:smartTag>
      <w:r w:rsidRPr="00B960AF">
        <w:rPr>
          <w:sz w:val="28"/>
          <w:szCs w:val="28"/>
        </w:rPr>
        <w:t>.о. Самара, 8 класс. Экологические проблемы водного бассейна Куйбышевского района города Самары.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Проскуряков Семен, МБОУ Школа № </w:t>
      </w:r>
      <w:smartTag w:uri="urn:schemas-microsoft-com:office:smarttags" w:element="metricconverter">
        <w:smartTagPr>
          <w:attr w:name="ProductID" w:val="24 г"/>
        </w:smartTagPr>
        <w:r w:rsidRPr="00B960AF">
          <w:rPr>
            <w:sz w:val="28"/>
            <w:szCs w:val="28"/>
          </w:rPr>
          <w:t>24 г</w:t>
        </w:r>
      </w:smartTag>
      <w:r w:rsidRPr="00B960AF">
        <w:rPr>
          <w:sz w:val="28"/>
          <w:szCs w:val="28"/>
        </w:rPr>
        <w:t>.о. Самара, 10 класс. Влияние освещения на здоровье человека.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Воробьева Элина, ГБОУ СГОАН, 11 класс. Экологическое состояние пруда на ул. Бронная города Самара.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Ахмадуллин Асхат, ГБОУ СГОАН, 8 класс. Биологические особенности и жизненное состояние Клёна ясенелистного в городских насаждениях Самары.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Пестова Влада, Ковалева Полина, МБОУ Школа «Дневной пансион-84», 8 класс. Альтернатива химическим бытовым промышленным средствам.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>Волощук Екатерина, ГБОУ СОШ № 4 п.г.т. Алексеевка г.о.Кинель Самарской области, 9 класс. Лишайники биоиндикаторы окружающей среды п.г.т.Алексеевкаг.о.Кинель.</w:t>
      </w:r>
    </w:p>
    <w:p w:rsidR="00621E07" w:rsidRPr="00B960AF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Савельева Полина, МБОУ «Классическая гимназия № 54 «Воскресение»» г.о. Самара, 10 класс. Оценка состояния водных объектов Волжского бассейна вблизи Национального парка «Самарская Лука».</w:t>
      </w:r>
    </w:p>
    <w:p w:rsidR="00621E07" w:rsidRDefault="00621E07" w:rsidP="00CB48D9">
      <w:pPr>
        <w:pStyle w:val="NormalWeb"/>
        <w:numPr>
          <w:ilvl w:val="0"/>
          <w:numId w:val="4"/>
        </w:numPr>
        <w:rPr>
          <w:sz w:val="28"/>
          <w:szCs w:val="28"/>
        </w:rPr>
      </w:pPr>
      <w:r w:rsidRPr="00B960AF">
        <w:rPr>
          <w:sz w:val="28"/>
          <w:szCs w:val="28"/>
        </w:rPr>
        <w:t xml:space="preserve"> Филатов Виталий (11 класс) ,Сосновская Юлия (10 класс), МБОУ Школа № </w:t>
      </w:r>
      <w:smartTag w:uri="urn:schemas-microsoft-com:office:smarttags" w:element="metricconverter">
        <w:smartTagPr>
          <w:attr w:name="ProductID" w:val="36 г"/>
        </w:smartTagPr>
        <w:r w:rsidRPr="00B960AF">
          <w:rPr>
            <w:sz w:val="28"/>
            <w:szCs w:val="28"/>
          </w:rPr>
          <w:t>36 г</w:t>
        </w:r>
      </w:smartTag>
      <w:r w:rsidRPr="00B960AF">
        <w:rPr>
          <w:sz w:val="28"/>
          <w:szCs w:val="28"/>
        </w:rPr>
        <w:t>.о. Самара. Глобальные экологические проблемы мира (на примере Самарской области).</w:t>
      </w:r>
    </w:p>
    <w:p w:rsidR="00621E07" w:rsidRPr="00B960AF" w:rsidRDefault="00621E07" w:rsidP="005A04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Штоков Степан, МБОУ Школа № </w:t>
      </w:r>
      <w:smartTag w:uri="urn:schemas-microsoft-com:office:smarttags" w:element="metricconverter">
        <w:smartTagPr>
          <w:attr w:name="ProductID" w:val="24 г"/>
        </w:smartTagPr>
        <w:r w:rsidRPr="00B960AF">
          <w:rPr>
            <w:rFonts w:ascii="Times New Roman" w:hAnsi="Times New Roman"/>
            <w:sz w:val="28"/>
            <w:szCs w:val="28"/>
          </w:rPr>
          <w:t>24 г</w:t>
        </w:r>
      </w:smartTag>
      <w:r w:rsidRPr="00B960AF">
        <w:rPr>
          <w:rFonts w:ascii="Times New Roman" w:hAnsi="Times New Roman"/>
          <w:sz w:val="28"/>
          <w:szCs w:val="28"/>
        </w:rPr>
        <w:t>.о. Самара, 10 класс. Влияние компьютера на здоровье человека.</w:t>
      </w:r>
    </w:p>
    <w:p w:rsidR="00621E07" w:rsidRDefault="00621E07" w:rsidP="005A048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Гиль Александр, МБОУ Школа № </w:t>
      </w:r>
      <w:smartTag w:uri="urn:schemas-microsoft-com:office:smarttags" w:element="metricconverter">
        <w:smartTagPr>
          <w:attr w:name="ProductID" w:val="24 г"/>
        </w:smartTagPr>
        <w:r w:rsidRPr="00B960AF">
          <w:rPr>
            <w:rFonts w:ascii="Times New Roman" w:hAnsi="Times New Roman"/>
            <w:sz w:val="28"/>
            <w:szCs w:val="28"/>
          </w:rPr>
          <w:t>24 г</w:t>
        </w:r>
      </w:smartTag>
      <w:r w:rsidRPr="00B960AF">
        <w:rPr>
          <w:rFonts w:ascii="Times New Roman" w:hAnsi="Times New Roman"/>
          <w:sz w:val="28"/>
          <w:szCs w:val="28"/>
        </w:rPr>
        <w:t>.о. Самара, 10 класс. Ассиметрия полушарий головного мозга.</w:t>
      </w:r>
    </w:p>
    <w:p w:rsidR="00621E07" w:rsidRPr="005118B4" w:rsidRDefault="00621E07" w:rsidP="005118B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Мезенцева Анастасия, </w:t>
      </w:r>
      <w:r w:rsidRPr="005814FF">
        <w:rPr>
          <w:rFonts w:ascii="Times New Roman" w:hAnsi="Times New Roman"/>
          <w:color w:val="000000"/>
          <w:sz w:val="28"/>
          <w:szCs w:val="28"/>
        </w:rPr>
        <w:t>МБОУ  "Школа № 149  им. Героя России Баранова А.И."г.о. Самара</w:t>
      </w:r>
      <w:r w:rsidRPr="005814FF">
        <w:rPr>
          <w:rFonts w:ascii="Times New Roman" w:hAnsi="Times New Roman"/>
          <w:sz w:val="28"/>
          <w:szCs w:val="28"/>
        </w:rPr>
        <w:t>, 8 класс. Изучение свойств глины на примере образцов, взятых на территории Самарской области.</w:t>
      </w:r>
    </w:p>
    <w:p w:rsidR="00621E07" w:rsidRPr="00285F91" w:rsidRDefault="00621E07" w:rsidP="00E563FC">
      <w:pPr>
        <w:jc w:val="center"/>
        <w:rPr>
          <w:b/>
          <w:sz w:val="32"/>
        </w:rPr>
      </w:pPr>
      <w:r w:rsidRPr="007F17BB">
        <w:rPr>
          <w:b/>
          <w:color w:val="FF0000"/>
          <w:sz w:val="28"/>
          <w:szCs w:val="28"/>
        </w:rPr>
        <w:br w:type="page"/>
      </w:r>
      <w:r w:rsidRPr="00285F91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2 </w:t>
      </w:r>
      <w:r>
        <w:rPr>
          <w:b/>
          <w:sz w:val="48"/>
          <w:szCs w:val="48"/>
        </w:rPr>
        <w:t>Ж</w:t>
      </w:r>
      <w:r>
        <w:rPr>
          <w:b/>
          <w:sz w:val="32"/>
          <w:szCs w:val="32"/>
        </w:rPr>
        <w:t>ИТЬ ПО ЗАКОНАМ ОБЩЕСТВА (</w:t>
      </w:r>
      <w:r>
        <w:rPr>
          <w:b/>
          <w:sz w:val="48"/>
          <w:szCs w:val="48"/>
        </w:rPr>
        <w:t>П</w:t>
      </w:r>
      <w:r>
        <w:rPr>
          <w:b/>
          <w:sz w:val="32"/>
          <w:szCs w:val="32"/>
        </w:rPr>
        <w:t>РАВОВЕДЕНИЕ)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85F91">
        <w:rPr>
          <w:b/>
          <w:sz w:val="28"/>
          <w:szCs w:val="28"/>
        </w:rPr>
        <w:t xml:space="preserve"> марта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Школа</w:t>
      </w:r>
      <w:r w:rsidRPr="00285F91">
        <w:rPr>
          <w:b/>
          <w:sz w:val="28"/>
          <w:szCs w:val="28"/>
        </w:rPr>
        <w:t>№25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>14.15</w:t>
      </w:r>
    </w:p>
    <w:p w:rsidR="00621E07" w:rsidRPr="009668C9" w:rsidRDefault="00621E07" w:rsidP="0051493F">
      <w:pPr>
        <w:jc w:val="both"/>
        <w:rPr>
          <w:color w:val="000000"/>
          <w:sz w:val="27"/>
          <w:szCs w:val="27"/>
        </w:rPr>
      </w:pPr>
    </w:p>
    <w:p w:rsidR="00621E07" w:rsidRPr="009668C9" w:rsidRDefault="00621E07" w:rsidP="0051493F">
      <w:pPr>
        <w:jc w:val="both"/>
        <w:rPr>
          <w:color w:val="000000"/>
          <w:sz w:val="28"/>
          <w:szCs w:val="28"/>
        </w:rPr>
      </w:pPr>
      <w:r w:rsidRPr="009668C9">
        <w:rPr>
          <w:color w:val="000000"/>
          <w:sz w:val="28"/>
          <w:szCs w:val="28"/>
        </w:rPr>
        <w:t>Казанкова Татьяна Николаевна – к.ю.н., доцент кафедры публичного права;</w:t>
      </w:r>
    </w:p>
    <w:p w:rsidR="00621E07" w:rsidRPr="009668C9" w:rsidRDefault="00621E07" w:rsidP="0051493F">
      <w:pPr>
        <w:jc w:val="both"/>
        <w:rPr>
          <w:color w:val="000000"/>
          <w:sz w:val="28"/>
          <w:szCs w:val="28"/>
        </w:rPr>
      </w:pPr>
      <w:r w:rsidRPr="009668C9">
        <w:rPr>
          <w:color w:val="000000"/>
          <w:sz w:val="28"/>
          <w:szCs w:val="28"/>
        </w:rPr>
        <w:t>Паулов Павел Александрович – к.ю.н., доцент кафедры публичного права;</w:t>
      </w:r>
    </w:p>
    <w:p w:rsidR="00621E07" w:rsidRPr="009668C9" w:rsidRDefault="00621E07" w:rsidP="0051493F">
      <w:pPr>
        <w:jc w:val="both"/>
        <w:rPr>
          <w:color w:val="000000"/>
          <w:sz w:val="28"/>
          <w:szCs w:val="28"/>
        </w:rPr>
      </w:pPr>
      <w:r w:rsidRPr="009668C9">
        <w:rPr>
          <w:color w:val="000000"/>
          <w:sz w:val="28"/>
          <w:szCs w:val="28"/>
        </w:rPr>
        <w:t>Писарев Евгений Владимирович – к.ю.н., доцент кафед</w:t>
      </w:r>
      <w:r>
        <w:rPr>
          <w:color w:val="000000"/>
          <w:sz w:val="28"/>
          <w:szCs w:val="28"/>
        </w:rPr>
        <w:t>ры уголовно-правовых дисциплин.</w:t>
      </w:r>
    </w:p>
    <w:p w:rsidR="00621E07" w:rsidRPr="00285F91" w:rsidRDefault="00621E07" w:rsidP="00E563FC">
      <w:pPr>
        <w:rPr>
          <w:b/>
          <w:sz w:val="28"/>
          <w:szCs w:val="28"/>
        </w:rPr>
      </w:pPr>
    </w:p>
    <w:p w:rsidR="00621E07" w:rsidRPr="00285F91" w:rsidRDefault="00621E07" w:rsidP="00232C94">
      <w:pPr>
        <w:jc w:val="center"/>
        <w:rPr>
          <w:b/>
          <w:i/>
          <w:sz w:val="28"/>
          <w:szCs w:val="28"/>
        </w:rPr>
      </w:pPr>
      <w:r w:rsidRPr="00285F91">
        <w:rPr>
          <w:b/>
          <w:i/>
          <w:sz w:val="28"/>
          <w:szCs w:val="28"/>
        </w:rPr>
        <w:t>Президиум:</w:t>
      </w:r>
    </w:p>
    <w:p w:rsidR="00621E07" w:rsidRPr="00285F91" w:rsidRDefault="00621E07" w:rsidP="00E563FC">
      <w:pPr>
        <w:jc w:val="both"/>
        <w:rPr>
          <w:sz w:val="28"/>
          <w:szCs w:val="28"/>
        </w:rPr>
      </w:pPr>
    </w:p>
    <w:p w:rsidR="00621E07" w:rsidRPr="00B960AF" w:rsidRDefault="00621E07" w:rsidP="00CB48D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Егорова Анастасия, МБОУ Гимназия № </w:t>
      </w:r>
      <w:smartTag w:uri="urn:schemas-microsoft-com:office:smarttags" w:element="metricconverter">
        <w:smartTagPr>
          <w:attr w:name="ProductID" w:val="3 г"/>
        </w:smartTagPr>
        <w:r w:rsidRPr="00B960AF">
          <w:rPr>
            <w:rFonts w:ascii="Times New Roman" w:hAnsi="Times New Roman"/>
            <w:sz w:val="28"/>
            <w:szCs w:val="28"/>
          </w:rPr>
          <w:t>3 г</w:t>
        </w:r>
      </w:smartTag>
      <w:r w:rsidRPr="00B960AF">
        <w:rPr>
          <w:rFonts w:ascii="Times New Roman" w:hAnsi="Times New Roman"/>
          <w:sz w:val="28"/>
          <w:szCs w:val="28"/>
        </w:rPr>
        <w:t>.о. Самара, 10 класс. Хулиганство на борту воздушного судна:анализ вопроса и пути решения.</w:t>
      </w:r>
    </w:p>
    <w:p w:rsidR="00621E07" w:rsidRPr="00B960AF" w:rsidRDefault="00621E07" w:rsidP="00CB48D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Старкова Алена,ГБОУ СОШ № 4 п.г.т. Алексеевка г.о. Кинель Самарской области, 10 класс. </w:t>
      </w:r>
      <w:r w:rsidRPr="00B960AF">
        <w:rPr>
          <w:rFonts w:ascii="Times New Roman" w:hAnsi="Times New Roman"/>
          <w:color w:val="000000"/>
          <w:sz w:val="28"/>
          <w:szCs w:val="28"/>
        </w:rPr>
        <w:t>Коррупционная деятельность в сфере образования</w:t>
      </w:r>
      <w:r w:rsidRPr="00B960AF">
        <w:rPr>
          <w:rFonts w:ascii="Times New Roman" w:hAnsi="Times New Roman"/>
          <w:sz w:val="28"/>
          <w:szCs w:val="28"/>
        </w:rPr>
        <w:t>.</w:t>
      </w:r>
    </w:p>
    <w:p w:rsidR="00621E07" w:rsidRPr="00B960AF" w:rsidRDefault="00621E07" w:rsidP="00CB48D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Стышов Артём, ГБОУ СОШ №8 «ОЦ» г. Новокуйбышевска, 10 класс. Банкротство физических лиц.</w:t>
      </w:r>
    </w:p>
    <w:p w:rsidR="00621E07" w:rsidRPr="00B960AF" w:rsidRDefault="00621E07" w:rsidP="00CB48D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color w:val="000000"/>
          <w:sz w:val="28"/>
          <w:szCs w:val="28"/>
        </w:rPr>
        <w:t>МухиддиноваАделина</w:t>
      </w:r>
      <w:r w:rsidRPr="00B960AF">
        <w:rPr>
          <w:rFonts w:ascii="Times New Roman" w:hAnsi="Times New Roman"/>
          <w:sz w:val="28"/>
          <w:szCs w:val="28"/>
        </w:rPr>
        <w:t>,</w:t>
      </w:r>
      <w:r w:rsidRPr="00B96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Школа №93 г.о. Самара</w:t>
      </w:r>
      <w:r w:rsidRPr="00B960AF">
        <w:rPr>
          <w:rFonts w:ascii="Times New Roman" w:hAnsi="Times New Roman"/>
          <w:sz w:val="28"/>
          <w:szCs w:val="28"/>
        </w:rPr>
        <w:t>, 9 класс.</w:t>
      </w:r>
      <w:r w:rsidRPr="00B960AF">
        <w:rPr>
          <w:rFonts w:ascii="Times New Roman" w:hAnsi="Times New Roman"/>
          <w:color w:val="000000"/>
          <w:sz w:val="28"/>
          <w:szCs w:val="28"/>
        </w:rPr>
        <w:t>Смертная казнь: за и против</w:t>
      </w:r>
      <w:r w:rsidRPr="00B960AF">
        <w:rPr>
          <w:rFonts w:ascii="Times New Roman" w:hAnsi="Times New Roman"/>
          <w:sz w:val="28"/>
          <w:szCs w:val="28"/>
        </w:rPr>
        <w:t>.</w:t>
      </w:r>
    </w:p>
    <w:p w:rsidR="00621E07" w:rsidRPr="00045116" w:rsidRDefault="00621E07" w:rsidP="00CB48D9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960AF">
        <w:rPr>
          <w:rFonts w:ascii="Times New Roman" w:hAnsi="Times New Roman"/>
          <w:sz w:val="28"/>
          <w:szCs w:val="28"/>
        </w:rPr>
        <w:t xml:space="preserve">Филатов Виталий, МБОУ Школа № </w:t>
      </w:r>
      <w:smartTag w:uri="urn:schemas-microsoft-com:office:smarttags" w:element="metricconverter">
        <w:smartTagPr>
          <w:attr w:name="ProductID" w:val="36 г"/>
        </w:smartTagPr>
        <w:r w:rsidRPr="00B960AF">
          <w:rPr>
            <w:rFonts w:ascii="Times New Roman" w:hAnsi="Times New Roman"/>
            <w:sz w:val="28"/>
            <w:szCs w:val="28"/>
          </w:rPr>
          <w:t>36 г</w:t>
        </w:r>
      </w:smartTag>
      <w:r w:rsidRPr="00B960AF">
        <w:rPr>
          <w:rFonts w:ascii="Times New Roman" w:hAnsi="Times New Roman"/>
          <w:sz w:val="28"/>
          <w:szCs w:val="28"/>
        </w:rPr>
        <w:t>.о. Самара, 11 класс.Особое положение личного состава войск НКВД, оказавшихся в статусе военнопленного в годы Великой отечественной войны и бывшего военнопленного после окончания войны (на примере судьбы лейтенанта НКВД Ф.Н.Галлямова).</w:t>
      </w:r>
    </w:p>
    <w:p w:rsidR="00621E07" w:rsidRPr="00045116" w:rsidRDefault="00621E07" w:rsidP="00045116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Плеханова Дарья, ГБОУ гимназия №1 г. Новокуйбышевска, 10 класс.  Некоторые аспекты правового статуса полицейских (на примере России и США).</w:t>
      </w:r>
    </w:p>
    <w:p w:rsidR="00621E07" w:rsidRPr="00045116" w:rsidRDefault="00621E07" w:rsidP="00045116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Кузнецова Анастасия, ГБОУ гимназия №1 г. Новокуйбышевска, 11 класс.  Эдвард Сноуден: правозащитник или правонарушитель?</w:t>
      </w:r>
    </w:p>
    <w:p w:rsidR="00621E07" w:rsidRPr="00B960AF" w:rsidRDefault="00621E07" w:rsidP="005118B4">
      <w:pPr>
        <w:pStyle w:val="ListParagraph"/>
        <w:widowControl w:val="0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5116">
        <w:rPr>
          <w:rFonts w:ascii="Times New Roman" w:hAnsi="Times New Roman"/>
          <w:sz w:val="28"/>
          <w:szCs w:val="28"/>
        </w:rPr>
        <w:t>Ширяева Дарья,  ГБОУ гимназия №1 г. Новокуйбышевска, 9 класс. Отражение явлений коррупции в русской литературе.</w:t>
      </w:r>
      <w:r w:rsidRPr="00B960AF">
        <w:rPr>
          <w:rFonts w:ascii="Times New Roman" w:hAnsi="Times New Roman"/>
          <w:color w:val="FF0000"/>
          <w:sz w:val="28"/>
          <w:szCs w:val="28"/>
        </w:rPr>
        <w:br w:type="page"/>
      </w:r>
      <w:r w:rsidRPr="00B960AF">
        <w:rPr>
          <w:rFonts w:ascii="Times New Roman" w:hAnsi="Times New Roman"/>
          <w:b/>
          <w:sz w:val="32"/>
          <w:szCs w:val="32"/>
        </w:rPr>
        <w:t>Секция</w:t>
      </w:r>
      <w:r>
        <w:rPr>
          <w:rFonts w:ascii="Times New Roman" w:hAnsi="Times New Roman"/>
          <w:b/>
          <w:sz w:val="32"/>
          <w:szCs w:val="32"/>
        </w:rPr>
        <w:t xml:space="preserve"> 3 </w:t>
      </w:r>
      <w:r w:rsidRPr="00B960AF">
        <w:rPr>
          <w:rFonts w:ascii="Times New Roman" w:hAnsi="Times New Roman"/>
          <w:b/>
          <w:sz w:val="32"/>
          <w:szCs w:val="32"/>
        </w:rPr>
        <w:t>РАЗВИТИЕ РЕГИОНА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960AF">
        <w:rPr>
          <w:rFonts w:ascii="Times New Roman" w:hAnsi="Times New Roman"/>
          <w:b/>
          <w:sz w:val="32"/>
          <w:szCs w:val="32"/>
        </w:rPr>
        <w:t>И ФИНАНСЫ (РЕГИОНАЛЬНАЯ ЭКОНОМИКА)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285F91">
        <w:rPr>
          <w:b/>
          <w:sz w:val="28"/>
          <w:szCs w:val="28"/>
        </w:rPr>
        <w:t xml:space="preserve"> марта</w:t>
      </w:r>
    </w:p>
    <w:p w:rsidR="00621E07" w:rsidRPr="00285F91" w:rsidRDefault="00621E07" w:rsidP="00975F2D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Школа</w:t>
      </w:r>
      <w:r w:rsidRPr="00285F91">
        <w:rPr>
          <w:b/>
          <w:sz w:val="28"/>
          <w:szCs w:val="28"/>
        </w:rPr>
        <w:t xml:space="preserve"> №25</w:t>
      </w:r>
    </w:p>
    <w:p w:rsidR="00621E07" w:rsidRPr="00285F91" w:rsidRDefault="00621E07" w:rsidP="00975F2D">
      <w:pPr>
        <w:jc w:val="center"/>
        <w:rPr>
          <w:b/>
          <w:sz w:val="28"/>
          <w:szCs w:val="28"/>
        </w:rPr>
      </w:pPr>
      <w:r w:rsidRPr="00285F91">
        <w:rPr>
          <w:b/>
          <w:sz w:val="28"/>
          <w:szCs w:val="28"/>
        </w:rPr>
        <w:t>14.15</w:t>
      </w:r>
    </w:p>
    <w:p w:rsidR="00621E07" w:rsidRPr="00285F91" w:rsidRDefault="00621E07" w:rsidP="00E563FC">
      <w:pPr>
        <w:jc w:val="center"/>
        <w:rPr>
          <w:b/>
          <w:sz w:val="28"/>
          <w:szCs w:val="28"/>
        </w:rPr>
      </w:pPr>
    </w:p>
    <w:p w:rsidR="00621E07" w:rsidRDefault="00621E07" w:rsidP="00232C94">
      <w:pPr>
        <w:jc w:val="center"/>
        <w:rPr>
          <w:b/>
          <w:i/>
          <w:sz w:val="28"/>
          <w:szCs w:val="28"/>
        </w:rPr>
      </w:pPr>
      <w:r w:rsidRPr="00285F91">
        <w:rPr>
          <w:b/>
          <w:i/>
          <w:sz w:val="28"/>
          <w:szCs w:val="28"/>
        </w:rPr>
        <w:t>Президиум:</w:t>
      </w:r>
    </w:p>
    <w:p w:rsidR="00621E07" w:rsidRPr="00285F91" w:rsidRDefault="00621E07" w:rsidP="00232C94">
      <w:pPr>
        <w:jc w:val="center"/>
        <w:rPr>
          <w:b/>
          <w:i/>
          <w:sz w:val="28"/>
          <w:szCs w:val="28"/>
        </w:rPr>
      </w:pPr>
    </w:p>
    <w:p w:rsidR="00621E07" w:rsidRPr="009668C9" w:rsidRDefault="00621E07" w:rsidP="00EE78AB">
      <w:pPr>
        <w:jc w:val="both"/>
        <w:rPr>
          <w:sz w:val="28"/>
          <w:szCs w:val="28"/>
        </w:rPr>
      </w:pPr>
      <w:r w:rsidRPr="009668C9">
        <w:rPr>
          <w:sz w:val="28"/>
          <w:szCs w:val="28"/>
        </w:rPr>
        <w:t>Болгова Елена Владимировна - к.э.н., доцент кафедры региональной экономики и  управления;</w:t>
      </w:r>
    </w:p>
    <w:p w:rsidR="00621E07" w:rsidRPr="00FA769F" w:rsidRDefault="00621E07" w:rsidP="00EE78AB">
      <w:pPr>
        <w:jc w:val="both"/>
        <w:rPr>
          <w:sz w:val="28"/>
          <w:szCs w:val="28"/>
        </w:rPr>
      </w:pPr>
      <w:r w:rsidRPr="00FA769F">
        <w:rPr>
          <w:sz w:val="28"/>
          <w:szCs w:val="28"/>
        </w:rPr>
        <w:t>Дождева Елена Евгеньевна - к.э.н., доцент кафедры финансов и кредита;</w:t>
      </w:r>
    </w:p>
    <w:p w:rsidR="00621E07" w:rsidRPr="009668C9" w:rsidRDefault="00621E07" w:rsidP="00EE78AB">
      <w:pPr>
        <w:jc w:val="both"/>
        <w:rPr>
          <w:sz w:val="28"/>
          <w:szCs w:val="28"/>
        </w:rPr>
      </w:pPr>
      <w:r w:rsidRPr="009668C9">
        <w:rPr>
          <w:sz w:val="28"/>
          <w:szCs w:val="28"/>
        </w:rPr>
        <w:t>Курникова Марина Викторовна – к.э.н., доцент кафедры регио</w:t>
      </w:r>
      <w:r>
        <w:rPr>
          <w:sz w:val="28"/>
          <w:szCs w:val="28"/>
        </w:rPr>
        <w:t>нальной экономики и  управления;</w:t>
      </w:r>
      <w:r w:rsidRPr="009668C9">
        <w:rPr>
          <w:sz w:val="28"/>
          <w:szCs w:val="28"/>
        </w:rPr>
        <w:t xml:space="preserve"> </w:t>
      </w:r>
    </w:p>
    <w:p w:rsidR="00621E07" w:rsidRPr="00FA769F" w:rsidRDefault="00621E07" w:rsidP="00EE78AB">
      <w:pPr>
        <w:jc w:val="both"/>
        <w:rPr>
          <w:sz w:val="28"/>
          <w:szCs w:val="28"/>
        </w:rPr>
      </w:pPr>
      <w:r w:rsidRPr="00FA769F">
        <w:rPr>
          <w:sz w:val="28"/>
          <w:szCs w:val="28"/>
        </w:rPr>
        <w:t>Савинов Олег Германович – к.э.н., доцент кафедры финансов и кредита.</w:t>
      </w:r>
    </w:p>
    <w:p w:rsidR="00621E07" w:rsidRPr="00F41406" w:rsidRDefault="00621E07" w:rsidP="00E563FC">
      <w:pPr>
        <w:rPr>
          <w:sz w:val="28"/>
          <w:szCs w:val="28"/>
        </w:rPr>
      </w:pPr>
    </w:p>
    <w:p w:rsidR="00621E07" w:rsidRPr="00B960AF" w:rsidRDefault="00621E07" w:rsidP="00B960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Ивакин Никита, ФГКОУ СКК МВД РФ, 8 класс. Экономика Самарского региона.</w:t>
      </w:r>
    </w:p>
    <w:p w:rsidR="00621E07" w:rsidRPr="00B960AF" w:rsidRDefault="00621E07" w:rsidP="00B960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Шемелов Вадим, ФГКОУ СКК МВД РФ, 8 класс. Проблема глобализации экономики и мировых финансовых кризисов.</w:t>
      </w:r>
    </w:p>
    <w:p w:rsidR="00621E07" w:rsidRPr="00B960AF" w:rsidRDefault="00621E07" w:rsidP="00B960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Галимова Регина, ГБОУ лицей (экономический) с. Исаклы, 11 класс. Молочная Мекка Самарской области.</w:t>
      </w:r>
    </w:p>
    <w:p w:rsidR="00621E07" w:rsidRDefault="00621E07" w:rsidP="00B960A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Гамазина Алена, МБОУ лицей Классический, 11 класс. Цикличность - это движение экономики.</w:t>
      </w:r>
    </w:p>
    <w:p w:rsidR="00621E07" w:rsidRDefault="00621E07" w:rsidP="005A048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Мещерякова Александра, МАОУ СамЛИТ г.о. Самара, 11 класс. Оценка финансового состояния компании по данным отчета о доходах и балансе на примере компании.</w:t>
      </w:r>
    </w:p>
    <w:p w:rsidR="00621E07" w:rsidRPr="005814FF" w:rsidRDefault="00621E07" w:rsidP="005118B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Абросимова Мария, МАОУ СамЛИТ г.о. Самара, 10 класс. Эффективная организация личных финансов.</w:t>
      </w:r>
    </w:p>
    <w:p w:rsidR="00621E07" w:rsidRPr="005118B4" w:rsidRDefault="00621E07" w:rsidP="005118B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Гога Юлия, МАОУ СамЛИТ г.о. Самара, 11 класс. Конкурентноспособность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4FF">
        <w:rPr>
          <w:rFonts w:ascii="Times New Roman" w:hAnsi="Times New Roman"/>
          <w:sz w:val="28"/>
          <w:szCs w:val="28"/>
        </w:rPr>
        <w:t>Альфа-банка на рынке.</w:t>
      </w:r>
    </w:p>
    <w:p w:rsidR="00621E07" w:rsidRPr="00B6254D" w:rsidRDefault="00621E07" w:rsidP="00E563FC">
      <w:pPr>
        <w:jc w:val="center"/>
        <w:rPr>
          <w:b/>
          <w:sz w:val="32"/>
        </w:rPr>
      </w:pPr>
      <w:r w:rsidRPr="007F17BB">
        <w:rPr>
          <w:b/>
          <w:color w:val="FF0000"/>
          <w:sz w:val="28"/>
          <w:szCs w:val="28"/>
        </w:rPr>
        <w:br w:type="page"/>
      </w:r>
      <w:r w:rsidRPr="00B6254D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4 </w:t>
      </w:r>
      <w:r>
        <w:rPr>
          <w:b/>
          <w:sz w:val="48"/>
          <w:szCs w:val="48"/>
        </w:rPr>
        <w:t>Р</w:t>
      </w:r>
      <w:r>
        <w:rPr>
          <w:b/>
          <w:sz w:val="32"/>
          <w:szCs w:val="32"/>
        </w:rPr>
        <w:t>АБОТА С ОБЩЕСТВОМ (</w:t>
      </w:r>
      <w:r>
        <w:rPr>
          <w:b/>
          <w:sz w:val="48"/>
          <w:szCs w:val="48"/>
        </w:rPr>
        <w:t>С</w:t>
      </w:r>
      <w:r>
        <w:rPr>
          <w:b/>
          <w:sz w:val="32"/>
          <w:szCs w:val="32"/>
        </w:rPr>
        <w:t>ОЦИОЛОГИЯ И ПЕДАГОГИКА)</w:t>
      </w:r>
    </w:p>
    <w:p w:rsidR="00621E07" w:rsidRPr="00B6254D" w:rsidRDefault="00621E07" w:rsidP="00E563FC">
      <w:pPr>
        <w:jc w:val="center"/>
        <w:rPr>
          <w:b/>
          <w:sz w:val="28"/>
          <w:szCs w:val="28"/>
        </w:rPr>
      </w:pPr>
      <w:r w:rsidRPr="00B62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6254D">
        <w:rPr>
          <w:b/>
          <w:sz w:val="28"/>
          <w:szCs w:val="28"/>
        </w:rPr>
        <w:t xml:space="preserve"> марта</w:t>
      </w:r>
    </w:p>
    <w:p w:rsidR="00621E07" w:rsidRPr="00B6254D" w:rsidRDefault="00621E07" w:rsidP="00CB0326">
      <w:pPr>
        <w:jc w:val="center"/>
        <w:rPr>
          <w:b/>
          <w:sz w:val="28"/>
          <w:szCs w:val="28"/>
        </w:rPr>
      </w:pPr>
      <w:r w:rsidRPr="00B6254D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Школа</w:t>
      </w:r>
      <w:r w:rsidRPr="00B6254D">
        <w:rPr>
          <w:b/>
          <w:sz w:val="28"/>
          <w:szCs w:val="28"/>
        </w:rPr>
        <w:t xml:space="preserve"> №25</w:t>
      </w:r>
    </w:p>
    <w:p w:rsidR="00621E07" w:rsidRPr="00B6254D" w:rsidRDefault="00621E07" w:rsidP="00CB0326">
      <w:pPr>
        <w:jc w:val="center"/>
        <w:rPr>
          <w:b/>
          <w:sz w:val="28"/>
          <w:szCs w:val="28"/>
        </w:rPr>
      </w:pPr>
      <w:r w:rsidRPr="00B6254D">
        <w:rPr>
          <w:b/>
          <w:sz w:val="28"/>
          <w:szCs w:val="28"/>
        </w:rPr>
        <w:t>14.15</w:t>
      </w:r>
    </w:p>
    <w:p w:rsidR="00621E07" w:rsidRPr="00B6254D" w:rsidRDefault="00621E07" w:rsidP="00E563FC">
      <w:pPr>
        <w:jc w:val="center"/>
        <w:rPr>
          <w:b/>
          <w:sz w:val="28"/>
          <w:szCs w:val="28"/>
        </w:rPr>
      </w:pPr>
    </w:p>
    <w:p w:rsidR="00621E07" w:rsidRDefault="00621E07" w:rsidP="00232C94">
      <w:pPr>
        <w:jc w:val="center"/>
        <w:rPr>
          <w:b/>
          <w:i/>
          <w:sz w:val="28"/>
          <w:szCs w:val="28"/>
        </w:rPr>
      </w:pPr>
      <w:r w:rsidRPr="00B6254D">
        <w:rPr>
          <w:b/>
          <w:i/>
          <w:sz w:val="28"/>
          <w:szCs w:val="28"/>
        </w:rPr>
        <w:t>Президиум:</w:t>
      </w:r>
    </w:p>
    <w:p w:rsidR="00621E07" w:rsidRPr="00B6254D" w:rsidRDefault="00621E07" w:rsidP="00232C94">
      <w:pPr>
        <w:jc w:val="center"/>
        <w:rPr>
          <w:b/>
          <w:i/>
          <w:sz w:val="28"/>
          <w:szCs w:val="28"/>
        </w:rPr>
      </w:pPr>
    </w:p>
    <w:p w:rsidR="00621E07" w:rsidRPr="009668C9" w:rsidRDefault="00621E07" w:rsidP="0051493F">
      <w:pPr>
        <w:jc w:val="both"/>
        <w:rPr>
          <w:sz w:val="28"/>
          <w:szCs w:val="28"/>
        </w:rPr>
      </w:pPr>
      <w:r w:rsidRPr="009668C9">
        <w:rPr>
          <w:sz w:val="28"/>
          <w:szCs w:val="28"/>
        </w:rPr>
        <w:t>Звоновский Владимир Борисович – д.с.н., зав. кафедрой социологии и психологии;</w:t>
      </w:r>
    </w:p>
    <w:p w:rsidR="00621E07" w:rsidRDefault="00621E07" w:rsidP="0051493F">
      <w:pPr>
        <w:jc w:val="both"/>
        <w:rPr>
          <w:sz w:val="28"/>
          <w:szCs w:val="28"/>
        </w:rPr>
      </w:pPr>
      <w:r w:rsidRPr="009668C9">
        <w:rPr>
          <w:sz w:val="28"/>
          <w:szCs w:val="28"/>
        </w:rPr>
        <w:t>Сарбаева Ирина Юрьевна  – преподаватель кафедры социологии и психологии.</w:t>
      </w:r>
    </w:p>
    <w:p w:rsidR="00621E07" w:rsidRPr="009668C9" w:rsidRDefault="00621E07" w:rsidP="0051493F">
      <w:pPr>
        <w:jc w:val="both"/>
        <w:rPr>
          <w:b/>
          <w:sz w:val="28"/>
          <w:szCs w:val="28"/>
        </w:rPr>
      </w:pP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Захаров Андрей, МБОУ Школа № 47 г.о. Самара, 8 класс. Влияние математических знаний на выбор профессии.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Романадзе Екатерина, ГБОУ СОШ им. В. С. Юдина с. Новый Буян м.р. Красноярский Самарской области, 11 класс. </w:t>
      </w:r>
      <w:r w:rsidRPr="00B960AF">
        <w:rPr>
          <w:rFonts w:ascii="Times New Roman" w:hAnsi="Times New Roman"/>
          <w:color w:val="000000"/>
          <w:sz w:val="28"/>
          <w:szCs w:val="28"/>
        </w:rPr>
        <w:t>Терпимость к коррупции как одна из причин ее существования в российском обществе.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color w:val="000000"/>
          <w:sz w:val="28"/>
          <w:szCs w:val="28"/>
        </w:rPr>
        <w:t>Авдеева Мария, МБОУ Школа № 77 г.о. Самара, 9 класс, Психологические мотивы выбора профессии.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bCs/>
          <w:color w:val="000000"/>
          <w:sz w:val="28"/>
          <w:szCs w:val="28"/>
        </w:rPr>
        <w:t>Евдокимова Полина, МБОУ Школа № 77 г.о. Самара, 8 класс. Воспитываем мультиками.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bCs/>
          <w:color w:val="000000"/>
          <w:sz w:val="28"/>
          <w:szCs w:val="28"/>
        </w:rPr>
        <w:t>Рапян Давид, МБОУ Школа № 77 г.о. Самара, 8 класс. Социофобия.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Малютина Анастасия, МБОУ Школа № 24 г.о. Самара, 11 класс. Стресс и способы его предупреждения.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Канавичева Дарья, МБОУ Школа № 24 г.о. Самара, 10 класс. Влияние формалина на кожу.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Фадеев Артем, </w:t>
      </w:r>
      <w:r w:rsidRPr="00CB48D9">
        <w:rPr>
          <w:rFonts w:ascii="Times New Roman" w:hAnsi="Times New Roman"/>
          <w:sz w:val="28"/>
          <w:szCs w:val="28"/>
        </w:rPr>
        <w:t>МБОУ Школа «Дневной пансион-84», 8 класс.</w:t>
      </w:r>
      <w:r w:rsidRPr="00B960AF">
        <w:rPr>
          <w:rFonts w:ascii="Times New Roman" w:hAnsi="Times New Roman"/>
          <w:sz w:val="28"/>
          <w:szCs w:val="28"/>
        </w:rPr>
        <w:t>Особенности политической социализации личности в России.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Оганесян Зоя, МБОУ Школа № 58 г.о. Самара, 10 класс. Стереотипизация общества как феномен, способствующий возникновению проблем в период становления личности подростка.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Московская Анастасия, ГБОУ СОШ № 4 п.г.т. Алексеевка г.о.Кинель Самарской области, 9 класс. Реализация концепции профильного обучения в ГБОУ СОШ №4 п.г.т.Алексеевкаг.о.Кинель.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Карташова Элеонора, ГБОУ СОШ №8 «ОЦ» г. Новокуйбышевска, 10 класс. Ценности современной молодежи.</w:t>
      </w:r>
    </w:p>
    <w:p w:rsidR="00621E07" w:rsidRPr="005A0481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0481">
        <w:rPr>
          <w:rFonts w:ascii="Times New Roman" w:hAnsi="Times New Roman"/>
          <w:sz w:val="28"/>
          <w:szCs w:val="28"/>
        </w:rPr>
        <w:t xml:space="preserve"> Якунин Лев, МБОУ </w:t>
      </w:r>
      <w:r w:rsidRPr="005A0481">
        <w:rPr>
          <w:rFonts w:ascii="Times New Roman" w:hAnsi="Times New Roman"/>
          <w:color w:val="000000"/>
          <w:sz w:val="28"/>
          <w:szCs w:val="28"/>
        </w:rPr>
        <w:t>«Лицей «Технический» имени С.П. Королева» г. о. Самара, 11 класс. В</w:t>
      </w:r>
      <w:r w:rsidRPr="005A0481">
        <w:rPr>
          <w:rFonts w:ascii="Times New Roman" w:hAnsi="Times New Roman"/>
          <w:sz w:val="28"/>
          <w:szCs w:val="28"/>
        </w:rPr>
        <w:t>осприятие авторитета учителя в зависимости от личностных особенностей учащихся.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A0481">
        <w:rPr>
          <w:rFonts w:ascii="Times New Roman" w:hAnsi="Times New Roman"/>
          <w:sz w:val="28"/>
          <w:szCs w:val="28"/>
        </w:rPr>
        <w:t xml:space="preserve"> </w:t>
      </w:r>
      <w:r w:rsidRPr="00B960AF">
        <w:rPr>
          <w:rFonts w:ascii="Times New Roman" w:hAnsi="Times New Roman"/>
          <w:sz w:val="28"/>
          <w:szCs w:val="28"/>
        </w:rPr>
        <w:t xml:space="preserve">Полупанова Ангелина, МБОУ </w:t>
      </w:r>
      <w:r w:rsidRPr="00B960AF">
        <w:rPr>
          <w:rFonts w:ascii="Times New Roman" w:hAnsi="Times New Roman"/>
          <w:color w:val="000000"/>
          <w:sz w:val="28"/>
          <w:szCs w:val="28"/>
        </w:rPr>
        <w:t xml:space="preserve">«Лицей «Технический» имени С.П. Королева» г. о. Самара, 11 класс. </w:t>
      </w:r>
      <w:r w:rsidRPr="00B960AF">
        <w:rPr>
          <w:rFonts w:ascii="Times New Roman" w:hAnsi="Times New Roman"/>
          <w:sz w:val="28"/>
          <w:szCs w:val="28"/>
        </w:rPr>
        <w:t>Влияние эмоций на мимику человека.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Стягова Мария, МБОУ </w:t>
      </w:r>
      <w:r w:rsidRPr="00B960AF">
        <w:rPr>
          <w:rFonts w:ascii="Times New Roman" w:hAnsi="Times New Roman"/>
          <w:color w:val="000000"/>
          <w:sz w:val="28"/>
          <w:szCs w:val="28"/>
        </w:rPr>
        <w:t>«Лицей «Технический» имени С.П. Королева» г. о. Самара, 9 класс.</w:t>
      </w:r>
      <w:r w:rsidRPr="00B960AF">
        <w:rPr>
          <w:rFonts w:ascii="Times New Roman" w:hAnsi="Times New Roman"/>
          <w:sz w:val="28"/>
          <w:szCs w:val="28"/>
        </w:rPr>
        <w:t xml:space="preserve">  Женщины и власть: отношение общества к женщинам-политикам.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Никитина Ксения, МБОУ Школа № 43 г.о. Самара, 9 класс. Агрессия в среде молодёжи.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Пузырева Ксения, ГБОУ лицей г. Сызрани, 9 класс, </w:t>
      </w:r>
      <w:r w:rsidRPr="00B960AF">
        <w:rPr>
          <w:rFonts w:ascii="Times New Roman" w:hAnsi="Times New Roman"/>
          <w:bCs/>
          <w:sz w:val="28"/>
          <w:szCs w:val="28"/>
        </w:rPr>
        <w:t>Повышение престижа профессии учителя в ГБОУ лицей г. Сызрани.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Сибирцев Александр, МБОУ Школа № 124 г.о. Самара, 9 класс. Информационная война как форма воздействия на массовое сознание общества.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Сурикова Диана, МАОУ СамЛИТ г.о. Самара, 8 класс. Интернетзависимость и проблемы современного общества.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Васина Арина, МАОУ СамЛИТ г.о. Самара, 8 класс. Деятельность и мировоззрение человека: факторы влияния.</w:t>
      </w:r>
    </w:p>
    <w:p w:rsidR="00621E07" w:rsidRPr="00B960AF" w:rsidRDefault="00621E07" w:rsidP="00B960A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 Абалымова Кристина, МАОУ СМТЛ, 8 класс. Формирование комплексов у киберкоммуникативно зависимых подростков.</w:t>
      </w:r>
    </w:p>
    <w:p w:rsidR="00621E07" w:rsidRDefault="00621E07" w:rsidP="0004511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Филатов Виталий, МБОУ Школа № 36 г.о. Самара, 11 класс. Трудности перевода названий англоязычных фильмов на русский язык (на примере переводов учеников МБОУ «Школы №36»).</w:t>
      </w:r>
    </w:p>
    <w:p w:rsidR="00621E07" w:rsidRPr="00045116" w:rsidRDefault="00621E07" w:rsidP="000451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Васильева Мария, ГБОУ гимназия №1 г. Новокуйбышевска, 11 класс. Электоральные предпочтения молодёжи на выборах.</w:t>
      </w:r>
    </w:p>
    <w:p w:rsidR="00621E07" w:rsidRPr="00045116" w:rsidRDefault="00621E07" w:rsidP="000451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Кирилин Юрий, ГБОУ гимназия №1 г. Новокуйбышевска, 10 класс. Равнодушие как проблема современного общества.</w:t>
      </w:r>
    </w:p>
    <w:p w:rsidR="00621E07" w:rsidRPr="005A0481" w:rsidRDefault="00621E07" w:rsidP="000451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Кузнецова  Анастасия, ГБОУ гимназия №1 г. Новокуйбышевска, 11 класс. Аббревиация  как  отличительная  черта  современного  социума.</w:t>
      </w:r>
    </w:p>
    <w:p w:rsidR="00621E07" w:rsidRPr="00505B3A" w:rsidRDefault="00621E07" w:rsidP="00A60200">
      <w:pPr>
        <w:ind w:left="426" w:hanging="426"/>
        <w:jc w:val="both"/>
        <w:rPr>
          <w:sz w:val="28"/>
          <w:szCs w:val="28"/>
        </w:rPr>
      </w:pPr>
    </w:p>
    <w:p w:rsidR="00621E07" w:rsidRPr="004D0DDA" w:rsidRDefault="00621E07" w:rsidP="00232C94">
      <w:pPr>
        <w:widowControl w:val="0"/>
        <w:jc w:val="center"/>
        <w:rPr>
          <w:b/>
          <w:sz w:val="32"/>
        </w:rPr>
      </w:pPr>
      <w:r w:rsidRPr="007F17BB">
        <w:rPr>
          <w:b/>
          <w:color w:val="FF0000"/>
          <w:sz w:val="28"/>
          <w:szCs w:val="28"/>
        </w:rPr>
        <w:br w:type="page"/>
      </w:r>
      <w:r w:rsidRPr="004D0DDA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5 </w:t>
      </w:r>
      <w:r>
        <w:rPr>
          <w:b/>
          <w:sz w:val="48"/>
          <w:szCs w:val="48"/>
        </w:rPr>
        <w:t>М</w:t>
      </w:r>
      <w:r w:rsidRPr="00023776">
        <w:rPr>
          <w:b/>
          <w:sz w:val="32"/>
          <w:szCs w:val="32"/>
        </w:rPr>
        <w:t>АСТЕРА КОМПЬЮТЕРА</w:t>
      </w:r>
      <w:r>
        <w:rPr>
          <w:b/>
          <w:sz w:val="32"/>
          <w:szCs w:val="32"/>
        </w:rPr>
        <w:t xml:space="preserve"> </w:t>
      </w:r>
      <w:r w:rsidRPr="00023776">
        <w:rPr>
          <w:sz w:val="32"/>
          <w:szCs w:val="32"/>
        </w:rPr>
        <w:t>(</w:t>
      </w:r>
      <w:r w:rsidRPr="00023776">
        <w:rPr>
          <w:b/>
          <w:sz w:val="48"/>
          <w:szCs w:val="48"/>
        </w:rPr>
        <w:t>И</w:t>
      </w:r>
      <w:r w:rsidRPr="00023776">
        <w:rPr>
          <w:b/>
          <w:sz w:val="32"/>
          <w:szCs w:val="32"/>
        </w:rPr>
        <w:t>НФОРМАЦИОННЫЕ ТЕХНОЛОГИИ</w:t>
      </w:r>
      <w:r>
        <w:rPr>
          <w:b/>
          <w:sz w:val="32"/>
          <w:szCs w:val="32"/>
        </w:rPr>
        <w:t>)</w:t>
      </w:r>
    </w:p>
    <w:p w:rsidR="00621E07" w:rsidRPr="004D0DDA" w:rsidRDefault="00621E07" w:rsidP="00E563FC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D0DDA">
        <w:rPr>
          <w:b/>
          <w:sz w:val="28"/>
          <w:szCs w:val="28"/>
        </w:rPr>
        <w:t xml:space="preserve"> марта</w:t>
      </w:r>
    </w:p>
    <w:p w:rsidR="00621E07" w:rsidRPr="004D0DDA" w:rsidRDefault="00621E07" w:rsidP="00E56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СГЭУ</w:t>
      </w:r>
    </w:p>
    <w:p w:rsidR="00621E07" w:rsidRPr="004D0DDA" w:rsidRDefault="00621E07" w:rsidP="00E563FC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4D0DD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</w:p>
    <w:p w:rsidR="00621E07" w:rsidRPr="005118B4" w:rsidRDefault="00621E07" w:rsidP="00E563FC">
      <w:pPr>
        <w:jc w:val="center"/>
        <w:rPr>
          <w:b/>
          <w:color w:val="FF0000"/>
          <w:sz w:val="28"/>
          <w:szCs w:val="28"/>
        </w:rPr>
      </w:pPr>
      <w:r w:rsidRPr="005118B4">
        <w:rPr>
          <w:b/>
          <w:color w:val="FF0000"/>
          <w:sz w:val="28"/>
          <w:szCs w:val="28"/>
        </w:rPr>
        <w:t>Аудитория 410Е</w:t>
      </w:r>
    </w:p>
    <w:p w:rsidR="00621E07" w:rsidRPr="004D0DDA" w:rsidRDefault="00621E07" w:rsidP="00232C94">
      <w:pPr>
        <w:jc w:val="center"/>
        <w:rPr>
          <w:b/>
          <w:i/>
          <w:sz w:val="28"/>
          <w:szCs w:val="28"/>
        </w:rPr>
      </w:pPr>
      <w:r w:rsidRPr="004D0DDA">
        <w:rPr>
          <w:b/>
          <w:i/>
          <w:sz w:val="28"/>
          <w:szCs w:val="28"/>
        </w:rPr>
        <w:t>Президиум:</w:t>
      </w:r>
    </w:p>
    <w:p w:rsidR="00621E07" w:rsidRPr="005118B4" w:rsidRDefault="00621E07" w:rsidP="003678D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Погорелова Елена Вадимовна, </w:t>
      </w:r>
      <w:r w:rsidRPr="005118B4">
        <w:rPr>
          <w:color w:val="000000"/>
          <w:sz w:val="28"/>
          <w:szCs w:val="28"/>
        </w:rPr>
        <w:t>д.э.н., проф., зав.кафедрой корпоративных информационных систем, электронных сервисов и интеллектуальных информационных технологий</w:t>
      </w:r>
      <w:r>
        <w:rPr>
          <w:color w:val="000000"/>
          <w:sz w:val="28"/>
          <w:szCs w:val="28"/>
        </w:rPr>
        <w:t xml:space="preserve"> - председатель</w:t>
      </w:r>
    </w:p>
    <w:p w:rsidR="00621E07" w:rsidRPr="005118B4" w:rsidRDefault="00621E07" w:rsidP="003678D0">
      <w:pPr>
        <w:jc w:val="both"/>
        <w:rPr>
          <w:color w:val="000000"/>
          <w:sz w:val="28"/>
          <w:szCs w:val="28"/>
        </w:rPr>
      </w:pPr>
      <w:r w:rsidRPr="005118B4">
        <w:rPr>
          <w:b/>
          <w:color w:val="000000"/>
          <w:sz w:val="28"/>
          <w:szCs w:val="28"/>
        </w:rPr>
        <w:t>Петрушова Марина Вячеславовна</w:t>
      </w:r>
      <w:r w:rsidRPr="005118B4">
        <w:rPr>
          <w:color w:val="000000"/>
          <w:sz w:val="28"/>
          <w:szCs w:val="28"/>
        </w:rPr>
        <w:t xml:space="preserve"> – ст. преподаватель кафедры корпоративных информационных систем, электронных сервисов и интеллектуальных информационных технологий</w:t>
      </w:r>
    </w:p>
    <w:p w:rsidR="00621E07" w:rsidRPr="001C0CD6" w:rsidRDefault="00621E07" w:rsidP="003678D0">
      <w:pPr>
        <w:jc w:val="both"/>
        <w:rPr>
          <w:b/>
          <w:sz w:val="28"/>
          <w:szCs w:val="28"/>
        </w:rPr>
      </w:pPr>
      <w:r w:rsidRPr="005118B4">
        <w:rPr>
          <w:b/>
          <w:color w:val="000000"/>
          <w:sz w:val="28"/>
          <w:szCs w:val="28"/>
        </w:rPr>
        <w:t>Кораблев Антон Вячеславович</w:t>
      </w:r>
      <w:r w:rsidRPr="00511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11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ст. </w:t>
      </w:r>
      <w:r w:rsidRPr="005118B4">
        <w:rPr>
          <w:color w:val="000000"/>
          <w:sz w:val="28"/>
          <w:szCs w:val="28"/>
        </w:rPr>
        <w:t>преподаватель кафедры корпоративных информационных систем, электронных сервисов и интеллектуальных информационных технологий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Исхаков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D9">
        <w:rPr>
          <w:rFonts w:ascii="Times New Roman" w:hAnsi="Times New Roman"/>
          <w:sz w:val="28"/>
          <w:szCs w:val="28"/>
        </w:rPr>
        <w:t xml:space="preserve">Фаяз, МБОУ Школа № 47 г.о. Самара, 8 класс. Создание собственного рисунка в графическом редакторе </w:t>
      </w:r>
      <w:r w:rsidRPr="00CB48D9">
        <w:rPr>
          <w:rFonts w:ascii="Times New Roman" w:hAnsi="Times New Roman"/>
          <w:sz w:val="28"/>
          <w:szCs w:val="28"/>
          <w:lang w:val="en-US"/>
        </w:rPr>
        <w:t>AdobePhotoshop</w:t>
      </w:r>
      <w:r w:rsidRPr="00CB48D9">
        <w:rPr>
          <w:rFonts w:ascii="Times New Roman" w:hAnsi="Times New Roman"/>
          <w:sz w:val="28"/>
          <w:szCs w:val="28"/>
        </w:rPr>
        <w:t xml:space="preserve">  и </w:t>
      </w:r>
      <w:r w:rsidRPr="00CB48D9">
        <w:rPr>
          <w:rFonts w:ascii="Times New Roman" w:hAnsi="Times New Roman"/>
          <w:sz w:val="28"/>
          <w:szCs w:val="28"/>
          <w:lang w:val="en-US"/>
        </w:rPr>
        <w:t>Paint</w:t>
      </w:r>
      <w:r w:rsidRPr="00CB48D9">
        <w:rPr>
          <w:rFonts w:ascii="Times New Roman" w:hAnsi="Times New Roman"/>
          <w:sz w:val="28"/>
          <w:szCs w:val="28"/>
        </w:rPr>
        <w:t>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Горнов Тихон, Жигаев Данила, МБОУ Школа № 58 г.о. Самара, 10 класс. Киберспорт – это возможность.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Миронов Никита, МБОУ Гимназия № 4 г.о. Самара, 8 класс. Разработка компилятора для собственного языка программирования.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Айсов Захар, МБОУ Гимназия № 4 г.о. Самара, 8 класс. Разработка справочника по физическим формулам.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Журавлев Алексей, МБОУ Гимназия № 4 г.о. Самара, 7 класс. Расчетные задачи физической направленности: «Определение массы тела ы различных планетах Солнечной системы» и «Расчет лунного цикла».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Дементьева Ангелина, МБОУ </w:t>
      </w:r>
      <w:r w:rsidRPr="00CB48D9">
        <w:rPr>
          <w:rFonts w:ascii="Times New Roman" w:hAnsi="Times New Roman"/>
          <w:color w:val="000000"/>
          <w:sz w:val="28"/>
          <w:szCs w:val="28"/>
        </w:rPr>
        <w:t>«Лицей «Технический» имени С.П. Королева» г. о. Самара, 8 класс.</w:t>
      </w:r>
      <w:r w:rsidRPr="00CB48D9">
        <w:rPr>
          <w:rFonts w:ascii="Times New Roman" w:hAnsi="Times New Roman"/>
          <w:sz w:val="28"/>
          <w:szCs w:val="28"/>
        </w:rPr>
        <w:t xml:space="preserve"> Умный класс на основе микроконтроллера Ардуино.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Савосин Даниил, МБОУ </w:t>
      </w:r>
      <w:r w:rsidRPr="00CB48D9">
        <w:rPr>
          <w:rFonts w:ascii="Times New Roman" w:hAnsi="Times New Roman"/>
          <w:color w:val="000000"/>
          <w:sz w:val="28"/>
          <w:szCs w:val="28"/>
        </w:rPr>
        <w:t xml:space="preserve">«Лицей «Технический» имени С.П. Королева» г. о. Самара, 10 класс. </w:t>
      </w:r>
      <w:r w:rsidRPr="00CB48D9">
        <w:rPr>
          <w:rFonts w:ascii="Times New Roman" w:hAnsi="Times New Roman"/>
          <w:sz w:val="28"/>
          <w:szCs w:val="28"/>
        </w:rPr>
        <w:t>Стеганография.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Логинов Аркадий, МБОУ </w:t>
      </w:r>
      <w:r w:rsidRPr="00CB48D9">
        <w:rPr>
          <w:rFonts w:ascii="Times New Roman" w:hAnsi="Times New Roman"/>
          <w:color w:val="000000"/>
          <w:sz w:val="28"/>
          <w:szCs w:val="28"/>
        </w:rPr>
        <w:t xml:space="preserve">«Лицей «Технический» имени С.П. Королева» г. о. Самара, 10 класс. </w:t>
      </w:r>
      <w:r w:rsidRPr="00CB48D9">
        <w:rPr>
          <w:rFonts w:ascii="Times New Roman" w:hAnsi="Times New Roman"/>
          <w:sz w:val="28"/>
          <w:szCs w:val="28"/>
        </w:rPr>
        <w:t>Вычисление интегралов методом Монте-Карло.</w:t>
      </w:r>
    </w:p>
    <w:p w:rsidR="00621E07" w:rsidRPr="00CB48D9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 Бородин Ярослав, МАОУ СамЛИТ г.о. Самара, 8 класс. Автоматическая система управления климатом в помещении.</w:t>
      </w:r>
    </w:p>
    <w:p w:rsidR="00621E07" w:rsidRDefault="00621E07" w:rsidP="00CB48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 Журавлев Никита, МАОУ СамЛИТ г.о. Самара, 10 класс. Модель трехмерногопазла   для детей с ограниченными возможностями.</w:t>
      </w:r>
    </w:p>
    <w:p w:rsidR="00621E07" w:rsidRPr="005A0481" w:rsidRDefault="00621E07" w:rsidP="005A0481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Гаршина  Лидия, ГБОУ гимназия №1 г. Новокуйбышевска, 10 класс.Блоги  как  одно  из  направлений  развития  Интернета в  качестве   СМИ.</w:t>
      </w:r>
    </w:p>
    <w:p w:rsidR="00621E07" w:rsidRPr="004D0DDA" w:rsidRDefault="00621E07" w:rsidP="00E563FC">
      <w:pPr>
        <w:jc w:val="center"/>
        <w:rPr>
          <w:b/>
          <w:sz w:val="32"/>
          <w:szCs w:val="32"/>
        </w:rPr>
      </w:pPr>
      <w:r w:rsidRPr="007F17BB">
        <w:rPr>
          <w:b/>
          <w:color w:val="FF0000"/>
          <w:sz w:val="28"/>
          <w:szCs w:val="28"/>
        </w:rPr>
        <w:br w:type="page"/>
      </w:r>
      <w:r w:rsidRPr="004D0DDA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6 </w:t>
      </w:r>
      <w:r>
        <w:rPr>
          <w:b/>
          <w:sz w:val="48"/>
          <w:szCs w:val="48"/>
        </w:rPr>
        <w:t>У</w:t>
      </w:r>
      <w:r>
        <w:rPr>
          <w:b/>
          <w:sz w:val="32"/>
          <w:szCs w:val="32"/>
        </w:rPr>
        <w:t>ЛУЧШАЕМ РАБОТУ ОРГАНИЗАЦИИ</w:t>
      </w:r>
      <w:r w:rsidRPr="004D0DDA">
        <w:rPr>
          <w:b/>
          <w:sz w:val="32"/>
          <w:szCs w:val="32"/>
        </w:rPr>
        <w:t xml:space="preserve"> (</w:t>
      </w:r>
      <w:r w:rsidRPr="00023776">
        <w:rPr>
          <w:b/>
          <w:sz w:val="48"/>
          <w:szCs w:val="48"/>
        </w:rPr>
        <w:t>М</w:t>
      </w:r>
      <w:r w:rsidRPr="00023776">
        <w:rPr>
          <w:b/>
          <w:sz w:val="32"/>
          <w:szCs w:val="32"/>
        </w:rPr>
        <w:t>ЕНЕ</w:t>
      </w:r>
      <w:r>
        <w:rPr>
          <w:b/>
          <w:sz w:val="32"/>
          <w:szCs w:val="32"/>
        </w:rPr>
        <w:t xml:space="preserve">ДЖМЕНТ, </w:t>
      </w:r>
      <w:r w:rsidRPr="004D0DDA">
        <w:rPr>
          <w:b/>
          <w:sz w:val="32"/>
          <w:szCs w:val="32"/>
        </w:rPr>
        <w:t>ЛОГИСТИКА</w:t>
      </w:r>
      <w:r>
        <w:rPr>
          <w:b/>
          <w:sz w:val="32"/>
          <w:szCs w:val="32"/>
        </w:rPr>
        <w:t xml:space="preserve"> И</w:t>
      </w:r>
      <w:r w:rsidRPr="004D0DDA">
        <w:rPr>
          <w:b/>
          <w:sz w:val="32"/>
          <w:szCs w:val="32"/>
        </w:rPr>
        <w:t xml:space="preserve"> МАРКЕТИНГ)</w:t>
      </w:r>
    </w:p>
    <w:p w:rsidR="00621E07" w:rsidRPr="004D0DDA" w:rsidRDefault="00621E07" w:rsidP="00E563FC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4 </w:t>
      </w:r>
      <w:r w:rsidRPr="004D0DDA">
        <w:rPr>
          <w:b/>
          <w:sz w:val="28"/>
          <w:szCs w:val="28"/>
        </w:rPr>
        <w:t>марта</w:t>
      </w:r>
    </w:p>
    <w:p w:rsidR="00621E07" w:rsidRPr="004D0DDA" w:rsidRDefault="00621E07" w:rsidP="00E563FC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ФГБОУ ВО</w:t>
      </w:r>
      <w:r>
        <w:rPr>
          <w:b/>
          <w:sz w:val="28"/>
          <w:szCs w:val="28"/>
        </w:rPr>
        <w:t xml:space="preserve"> </w:t>
      </w:r>
      <w:r w:rsidRPr="004D0DDA">
        <w:rPr>
          <w:b/>
          <w:sz w:val="28"/>
          <w:szCs w:val="28"/>
        </w:rPr>
        <w:t>СГЭУ</w:t>
      </w:r>
    </w:p>
    <w:p w:rsidR="00621E07" w:rsidRDefault="00621E07" w:rsidP="00E563FC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10.15</w:t>
      </w:r>
    </w:p>
    <w:p w:rsidR="00621E07" w:rsidRPr="004D0DDA" w:rsidRDefault="00621E07" w:rsidP="00E563FC">
      <w:pPr>
        <w:jc w:val="center"/>
        <w:rPr>
          <w:b/>
          <w:sz w:val="28"/>
          <w:szCs w:val="28"/>
        </w:rPr>
      </w:pPr>
    </w:p>
    <w:p w:rsidR="00621E07" w:rsidRPr="007D53B5" w:rsidRDefault="00621E07" w:rsidP="00E563FC">
      <w:pPr>
        <w:jc w:val="center"/>
        <w:rPr>
          <w:b/>
          <w:color w:val="FF0000"/>
          <w:sz w:val="28"/>
          <w:szCs w:val="28"/>
        </w:rPr>
      </w:pPr>
      <w:r w:rsidRPr="007D53B5">
        <w:rPr>
          <w:b/>
          <w:color w:val="FF0000"/>
          <w:sz w:val="28"/>
          <w:szCs w:val="28"/>
        </w:rPr>
        <w:t xml:space="preserve">Аудитория </w:t>
      </w:r>
    </w:p>
    <w:p w:rsidR="00621E07" w:rsidRDefault="00621E07" w:rsidP="00232C94">
      <w:pPr>
        <w:jc w:val="center"/>
        <w:rPr>
          <w:b/>
          <w:i/>
          <w:sz w:val="28"/>
          <w:szCs w:val="28"/>
        </w:rPr>
      </w:pPr>
    </w:p>
    <w:p w:rsidR="00621E07" w:rsidRPr="004D0DDA" w:rsidRDefault="00621E07" w:rsidP="00232C94">
      <w:pPr>
        <w:jc w:val="center"/>
        <w:rPr>
          <w:b/>
          <w:i/>
          <w:sz w:val="28"/>
          <w:szCs w:val="28"/>
        </w:rPr>
      </w:pPr>
      <w:r w:rsidRPr="004D0DDA">
        <w:rPr>
          <w:b/>
          <w:i/>
          <w:sz w:val="28"/>
          <w:szCs w:val="28"/>
        </w:rPr>
        <w:t>Президиум:</w:t>
      </w:r>
    </w:p>
    <w:p w:rsidR="00621E07" w:rsidRPr="007D53B5" w:rsidRDefault="00621E07" w:rsidP="00D3011E">
      <w:pPr>
        <w:jc w:val="both"/>
        <w:rPr>
          <w:sz w:val="28"/>
          <w:szCs w:val="28"/>
        </w:rPr>
      </w:pPr>
      <w:r w:rsidRPr="007D53B5">
        <w:rPr>
          <w:b/>
          <w:sz w:val="28"/>
          <w:szCs w:val="28"/>
        </w:rPr>
        <w:t>Кириллова Лариса Константиновна,</w:t>
      </w:r>
      <w:r>
        <w:rPr>
          <w:b/>
          <w:sz w:val="28"/>
          <w:szCs w:val="28"/>
        </w:rPr>
        <w:t xml:space="preserve"> </w:t>
      </w:r>
      <w:r w:rsidRPr="007D53B5">
        <w:rPr>
          <w:sz w:val="28"/>
          <w:szCs w:val="28"/>
        </w:rPr>
        <w:t>к.э.н., доцент. кафедры Маркетинга, логистики и рекламы ФГБОУ ВО СГЭУ – председатель</w:t>
      </w:r>
    </w:p>
    <w:p w:rsidR="00621E07" w:rsidRPr="007D53B5" w:rsidRDefault="00621E07" w:rsidP="00D3011E">
      <w:pPr>
        <w:jc w:val="both"/>
        <w:rPr>
          <w:sz w:val="28"/>
          <w:szCs w:val="28"/>
        </w:rPr>
      </w:pPr>
      <w:r w:rsidRPr="007D53B5">
        <w:rPr>
          <w:b/>
          <w:sz w:val="28"/>
          <w:szCs w:val="28"/>
        </w:rPr>
        <w:t>Динукова Олеся Анатольевна</w:t>
      </w:r>
      <w:r w:rsidRPr="007D53B5">
        <w:rPr>
          <w:sz w:val="28"/>
          <w:szCs w:val="28"/>
        </w:rPr>
        <w:t xml:space="preserve"> - </w:t>
      </w:r>
      <w:r w:rsidRPr="007D53B5">
        <w:rPr>
          <w:color w:val="000000"/>
          <w:sz w:val="28"/>
          <w:szCs w:val="28"/>
        </w:rPr>
        <w:t>к.э.н., доцент кафедры</w:t>
      </w:r>
      <w:r w:rsidRPr="007D53B5">
        <w:rPr>
          <w:sz w:val="28"/>
          <w:szCs w:val="28"/>
        </w:rPr>
        <w:t xml:space="preserve"> маркетинга, логистики и рекламы;</w:t>
      </w:r>
    </w:p>
    <w:p w:rsidR="00621E07" w:rsidRPr="001C0CD6" w:rsidRDefault="00621E07" w:rsidP="00D3011E">
      <w:pPr>
        <w:jc w:val="both"/>
        <w:rPr>
          <w:sz w:val="28"/>
          <w:szCs w:val="28"/>
        </w:rPr>
      </w:pPr>
      <w:r w:rsidRPr="007D53B5">
        <w:rPr>
          <w:b/>
          <w:sz w:val="28"/>
          <w:szCs w:val="28"/>
        </w:rPr>
        <w:t>Мухаметзянова Лилия Халиловна</w:t>
      </w:r>
      <w:r w:rsidRPr="007D53B5">
        <w:rPr>
          <w:sz w:val="28"/>
          <w:szCs w:val="28"/>
        </w:rPr>
        <w:t xml:space="preserve"> – к.э.н., ст.</w:t>
      </w:r>
      <w:r>
        <w:rPr>
          <w:sz w:val="28"/>
          <w:szCs w:val="28"/>
        </w:rPr>
        <w:t xml:space="preserve"> </w:t>
      </w:r>
      <w:r w:rsidRPr="007D53B5">
        <w:rPr>
          <w:sz w:val="28"/>
          <w:szCs w:val="28"/>
        </w:rPr>
        <w:t>преподаватель кафедры маркетинга, логистики и рекламы.</w:t>
      </w:r>
    </w:p>
    <w:p w:rsidR="00621E07" w:rsidRPr="00CB48D9" w:rsidRDefault="00621E07" w:rsidP="00CB48D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Индирякова Виктория, ГБОУ лицей (экономический) с. Исаклы, 11 класс. Школьная компания, как шаг в бизнес.</w:t>
      </w:r>
    </w:p>
    <w:p w:rsidR="00621E07" w:rsidRPr="00CB48D9" w:rsidRDefault="00621E07" w:rsidP="00CB48D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Лихачева Софья, ГБОУ СОШ №8 «ОЦ» г. Новокуйбышевска, 10 класс. Франчайзинг в России.</w:t>
      </w:r>
    </w:p>
    <w:p w:rsidR="00621E07" w:rsidRPr="00CB48D9" w:rsidRDefault="00621E07" w:rsidP="00CB48D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Исаева Рена, МАОУ СамЛИТ г.о. Самара, 11 класс. </w:t>
      </w:r>
      <w:r w:rsidRPr="00CB48D9">
        <w:rPr>
          <w:rFonts w:ascii="Times New Roman" w:hAnsi="Times New Roman"/>
          <w:sz w:val="28"/>
          <w:szCs w:val="28"/>
          <w:lang w:val="en-US"/>
        </w:rPr>
        <w:t>Apple</w:t>
      </w:r>
      <w:r w:rsidRPr="00CB48D9">
        <w:rPr>
          <w:rFonts w:ascii="Times New Roman" w:hAnsi="Times New Roman"/>
          <w:sz w:val="28"/>
          <w:szCs w:val="28"/>
        </w:rPr>
        <w:t>-  самая дорогая в мире корпорация.</w:t>
      </w:r>
    </w:p>
    <w:p w:rsidR="00621E07" w:rsidRDefault="00621E07" w:rsidP="00CB48D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Офицеров Никита, МБОУ Школа № 178, 8 класс. Портрет современного менеджера.</w:t>
      </w:r>
    </w:p>
    <w:p w:rsidR="00621E07" w:rsidRPr="005118B4" w:rsidRDefault="00621E07" w:rsidP="005118B4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Савельева Юлия, ГБОУ лицей (экономический) с. Исаклы, 11 класс. Развитие малого бизнеса - основа стабильной экономики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1E07" w:rsidRDefault="00621E07" w:rsidP="00D871C7">
      <w:pPr>
        <w:ind w:left="426" w:hanging="142"/>
        <w:jc w:val="both"/>
        <w:rPr>
          <w:sz w:val="27"/>
          <w:szCs w:val="27"/>
        </w:rPr>
      </w:pPr>
    </w:p>
    <w:p w:rsidR="00621E07" w:rsidRPr="007C037D" w:rsidRDefault="00621E07" w:rsidP="00D871C7">
      <w:pPr>
        <w:jc w:val="both"/>
        <w:rPr>
          <w:sz w:val="28"/>
          <w:szCs w:val="28"/>
        </w:rPr>
      </w:pPr>
    </w:p>
    <w:p w:rsidR="00621E07" w:rsidRPr="004D0DDA" w:rsidRDefault="00621E07" w:rsidP="00E83B41">
      <w:pPr>
        <w:jc w:val="center"/>
        <w:rPr>
          <w:b/>
          <w:sz w:val="32"/>
          <w:szCs w:val="32"/>
        </w:rPr>
      </w:pPr>
      <w:r w:rsidRPr="007F17BB">
        <w:rPr>
          <w:b/>
          <w:color w:val="FF0000"/>
          <w:sz w:val="28"/>
          <w:szCs w:val="28"/>
        </w:rPr>
        <w:br w:type="page"/>
      </w:r>
      <w:r w:rsidRPr="004D0DDA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7</w:t>
      </w:r>
      <w:r w:rsidRPr="004D0DDA">
        <w:rPr>
          <w:b/>
          <w:sz w:val="28"/>
          <w:szCs w:val="28"/>
        </w:rPr>
        <w:t xml:space="preserve"> </w:t>
      </w:r>
      <w:r>
        <w:rPr>
          <w:b/>
          <w:sz w:val="48"/>
          <w:szCs w:val="48"/>
        </w:rPr>
        <w:t>О</w:t>
      </w:r>
      <w:r>
        <w:rPr>
          <w:b/>
          <w:sz w:val="32"/>
          <w:szCs w:val="32"/>
        </w:rPr>
        <w:t>ТДЫХ</w:t>
      </w:r>
      <w:r w:rsidRPr="004D0DDA">
        <w:rPr>
          <w:b/>
          <w:sz w:val="32"/>
          <w:szCs w:val="32"/>
        </w:rPr>
        <w:t xml:space="preserve"> И ЭКСКУРС</w:t>
      </w:r>
      <w:r>
        <w:rPr>
          <w:b/>
          <w:sz w:val="32"/>
          <w:szCs w:val="32"/>
        </w:rPr>
        <w:t>ИИ (</w:t>
      </w:r>
      <w:r w:rsidRPr="00074874">
        <w:rPr>
          <w:b/>
          <w:sz w:val="48"/>
          <w:szCs w:val="48"/>
        </w:rPr>
        <w:t>Т</w:t>
      </w:r>
      <w:r>
        <w:rPr>
          <w:b/>
          <w:sz w:val="32"/>
          <w:szCs w:val="32"/>
        </w:rPr>
        <w:t>УРИЗМ И РЕКРЕАЦИЯ)</w:t>
      </w:r>
    </w:p>
    <w:p w:rsidR="00621E07" w:rsidRDefault="00621E07" w:rsidP="00E83B41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D0DDA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 </w:t>
      </w:r>
    </w:p>
    <w:p w:rsidR="00621E07" w:rsidRDefault="00621E07" w:rsidP="00E83B41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ФГБОУ ВО СГЭУ</w:t>
      </w:r>
    </w:p>
    <w:p w:rsidR="00621E07" w:rsidRPr="004D0DDA" w:rsidRDefault="00621E07" w:rsidP="00E83B41">
      <w:pPr>
        <w:jc w:val="center"/>
        <w:rPr>
          <w:b/>
          <w:sz w:val="28"/>
          <w:szCs w:val="28"/>
        </w:rPr>
      </w:pPr>
      <w:r w:rsidRPr="004D0DDA">
        <w:rPr>
          <w:b/>
          <w:sz w:val="28"/>
          <w:szCs w:val="28"/>
        </w:rPr>
        <w:t>10.15</w:t>
      </w:r>
    </w:p>
    <w:p w:rsidR="00621E07" w:rsidRPr="007D53B5" w:rsidRDefault="00621E07" w:rsidP="00E83B41">
      <w:pPr>
        <w:jc w:val="center"/>
        <w:rPr>
          <w:b/>
          <w:color w:val="FF0000"/>
          <w:sz w:val="28"/>
          <w:szCs w:val="28"/>
        </w:rPr>
      </w:pPr>
      <w:r w:rsidRPr="007D53B5">
        <w:rPr>
          <w:b/>
          <w:color w:val="FF0000"/>
          <w:sz w:val="28"/>
          <w:szCs w:val="28"/>
        </w:rPr>
        <w:t xml:space="preserve">Аудитория </w:t>
      </w:r>
    </w:p>
    <w:p w:rsidR="00621E07" w:rsidRPr="004D0DDA" w:rsidRDefault="00621E07" w:rsidP="00E83B41">
      <w:pPr>
        <w:jc w:val="center"/>
        <w:rPr>
          <w:b/>
          <w:i/>
          <w:sz w:val="28"/>
          <w:szCs w:val="28"/>
        </w:rPr>
      </w:pPr>
      <w:r w:rsidRPr="004D0DDA">
        <w:rPr>
          <w:b/>
          <w:i/>
          <w:sz w:val="28"/>
          <w:szCs w:val="28"/>
        </w:rPr>
        <w:t>Президиум:</w:t>
      </w:r>
    </w:p>
    <w:p w:rsidR="00621E07" w:rsidRPr="007D53B5" w:rsidRDefault="00621E07" w:rsidP="00E83B41">
      <w:pPr>
        <w:ind w:left="2410" w:hanging="2410"/>
        <w:jc w:val="both"/>
        <w:rPr>
          <w:sz w:val="28"/>
          <w:szCs w:val="28"/>
        </w:rPr>
      </w:pPr>
      <w:r w:rsidRPr="007D53B5">
        <w:rPr>
          <w:b/>
          <w:sz w:val="28"/>
          <w:szCs w:val="28"/>
        </w:rPr>
        <w:t xml:space="preserve">Алексушин Глеб Владимирович, </w:t>
      </w:r>
      <w:r w:rsidRPr="007D53B5">
        <w:rPr>
          <w:sz w:val="28"/>
          <w:szCs w:val="28"/>
        </w:rPr>
        <w:t>д.и.н.,профессор кафедры Коммерции, сервиса и туризма ФГБОУ ВО СГЭУ – председатель</w:t>
      </w:r>
    </w:p>
    <w:p w:rsidR="00621E07" w:rsidRDefault="00621E07" w:rsidP="00E83B41">
      <w:pPr>
        <w:ind w:left="2410" w:hanging="2410"/>
        <w:jc w:val="both"/>
        <w:rPr>
          <w:color w:val="000000"/>
          <w:sz w:val="28"/>
          <w:szCs w:val="28"/>
        </w:rPr>
      </w:pPr>
      <w:r w:rsidRPr="007D53B5">
        <w:rPr>
          <w:b/>
          <w:sz w:val="28"/>
          <w:szCs w:val="28"/>
        </w:rPr>
        <w:t>Колякова Ирина Владимировна</w:t>
      </w:r>
      <w:r w:rsidRPr="007D53B5">
        <w:rPr>
          <w:sz w:val="28"/>
          <w:szCs w:val="28"/>
        </w:rPr>
        <w:t xml:space="preserve"> - </w:t>
      </w:r>
      <w:r w:rsidRPr="007D53B5">
        <w:rPr>
          <w:color w:val="000000"/>
          <w:sz w:val="28"/>
          <w:szCs w:val="28"/>
        </w:rPr>
        <w:t>к.и.н., доцент кафедры коммерции, сервиса и туризма</w:t>
      </w:r>
    </w:p>
    <w:p w:rsidR="00621E07" w:rsidRPr="007C037D" w:rsidRDefault="00621E07" w:rsidP="00E83B41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Пустошкин Вадим Викторович –</w:t>
      </w:r>
      <w:r>
        <w:rPr>
          <w:sz w:val="28"/>
          <w:szCs w:val="28"/>
        </w:rPr>
        <w:t xml:space="preserve"> к.э.н., преподаватель кафедры коммерции, сервиса и туризма</w:t>
      </w:r>
    </w:p>
    <w:p w:rsidR="00621E07" w:rsidRPr="004D0DDA" w:rsidRDefault="00621E07" w:rsidP="00E83B41">
      <w:pPr>
        <w:jc w:val="both"/>
        <w:rPr>
          <w:sz w:val="28"/>
          <w:szCs w:val="28"/>
        </w:rPr>
      </w:pP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Бутаков Никита</w:t>
      </w:r>
      <w:r w:rsidRPr="00CB48D9">
        <w:rPr>
          <w:rFonts w:ascii="Times New Roman" w:hAnsi="Times New Roman"/>
          <w:b/>
          <w:sz w:val="28"/>
          <w:szCs w:val="28"/>
        </w:rPr>
        <w:t>,</w:t>
      </w:r>
      <w:r w:rsidRPr="00CB48D9">
        <w:rPr>
          <w:rFonts w:ascii="Times New Roman" w:hAnsi="Times New Roman"/>
          <w:sz w:val="28"/>
          <w:szCs w:val="28"/>
        </w:rPr>
        <w:t>ФГКОУ СКК МВД РФ,8 класс.Туристические возможности Самарской области</w:t>
      </w:r>
      <w:r w:rsidRPr="00CB48D9">
        <w:rPr>
          <w:rFonts w:ascii="Times New Roman" w:hAnsi="Times New Roman"/>
          <w:b/>
          <w:sz w:val="28"/>
          <w:szCs w:val="28"/>
        </w:rPr>
        <w:t xml:space="preserve"> 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Шарадышев Кирилл</w:t>
      </w:r>
      <w:r w:rsidRPr="00CB48D9">
        <w:rPr>
          <w:rFonts w:ascii="Times New Roman" w:hAnsi="Times New Roman"/>
          <w:b/>
          <w:sz w:val="28"/>
          <w:szCs w:val="28"/>
        </w:rPr>
        <w:t xml:space="preserve">, </w:t>
      </w:r>
      <w:r w:rsidRPr="00CB48D9">
        <w:rPr>
          <w:rFonts w:ascii="Times New Roman" w:hAnsi="Times New Roman"/>
          <w:sz w:val="28"/>
          <w:szCs w:val="28"/>
        </w:rPr>
        <w:t>ГБОУ СОШ № 8им. воина – интернационалиста С.А. Кафидовап.г.т. Алексеевка г.о. Кинель Самарской области, 8 класс. В Оптиной пустыне.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 xml:space="preserve">Вышкина Екатерина Сергеевна, </w:t>
      </w:r>
      <w:r w:rsidRPr="00CB48D9">
        <w:rPr>
          <w:rFonts w:ascii="Times New Roman" w:hAnsi="Times New Roman"/>
          <w:b/>
          <w:sz w:val="28"/>
          <w:szCs w:val="28"/>
        </w:rPr>
        <w:t>ГБОУ СОШ № 8</w:t>
      </w:r>
      <w:r w:rsidRPr="00CB48D9">
        <w:rPr>
          <w:rFonts w:ascii="Times New Roman" w:hAnsi="Times New Roman"/>
          <w:sz w:val="28"/>
          <w:szCs w:val="28"/>
        </w:rPr>
        <w:t>им. воина – интернационалиста С.А. Кафидовап.г.т. Алексеевка г.о. Кинель Самарской области, 8 класс. На земле Пушкина</w:t>
      </w:r>
      <w:r w:rsidRPr="00CB48D9">
        <w:rPr>
          <w:rFonts w:ascii="Times New Roman" w:hAnsi="Times New Roman"/>
          <w:b/>
          <w:sz w:val="28"/>
          <w:szCs w:val="28"/>
        </w:rPr>
        <w:t>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Супрун Анастасия Витальевна</w:t>
      </w:r>
      <w:r w:rsidRPr="00CB48D9">
        <w:rPr>
          <w:rFonts w:ascii="Times New Roman" w:hAnsi="Times New Roman"/>
          <w:b/>
          <w:sz w:val="28"/>
          <w:szCs w:val="28"/>
        </w:rPr>
        <w:t>,</w:t>
      </w:r>
      <w:r w:rsidRPr="00CB48D9">
        <w:rPr>
          <w:rFonts w:ascii="Times New Roman" w:hAnsi="Times New Roman"/>
          <w:sz w:val="28"/>
          <w:szCs w:val="28"/>
        </w:rPr>
        <w:t>МБОУ Школа № 166 г.о. Самара, 9 класс.</w:t>
      </w:r>
      <w:r w:rsidRPr="00CB48D9">
        <w:rPr>
          <w:rStyle w:val="FontStyle12"/>
          <w:sz w:val="28"/>
          <w:szCs w:val="28"/>
        </w:rPr>
        <w:t>Характеристика рекреационных ресурсов Самарской области</w:t>
      </w:r>
      <w:r w:rsidRPr="00CB48D9">
        <w:rPr>
          <w:rFonts w:ascii="Times New Roman" w:hAnsi="Times New Roman"/>
          <w:b/>
          <w:sz w:val="28"/>
          <w:szCs w:val="28"/>
        </w:rPr>
        <w:t>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Грицевич Никита Михайлович</w:t>
      </w:r>
      <w:r w:rsidRPr="00CB48D9">
        <w:rPr>
          <w:rFonts w:ascii="Times New Roman" w:hAnsi="Times New Roman"/>
          <w:b/>
          <w:sz w:val="28"/>
          <w:szCs w:val="28"/>
        </w:rPr>
        <w:t xml:space="preserve">, </w:t>
      </w:r>
      <w:r w:rsidRPr="00CB48D9">
        <w:rPr>
          <w:rFonts w:ascii="Times New Roman" w:hAnsi="Times New Roman"/>
          <w:sz w:val="28"/>
          <w:szCs w:val="28"/>
        </w:rPr>
        <w:t>МБОУ ДОЦентр дополнительного образования детей «Искра»</w:t>
      </w:r>
    </w:p>
    <w:p w:rsidR="00621E07" w:rsidRPr="00CB48D9" w:rsidRDefault="00621E07" w:rsidP="00CB48D9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городского округа Самара, 11 класс. Старое и новое в доме 91 по ул. Галактионовская</w:t>
      </w:r>
      <w:r w:rsidRPr="00CB48D9">
        <w:rPr>
          <w:rFonts w:ascii="Times New Roman" w:hAnsi="Times New Roman"/>
          <w:b/>
          <w:sz w:val="28"/>
          <w:szCs w:val="28"/>
        </w:rPr>
        <w:t>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bCs/>
          <w:sz w:val="28"/>
          <w:szCs w:val="28"/>
        </w:rPr>
        <w:t xml:space="preserve">Загуменнова Алина, МБОУ </w:t>
      </w:r>
      <w:r w:rsidRPr="00CB48D9">
        <w:rPr>
          <w:rFonts w:ascii="Times New Roman" w:hAnsi="Times New Roman"/>
          <w:sz w:val="28"/>
          <w:szCs w:val="28"/>
        </w:rPr>
        <w:t>«ДЕТСКАЯ ШКОЛА ИСКУССТВ № 8 «РАДУГА», 11 класс.</w:t>
      </w:r>
      <w:r w:rsidRPr="00CB48D9">
        <w:rPr>
          <w:rFonts w:ascii="Times New Roman" w:hAnsi="Times New Roman"/>
          <w:color w:val="000000"/>
          <w:sz w:val="28"/>
          <w:szCs w:val="28"/>
        </w:rPr>
        <w:t>Видеоэнциклопедия «ГМК-62 – история и современность».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bCs/>
          <w:sz w:val="28"/>
          <w:szCs w:val="28"/>
        </w:rPr>
        <w:t xml:space="preserve">Чекалова Мария, МБОУ </w:t>
      </w:r>
      <w:r w:rsidRPr="00CB48D9">
        <w:rPr>
          <w:rFonts w:ascii="Times New Roman" w:hAnsi="Times New Roman"/>
          <w:sz w:val="28"/>
          <w:szCs w:val="28"/>
        </w:rPr>
        <w:t>«ДЕТСКАЯ ШКОЛА ИСКУССТВ № 8 «РАДУГА», 8 класс.</w:t>
      </w:r>
      <w:r w:rsidRPr="00CB48D9">
        <w:rPr>
          <w:rFonts w:ascii="Times New Roman" w:hAnsi="Times New Roman"/>
          <w:color w:val="000000"/>
          <w:sz w:val="28"/>
          <w:szCs w:val="28"/>
        </w:rPr>
        <w:t>Виртуальный музей Н.Куранова.</w:t>
      </w:r>
    </w:p>
    <w:p w:rsidR="00621E07" w:rsidRPr="00CB48D9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Никишин Дмитрий Максимович, ГБОУ СОШ №8 «ОЦ» г. Новокуйбышевска, 10 класс. Сталинская эпоха в архитектуре города Новокуйбышевска (туристический маршрут).</w:t>
      </w:r>
    </w:p>
    <w:p w:rsidR="00621E07" w:rsidRPr="00045116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Учаева Ольга Евгеньевна, ГБОУ СОШ «Центр образования» пос. Варламово муниципального района Сызранский Самарской области, 9 класс. На лыжах к водопаду.</w:t>
      </w:r>
    </w:p>
    <w:p w:rsidR="00621E07" w:rsidRPr="00841C60" w:rsidRDefault="00621E07" w:rsidP="00CB48D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116">
        <w:rPr>
          <w:rFonts w:ascii="Times New Roman" w:hAnsi="Times New Roman"/>
          <w:sz w:val="28"/>
          <w:szCs w:val="28"/>
        </w:rPr>
        <w:t>Балыкин Семён, ГБОУ гимназия №1 г. Новокуйбышевска, 6 класс. Улицы нашего города.</w:t>
      </w:r>
    </w:p>
    <w:p w:rsidR="00621E07" w:rsidRPr="00045116" w:rsidRDefault="00621E07" w:rsidP="00841C60">
      <w:pPr>
        <w:pStyle w:val="NormalWeb"/>
        <w:numPr>
          <w:ilvl w:val="0"/>
          <w:numId w:val="8"/>
        </w:numPr>
        <w:rPr>
          <w:sz w:val="28"/>
          <w:szCs w:val="28"/>
        </w:rPr>
      </w:pPr>
      <w:bookmarkStart w:id="0" w:name="_GoBack"/>
      <w:r w:rsidRPr="00045116">
        <w:rPr>
          <w:sz w:val="28"/>
          <w:szCs w:val="28"/>
        </w:rPr>
        <w:t>Агеева Маргарита, ГБОУ гимназия №1 г. Новокуйбышевска, 10 класс. Колористика города, как фактор формирования визуальной среды.</w:t>
      </w:r>
    </w:p>
    <w:bookmarkEnd w:id="0"/>
    <w:p w:rsidR="00621E07" w:rsidRPr="005118B4" w:rsidRDefault="00621E07" w:rsidP="005118B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Андрианова Виктория, МБОУ Школа № 77 г.о. Самара, 8 класс. </w:t>
      </w:r>
      <w:r w:rsidRPr="005814FF">
        <w:rPr>
          <w:rFonts w:ascii="Times New Roman" w:hAnsi="Times New Roman"/>
          <w:color w:val="000000"/>
          <w:sz w:val="28"/>
          <w:szCs w:val="28"/>
        </w:rPr>
        <w:t>В чем заключается уникальность самарской набережной</w:t>
      </w:r>
      <w:r w:rsidRPr="005814FF">
        <w:rPr>
          <w:rFonts w:ascii="Times New Roman" w:hAnsi="Times New Roman"/>
          <w:sz w:val="28"/>
          <w:szCs w:val="28"/>
        </w:rPr>
        <w:t>.</w:t>
      </w:r>
    </w:p>
    <w:p w:rsidR="00621E07" w:rsidRPr="005814FF" w:rsidRDefault="00621E07" w:rsidP="005814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871471">
        <w:rPr>
          <w:b/>
          <w:color w:val="FF0000"/>
          <w:sz w:val="28"/>
          <w:szCs w:val="28"/>
        </w:rPr>
        <w:br w:type="page"/>
      </w:r>
      <w:r w:rsidRPr="005814FF">
        <w:rPr>
          <w:rFonts w:ascii="Times New Roman" w:hAnsi="Times New Roman"/>
          <w:b/>
          <w:sz w:val="32"/>
          <w:szCs w:val="32"/>
        </w:rPr>
        <w:t>Секция</w:t>
      </w:r>
      <w:r>
        <w:rPr>
          <w:rFonts w:ascii="Times New Roman" w:hAnsi="Times New Roman"/>
          <w:b/>
          <w:sz w:val="32"/>
          <w:szCs w:val="32"/>
        </w:rPr>
        <w:t xml:space="preserve"> 8</w:t>
      </w:r>
      <w:r w:rsidRPr="005814FF">
        <w:rPr>
          <w:rFonts w:ascii="Times New Roman" w:hAnsi="Times New Roman"/>
          <w:b/>
          <w:sz w:val="32"/>
          <w:szCs w:val="32"/>
        </w:rPr>
        <w:t xml:space="preserve"> ИСТОРИЯ РЕГИОНА И МЕЖРЕГИОНАЛЬНОГО СОТРУДНИЧЕСТВА (КРАЕВЕДЕНИЕ И РЕГИОНОВЕДЕНИЕ)</w:t>
      </w: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  <w:r w:rsidRPr="007260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2607A">
        <w:rPr>
          <w:b/>
          <w:sz w:val="28"/>
          <w:szCs w:val="28"/>
        </w:rPr>
        <w:t xml:space="preserve"> марта</w:t>
      </w: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  <w:r w:rsidRPr="0072607A">
        <w:rPr>
          <w:b/>
          <w:sz w:val="28"/>
          <w:szCs w:val="28"/>
        </w:rPr>
        <w:t>ФГБОУ ВО СГЭУ</w:t>
      </w: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  <w:r w:rsidRPr="0072607A">
        <w:rPr>
          <w:b/>
          <w:sz w:val="28"/>
          <w:szCs w:val="28"/>
        </w:rPr>
        <w:t>10.15</w:t>
      </w:r>
    </w:p>
    <w:p w:rsidR="00621E07" w:rsidRPr="007D53B5" w:rsidRDefault="00621E07" w:rsidP="00E83B41">
      <w:pPr>
        <w:jc w:val="center"/>
        <w:rPr>
          <w:b/>
          <w:color w:val="FF0000"/>
          <w:sz w:val="28"/>
          <w:szCs w:val="28"/>
        </w:rPr>
      </w:pPr>
      <w:r w:rsidRPr="007D53B5">
        <w:rPr>
          <w:b/>
          <w:color w:val="FF0000"/>
          <w:sz w:val="28"/>
          <w:szCs w:val="28"/>
        </w:rPr>
        <w:t>Музей ФГБОУ ВО СГЭУ</w:t>
      </w:r>
    </w:p>
    <w:p w:rsidR="00621E07" w:rsidRPr="0072607A" w:rsidRDefault="00621E07" w:rsidP="00E83B41">
      <w:pPr>
        <w:jc w:val="center"/>
        <w:rPr>
          <w:b/>
          <w:i/>
          <w:sz w:val="28"/>
          <w:szCs w:val="28"/>
        </w:rPr>
      </w:pPr>
      <w:r w:rsidRPr="0072607A">
        <w:rPr>
          <w:b/>
          <w:i/>
          <w:sz w:val="28"/>
          <w:szCs w:val="28"/>
        </w:rPr>
        <w:t>Президиум:</w:t>
      </w:r>
    </w:p>
    <w:p w:rsidR="00621E07" w:rsidRPr="009668C9" w:rsidRDefault="00621E07" w:rsidP="0051493F">
      <w:pPr>
        <w:jc w:val="both"/>
        <w:rPr>
          <w:sz w:val="28"/>
          <w:szCs w:val="28"/>
        </w:rPr>
      </w:pPr>
      <w:r w:rsidRPr="009668C9">
        <w:rPr>
          <w:sz w:val="28"/>
          <w:szCs w:val="28"/>
        </w:rPr>
        <w:t>Соленцова Елена Алексеевна – к.э.н., доцент кафедры институциональной экономики и экономической истории;</w:t>
      </w:r>
    </w:p>
    <w:p w:rsidR="00621E07" w:rsidRPr="00FA769F" w:rsidRDefault="00621E07" w:rsidP="0051493F">
      <w:pPr>
        <w:jc w:val="both"/>
        <w:rPr>
          <w:sz w:val="28"/>
          <w:szCs w:val="28"/>
        </w:rPr>
      </w:pPr>
      <w:r w:rsidRPr="009668C9">
        <w:rPr>
          <w:sz w:val="28"/>
          <w:szCs w:val="28"/>
        </w:rPr>
        <w:t>Фогель Александр Сергеевич – к.и.н., доцент кафедры институциональной экономики и экономической истории.</w:t>
      </w:r>
    </w:p>
    <w:p w:rsidR="00621E07" w:rsidRPr="0072607A" w:rsidRDefault="00621E07" w:rsidP="00E83B41">
      <w:pPr>
        <w:jc w:val="both"/>
        <w:rPr>
          <w:sz w:val="28"/>
          <w:szCs w:val="28"/>
        </w:rPr>
      </w:pP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Мюльбах Валерия, МБОУ Школа № 101 г.о. Самара, 8 класс. </w:t>
      </w:r>
      <w:r w:rsidRPr="005814FF">
        <w:rPr>
          <w:rFonts w:ascii="Times New Roman" w:hAnsi="Times New Roman"/>
          <w:bCs/>
          <w:sz w:val="28"/>
          <w:szCs w:val="28"/>
        </w:rPr>
        <w:t>Место и роль природы в традициях, обрядах и обычаях мордовского народа</w:t>
      </w:r>
      <w:r w:rsidRPr="005814FF">
        <w:rPr>
          <w:rFonts w:ascii="Times New Roman" w:hAnsi="Times New Roman"/>
          <w:sz w:val="28"/>
          <w:szCs w:val="28"/>
        </w:rPr>
        <w:t>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Хазова Марина, МБОУ Школа № 103 г.о. Самара, 9 класс. Работа земства по организации дела народного образования в Николаевском уезде Самарской губернии.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Антипова Анастасия, МБОУ Школа № 47 г.о. Самара, 8 класс. Возвращение новогодней елки: как праздновали Новый год в 30-е годы 20 века.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bCs/>
          <w:color w:val="000000"/>
          <w:sz w:val="28"/>
          <w:szCs w:val="28"/>
        </w:rPr>
        <w:t>Чернышкова Елизавета</w:t>
      </w:r>
      <w:r w:rsidRPr="005814FF">
        <w:rPr>
          <w:rFonts w:ascii="Times New Roman" w:hAnsi="Times New Roman"/>
          <w:sz w:val="28"/>
          <w:szCs w:val="28"/>
        </w:rPr>
        <w:t xml:space="preserve">, МБОУ Школа № 77 г.о. Самара, 8 класс. </w:t>
      </w:r>
      <w:r w:rsidRPr="005814FF">
        <w:rPr>
          <w:rFonts w:ascii="Times New Roman" w:hAnsi="Times New Roman"/>
          <w:bCs/>
          <w:color w:val="000000"/>
          <w:sz w:val="28"/>
          <w:szCs w:val="28"/>
        </w:rPr>
        <w:t>Лекарственные растения Самарской области</w:t>
      </w:r>
      <w:r w:rsidRPr="005814FF">
        <w:rPr>
          <w:rFonts w:ascii="Times New Roman" w:hAnsi="Times New Roman"/>
          <w:sz w:val="28"/>
          <w:szCs w:val="28"/>
        </w:rPr>
        <w:t>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Пахомова Анна, МБОУ Школа № 77 г.о. Самара, 8 класс. Отличительные черты улицы Стара-Загора.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Карномазов Андрей, МБОУ лицей «Технический имени С.П. Королева», 8 класс. История одного клада.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Маркосян Татьяна, ГБОУ СОШ № 4 п.г.т. Алексеевка г.о. Кинель Самарской области, 10 класс. П.А. Столыпин и Столыпинская аграрная реформа в Самарской губернии в начале XX века.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Зубачёва Виктория, ГБОУ СОШ №8 «ОЦ», 11 класс. Юбилей В.З. Михельсона как фактор формирования социальной памяти.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Безрукова Анастасия, МБОУ Школа №48 г. о. Самара, 8 класс. Самара-Стара-Загора. Проблемы и перспективы историко-культурного сотрудничества.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Коржавина</w:t>
      </w:r>
      <w:r>
        <w:rPr>
          <w:rFonts w:ascii="Times New Roman" w:hAnsi="Times New Roman"/>
          <w:sz w:val="28"/>
          <w:szCs w:val="28"/>
        </w:rPr>
        <w:t xml:space="preserve"> Мария</w:t>
      </w:r>
      <w:r w:rsidRPr="005814FF">
        <w:rPr>
          <w:rFonts w:ascii="Times New Roman" w:hAnsi="Times New Roman"/>
          <w:sz w:val="28"/>
          <w:szCs w:val="28"/>
        </w:rPr>
        <w:t xml:space="preserve">, Хворостянский филиал ГБОУ СОШ п. Прогресс «Дом детского творчества», 10 класс. Безвозвратные людские потери Хворостянского района в Великой Отечественной войне. 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Пузырева Ксения, ГБОУ лицей г. Сызрани, 9 класс. </w:t>
      </w:r>
      <w:r w:rsidRPr="005814FF">
        <w:rPr>
          <w:rFonts w:ascii="Times New Roman" w:hAnsi="Times New Roman"/>
          <w:bCs/>
          <w:sz w:val="28"/>
          <w:szCs w:val="28"/>
        </w:rPr>
        <w:t>Особенности противостояния сил Белого движения и Красной армии на территории Сызрани и Сызранского района в 1918-1919гг.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Щипков Кирилл, МБОУ Школа № 124 г.о. Самара, 9 класс. Создание в Куйбышеве авиапромышленного комплекса и его функционирование в годы Великой Отечественной войны. 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Остапенко Юлия, МАОУ СамЛИТ г.о. Самара, 8 класс. Маршал Д.Ф. Устинов: самарские страницы. </w:t>
      </w:r>
    </w:p>
    <w:p w:rsidR="00621E07" w:rsidRPr="005814FF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Гога Юлия, МАОУ СамЛИТ г.о. Самара, 11 класс. «Банда Попова» или «Реввоенсовет пяти».</w:t>
      </w:r>
    </w:p>
    <w:p w:rsidR="00621E07" w:rsidRPr="005A0481" w:rsidRDefault="00621E07" w:rsidP="005814FF">
      <w:pPr>
        <w:pStyle w:val="ListParagraph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 xml:space="preserve"> Филатов Виталий, МБОУ Школа № 36 г.о. Самара, 11 класс. Леонтий Борисович Тургенев в художественном, мемуарном и эпистолярном «измерениях»: человек–герой – человек.</w:t>
      </w:r>
    </w:p>
    <w:p w:rsidR="00621E07" w:rsidRPr="005A0481" w:rsidRDefault="00621E07" w:rsidP="005A0481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color w:val="000000"/>
          <w:sz w:val="28"/>
          <w:szCs w:val="28"/>
        </w:rPr>
        <w:t>Хайбуллова Екатерина, Меледина Алена,</w:t>
      </w:r>
      <w:r w:rsidRPr="00B960AF">
        <w:rPr>
          <w:rFonts w:ascii="Times New Roman" w:hAnsi="Times New Roman"/>
          <w:bCs/>
          <w:color w:val="000000"/>
          <w:sz w:val="28"/>
          <w:szCs w:val="28"/>
        </w:rPr>
        <w:t xml:space="preserve"> МБОУ Школа № 77 г.о. Самара, 7 класс.</w:t>
      </w:r>
      <w:r w:rsidRPr="00B960AF">
        <w:rPr>
          <w:rFonts w:ascii="Times New Roman" w:hAnsi="Times New Roman"/>
          <w:color w:val="000000"/>
          <w:sz w:val="28"/>
          <w:szCs w:val="28"/>
        </w:rPr>
        <w:t xml:space="preserve"> Вклад фольклорного ансамбля «Древо»  в культурное и историческое наследие  Самарского края.</w:t>
      </w:r>
    </w:p>
    <w:p w:rsidR="00621E07" w:rsidRPr="005A0481" w:rsidRDefault="00621E07" w:rsidP="005A04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Финошина Юля, МБОУ Школа №48 г. о. Самара, 8 класс. Храм Георгия Победоносца, как пример духовного поиска и возрождения.</w:t>
      </w:r>
    </w:p>
    <w:p w:rsidR="00621E07" w:rsidRPr="00693AC0" w:rsidRDefault="00621E07" w:rsidP="0051493F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693AC0">
        <w:rPr>
          <w:b/>
          <w:sz w:val="28"/>
          <w:szCs w:val="28"/>
        </w:rPr>
        <w:br w:type="page"/>
      </w:r>
    </w:p>
    <w:p w:rsidR="00621E07" w:rsidRPr="0072607A" w:rsidRDefault="00621E07" w:rsidP="00975C54">
      <w:pPr>
        <w:jc w:val="center"/>
        <w:rPr>
          <w:b/>
          <w:sz w:val="32"/>
          <w:szCs w:val="32"/>
        </w:rPr>
      </w:pPr>
      <w:r w:rsidRPr="0072607A">
        <w:rPr>
          <w:b/>
          <w:sz w:val="28"/>
          <w:szCs w:val="28"/>
        </w:rPr>
        <w:t>Секция</w:t>
      </w:r>
      <w:r>
        <w:rPr>
          <w:b/>
          <w:sz w:val="28"/>
          <w:szCs w:val="28"/>
        </w:rPr>
        <w:t xml:space="preserve"> 9</w:t>
      </w:r>
      <w:r w:rsidRPr="0072607A">
        <w:rPr>
          <w:b/>
          <w:sz w:val="28"/>
          <w:szCs w:val="28"/>
        </w:rPr>
        <w:t xml:space="preserve"> </w:t>
      </w:r>
      <w:r w:rsidRPr="00975C54">
        <w:rPr>
          <w:b/>
          <w:sz w:val="32"/>
          <w:szCs w:val="32"/>
        </w:rPr>
        <w:t>ОБСЛУЖИВАЕМ КЛИЕНТОВ (СЕРВИС И ТОРГОВЛЯ)</w:t>
      </w:r>
    </w:p>
    <w:p w:rsidR="00621E07" w:rsidRPr="0072607A" w:rsidRDefault="00621E07" w:rsidP="00975C54">
      <w:pPr>
        <w:jc w:val="center"/>
        <w:rPr>
          <w:b/>
          <w:sz w:val="28"/>
          <w:szCs w:val="28"/>
        </w:rPr>
      </w:pPr>
      <w:r w:rsidRPr="007260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2607A">
        <w:rPr>
          <w:b/>
          <w:sz w:val="28"/>
          <w:szCs w:val="28"/>
        </w:rPr>
        <w:t xml:space="preserve"> марта</w:t>
      </w:r>
    </w:p>
    <w:p w:rsidR="00621E07" w:rsidRPr="0072607A" w:rsidRDefault="00621E07" w:rsidP="00975C54">
      <w:pPr>
        <w:jc w:val="center"/>
        <w:rPr>
          <w:b/>
          <w:sz w:val="28"/>
          <w:szCs w:val="28"/>
        </w:rPr>
      </w:pPr>
      <w:r w:rsidRPr="0072607A">
        <w:rPr>
          <w:b/>
          <w:sz w:val="28"/>
          <w:szCs w:val="28"/>
        </w:rPr>
        <w:t>ФГБОУ ВО СГЭУ</w:t>
      </w:r>
    </w:p>
    <w:p w:rsidR="00621E07" w:rsidRDefault="00621E07" w:rsidP="00975C54">
      <w:pPr>
        <w:jc w:val="center"/>
        <w:rPr>
          <w:b/>
          <w:sz w:val="28"/>
          <w:szCs w:val="28"/>
        </w:rPr>
      </w:pPr>
      <w:r w:rsidRPr="0072607A">
        <w:rPr>
          <w:b/>
          <w:sz w:val="28"/>
          <w:szCs w:val="28"/>
        </w:rPr>
        <w:t>10.15</w:t>
      </w:r>
    </w:p>
    <w:p w:rsidR="00621E07" w:rsidRDefault="00621E07" w:rsidP="00975C54">
      <w:pPr>
        <w:jc w:val="center"/>
        <w:rPr>
          <w:b/>
          <w:color w:val="FF0000"/>
          <w:sz w:val="28"/>
          <w:szCs w:val="28"/>
        </w:rPr>
      </w:pPr>
      <w:r w:rsidRPr="007D53B5">
        <w:rPr>
          <w:b/>
          <w:color w:val="FF0000"/>
          <w:sz w:val="28"/>
          <w:szCs w:val="28"/>
        </w:rPr>
        <w:t xml:space="preserve">Аудитория </w:t>
      </w:r>
    </w:p>
    <w:p w:rsidR="00621E07" w:rsidRPr="004D0DDA" w:rsidRDefault="00621E07" w:rsidP="007D53B5">
      <w:pPr>
        <w:jc w:val="center"/>
        <w:rPr>
          <w:b/>
          <w:i/>
          <w:sz w:val="28"/>
          <w:szCs w:val="28"/>
        </w:rPr>
      </w:pPr>
      <w:r w:rsidRPr="004D0DDA">
        <w:rPr>
          <w:b/>
          <w:i/>
          <w:sz w:val="28"/>
          <w:szCs w:val="28"/>
        </w:rPr>
        <w:t>Президиум:</w:t>
      </w:r>
    </w:p>
    <w:p w:rsidR="00621E07" w:rsidRPr="007D53B5" w:rsidRDefault="00621E07" w:rsidP="007D53B5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Чернова</w:t>
      </w:r>
      <w:r w:rsidRPr="007D5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Дана</w:t>
      </w:r>
      <w:r w:rsidRPr="007D53B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ячеславовна</w:t>
      </w:r>
      <w:r w:rsidRPr="007D53B5">
        <w:rPr>
          <w:b/>
          <w:sz w:val="28"/>
          <w:szCs w:val="28"/>
        </w:rPr>
        <w:t xml:space="preserve">, </w:t>
      </w:r>
      <w:r w:rsidRPr="007D53B5">
        <w:rPr>
          <w:sz w:val="28"/>
          <w:szCs w:val="28"/>
        </w:rPr>
        <w:t>д.</w:t>
      </w:r>
      <w:r>
        <w:rPr>
          <w:sz w:val="28"/>
          <w:szCs w:val="28"/>
        </w:rPr>
        <w:t>э</w:t>
      </w:r>
      <w:r w:rsidRPr="007D53B5">
        <w:rPr>
          <w:sz w:val="28"/>
          <w:szCs w:val="28"/>
        </w:rPr>
        <w:t>.н.,профессор</w:t>
      </w:r>
      <w:r>
        <w:rPr>
          <w:sz w:val="28"/>
          <w:szCs w:val="28"/>
        </w:rPr>
        <w:t>, зав.</w:t>
      </w:r>
      <w:r w:rsidRPr="007D53B5">
        <w:rPr>
          <w:sz w:val="28"/>
          <w:szCs w:val="28"/>
        </w:rPr>
        <w:t>кафедр</w:t>
      </w:r>
      <w:r>
        <w:rPr>
          <w:sz w:val="28"/>
          <w:szCs w:val="28"/>
        </w:rPr>
        <w:t>ой</w:t>
      </w:r>
      <w:r w:rsidRPr="007D53B5">
        <w:rPr>
          <w:sz w:val="28"/>
          <w:szCs w:val="28"/>
        </w:rPr>
        <w:t xml:space="preserve"> Коммерции, сервиса и туризма ФГБОУ ВО СГЭУ – председатель</w:t>
      </w:r>
    </w:p>
    <w:p w:rsidR="00621E07" w:rsidRDefault="00621E07" w:rsidP="007D53B5">
      <w:pPr>
        <w:ind w:left="2410" w:hanging="2410"/>
        <w:jc w:val="both"/>
        <w:rPr>
          <w:color w:val="000000"/>
          <w:sz w:val="28"/>
          <w:szCs w:val="28"/>
        </w:rPr>
      </w:pPr>
      <w:r w:rsidRPr="007D53B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истене</w:t>
      </w:r>
      <w:r w:rsidRPr="007D53B5">
        <w:rPr>
          <w:b/>
          <w:sz w:val="28"/>
          <w:szCs w:val="28"/>
        </w:rPr>
        <w:t xml:space="preserve">ва </w:t>
      </w:r>
      <w:r>
        <w:rPr>
          <w:b/>
          <w:sz w:val="28"/>
          <w:szCs w:val="28"/>
        </w:rPr>
        <w:t>Наталья</w:t>
      </w:r>
      <w:r w:rsidRPr="007D53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Сергее</w:t>
      </w:r>
      <w:r w:rsidRPr="007D53B5">
        <w:rPr>
          <w:b/>
          <w:sz w:val="28"/>
          <w:szCs w:val="28"/>
        </w:rPr>
        <w:t>вна</w:t>
      </w:r>
      <w:r w:rsidRPr="007D53B5">
        <w:rPr>
          <w:sz w:val="28"/>
          <w:szCs w:val="28"/>
        </w:rPr>
        <w:t xml:space="preserve"> - </w:t>
      </w:r>
      <w:r w:rsidRPr="007D53B5">
        <w:rPr>
          <w:color w:val="000000"/>
          <w:sz w:val="28"/>
          <w:szCs w:val="28"/>
        </w:rPr>
        <w:t>к.</w:t>
      </w:r>
      <w:r>
        <w:rPr>
          <w:color w:val="000000"/>
          <w:sz w:val="28"/>
          <w:szCs w:val="28"/>
        </w:rPr>
        <w:t>э</w:t>
      </w:r>
      <w:r w:rsidRPr="007D53B5">
        <w:rPr>
          <w:color w:val="000000"/>
          <w:sz w:val="28"/>
          <w:szCs w:val="28"/>
        </w:rPr>
        <w:t>.н., доцент кафедры коммерции, сервиса и туризма</w:t>
      </w:r>
    </w:p>
    <w:p w:rsidR="00621E07" w:rsidRPr="007C037D" w:rsidRDefault="00621E07" w:rsidP="007D53B5">
      <w:pPr>
        <w:ind w:left="2410" w:hanging="241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Скворцова Анастасия Николаевна –</w:t>
      </w:r>
      <w:r>
        <w:rPr>
          <w:sz w:val="28"/>
          <w:szCs w:val="28"/>
        </w:rPr>
        <w:t xml:space="preserve"> к.э.н., доцент кафедры коммерции, сервиса и туризма</w:t>
      </w:r>
    </w:p>
    <w:p w:rsidR="00621E07" w:rsidRPr="007D53B5" w:rsidRDefault="00621E07" w:rsidP="00975C54">
      <w:pPr>
        <w:jc w:val="center"/>
        <w:rPr>
          <w:b/>
          <w:sz w:val="28"/>
          <w:szCs w:val="28"/>
        </w:rPr>
      </w:pPr>
    </w:p>
    <w:p w:rsidR="00621E07" w:rsidRPr="005814FF" w:rsidRDefault="00621E07" w:rsidP="005814F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Туманова Элина,МБОУ Школа «Дневной пансион-84», 11 класс. Сфера общественного питания г. Самары в рамках подготовки к ЧМ- 2018: проблемы и особенности.</w:t>
      </w:r>
    </w:p>
    <w:p w:rsidR="00621E07" w:rsidRPr="005A0481" w:rsidRDefault="00621E07" w:rsidP="005814FF">
      <w:pPr>
        <w:pStyle w:val="ListParagraph"/>
        <w:numPr>
          <w:ilvl w:val="0"/>
          <w:numId w:val="11"/>
        </w:numPr>
        <w:spacing w:line="240" w:lineRule="auto"/>
        <w:jc w:val="both"/>
        <w:rPr>
          <w:b/>
          <w:sz w:val="28"/>
          <w:szCs w:val="28"/>
        </w:rPr>
      </w:pPr>
      <w:r w:rsidRPr="005814FF">
        <w:rPr>
          <w:rFonts w:ascii="Times New Roman" w:hAnsi="Times New Roman"/>
          <w:sz w:val="28"/>
          <w:szCs w:val="28"/>
        </w:rPr>
        <w:t>Волобуева Полина, МБОУ Школа № 124 г.о. Самара, 9 класс. Формирование потребительских установок у подростков средствами рекламы.</w:t>
      </w:r>
    </w:p>
    <w:p w:rsidR="00621E07" w:rsidRDefault="00621E07" w:rsidP="005A0481">
      <w:pPr>
        <w:pStyle w:val="ListParagraph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Матросова Софья, МБОУ Школа № 66 г.о. Самара, 10 КЛАСС. Права СМИ по контролю за потребительским рынком (на примере телепрограммы «Ревизорро»)</w:t>
      </w:r>
    </w:p>
    <w:p w:rsidR="00621E07" w:rsidRPr="00B960AF" w:rsidRDefault="00621E07" w:rsidP="005A0481">
      <w:pPr>
        <w:pStyle w:val="ListParagraph"/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Обухова Татьяна,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0AF">
        <w:rPr>
          <w:rFonts w:ascii="Times New Roman" w:hAnsi="Times New Roman"/>
          <w:sz w:val="28"/>
          <w:szCs w:val="28"/>
        </w:rPr>
        <w:t>ГБОУ СОШ № 8 п.г.т. Алексеевка г.о. Кинель</w:t>
      </w:r>
    </w:p>
    <w:p w:rsidR="00621E07" w:rsidRPr="00B960AF" w:rsidRDefault="00621E07" w:rsidP="005A0481">
      <w:pPr>
        <w:pStyle w:val="ListParagraph"/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Самарской области, 9 класс. Защита прав несовершеннолетних в сфере рекламы. </w:t>
      </w:r>
    </w:p>
    <w:p w:rsidR="00621E07" w:rsidRPr="00B960AF" w:rsidRDefault="00621E07" w:rsidP="005A048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 xml:space="preserve">Савельев Артем, ФГКОУ СКК МВД РФ, 8 класс. Полдники. </w:t>
      </w:r>
    </w:p>
    <w:p w:rsidR="00621E07" w:rsidRPr="00B960AF" w:rsidRDefault="00621E07" w:rsidP="005A048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960AF">
        <w:rPr>
          <w:rFonts w:ascii="Times New Roman" w:hAnsi="Times New Roman"/>
          <w:sz w:val="28"/>
          <w:szCs w:val="28"/>
        </w:rPr>
        <w:t>Василевский Глеб, ГБОУ СОШ №8 «ОЦ» г. Новокуйбышевска, 11 класс. Региональные особенности формирования цен на бензин в Самарской области.</w:t>
      </w:r>
    </w:p>
    <w:p w:rsidR="00621E07" w:rsidRPr="005A0481" w:rsidRDefault="00621E07" w:rsidP="005A048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B48D9">
        <w:rPr>
          <w:rFonts w:ascii="Times New Roman" w:hAnsi="Times New Roman"/>
          <w:sz w:val="28"/>
          <w:szCs w:val="28"/>
        </w:rPr>
        <w:t>Маракушев Валерий, ФГКОУ СКК МВД РФ, 8 класс. Информация как объект коммерческой деятельности.</w:t>
      </w:r>
    </w:p>
    <w:p w:rsidR="00621E07" w:rsidRPr="002C16AE" w:rsidRDefault="00621E07" w:rsidP="00C002DF">
      <w:pPr>
        <w:pStyle w:val="ListParagraph"/>
        <w:spacing w:line="240" w:lineRule="auto"/>
        <w:ind w:left="0"/>
        <w:jc w:val="both"/>
        <w:rPr>
          <w:b/>
          <w:sz w:val="28"/>
          <w:szCs w:val="28"/>
        </w:rPr>
      </w:pPr>
      <w:r w:rsidRPr="002C16AE">
        <w:rPr>
          <w:b/>
          <w:color w:val="FF0000"/>
          <w:sz w:val="28"/>
          <w:szCs w:val="28"/>
        </w:rPr>
        <w:br w:type="page"/>
      </w: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  <w:rPr>
          <w:b/>
          <w:sz w:val="28"/>
          <w:szCs w:val="28"/>
        </w:rPr>
      </w:pPr>
    </w:p>
    <w:p w:rsidR="00621E07" w:rsidRPr="0072607A" w:rsidRDefault="00621E07" w:rsidP="00E83B41">
      <w:pPr>
        <w:jc w:val="center"/>
      </w:pPr>
      <w:r w:rsidRPr="0072607A">
        <w:t>Бумага офсетная. Печать оперативная.</w:t>
      </w:r>
    </w:p>
    <w:p w:rsidR="00621E07" w:rsidRPr="0072607A" w:rsidRDefault="00621E07" w:rsidP="00E83B41">
      <w:pPr>
        <w:jc w:val="center"/>
      </w:pPr>
      <w:r w:rsidRPr="0072607A">
        <w:t>Формат 60х84/16. Тираж 150 экз.</w:t>
      </w:r>
    </w:p>
    <w:p w:rsidR="00621E07" w:rsidRPr="0072607A" w:rsidRDefault="00621E07" w:rsidP="00E83B41">
      <w:pPr>
        <w:jc w:val="center"/>
      </w:pPr>
    </w:p>
    <w:p w:rsidR="00621E07" w:rsidRPr="0072607A" w:rsidRDefault="00621E07" w:rsidP="00E83B41">
      <w:pPr>
        <w:jc w:val="center"/>
      </w:pPr>
      <w:r w:rsidRPr="0072607A">
        <w:t>Отпечатано на полиграфическом оборудовании издательства</w:t>
      </w:r>
    </w:p>
    <w:p w:rsidR="00621E07" w:rsidRPr="0072607A" w:rsidRDefault="00621E07" w:rsidP="00E83B41">
      <w:pPr>
        <w:jc w:val="center"/>
      </w:pPr>
      <w:r w:rsidRPr="0072607A">
        <w:t>ФГБОУ ВО «Самарский государственный экономический университет»</w:t>
      </w:r>
    </w:p>
    <w:p w:rsidR="00621E07" w:rsidRPr="0072607A" w:rsidRDefault="00621E07" w:rsidP="00E83B41">
      <w:pPr>
        <w:jc w:val="center"/>
      </w:pPr>
      <w:r w:rsidRPr="0072607A">
        <w:t>443090, г. Самара, ул. Советской армии, д. 141</w:t>
      </w:r>
    </w:p>
    <w:p w:rsidR="00621E07" w:rsidRPr="0072607A" w:rsidRDefault="00621E07" w:rsidP="00AA68EA">
      <w:pPr>
        <w:pStyle w:val="NormalWeb"/>
        <w:ind w:left="284" w:hanging="44"/>
        <w:rPr>
          <w:sz w:val="28"/>
          <w:szCs w:val="28"/>
        </w:rPr>
      </w:pPr>
    </w:p>
    <w:sectPr w:rsidR="00621E07" w:rsidRPr="0072607A" w:rsidSect="00D24788">
      <w:footerReference w:type="even" r:id="rId10"/>
      <w:footerReference w:type="default" r:id="rId11"/>
      <w:footnotePr>
        <w:pos w:val="beneathText"/>
      </w:footnotePr>
      <w:pgSz w:w="11905" w:h="16837" w:code="9"/>
      <w:pgMar w:top="851" w:right="1276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07" w:rsidRDefault="00621E07">
      <w:r>
        <w:separator/>
      </w:r>
    </w:p>
  </w:endnote>
  <w:endnote w:type="continuationSeparator" w:id="0">
    <w:p w:rsidR="00621E07" w:rsidRDefault="0062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07" w:rsidRDefault="00621E07" w:rsidP="00DF7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E07" w:rsidRDefault="00621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07" w:rsidRDefault="00621E07" w:rsidP="00DF7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21E07" w:rsidRDefault="00621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07" w:rsidRDefault="00621E07">
      <w:r>
        <w:separator/>
      </w:r>
    </w:p>
  </w:footnote>
  <w:footnote w:type="continuationSeparator" w:id="0">
    <w:p w:rsidR="00621E07" w:rsidRDefault="00621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B311B0"/>
    <w:multiLevelType w:val="hybridMultilevel"/>
    <w:tmpl w:val="57E0945A"/>
    <w:lvl w:ilvl="0" w:tplc="C24A20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A051B5"/>
    <w:multiLevelType w:val="hybridMultilevel"/>
    <w:tmpl w:val="4BAA1DE4"/>
    <w:lvl w:ilvl="0" w:tplc="8A9E6B6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0E63102A"/>
    <w:multiLevelType w:val="hybridMultilevel"/>
    <w:tmpl w:val="95D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E0E83"/>
    <w:multiLevelType w:val="hybridMultilevel"/>
    <w:tmpl w:val="C2D4EA18"/>
    <w:lvl w:ilvl="0" w:tplc="67407F7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1EB37C52"/>
    <w:multiLevelType w:val="hybridMultilevel"/>
    <w:tmpl w:val="4B8CC77C"/>
    <w:lvl w:ilvl="0" w:tplc="778470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14965"/>
    <w:multiLevelType w:val="hybridMultilevel"/>
    <w:tmpl w:val="5B0E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93BF3"/>
    <w:multiLevelType w:val="hybridMultilevel"/>
    <w:tmpl w:val="E536F66A"/>
    <w:lvl w:ilvl="0" w:tplc="F99C5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B557D5"/>
    <w:multiLevelType w:val="hybridMultilevel"/>
    <w:tmpl w:val="EAA698A8"/>
    <w:lvl w:ilvl="0" w:tplc="44246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F6C5C"/>
    <w:multiLevelType w:val="hybridMultilevel"/>
    <w:tmpl w:val="4F1A29A0"/>
    <w:lvl w:ilvl="0" w:tplc="2F286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9B778A"/>
    <w:multiLevelType w:val="hybridMultilevel"/>
    <w:tmpl w:val="41EEC940"/>
    <w:lvl w:ilvl="0" w:tplc="3E384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E071BD"/>
    <w:multiLevelType w:val="hybridMultilevel"/>
    <w:tmpl w:val="E702DF32"/>
    <w:lvl w:ilvl="0" w:tplc="46664194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8A471A"/>
    <w:multiLevelType w:val="hybridMultilevel"/>
    <w:tmpl w:val="FE5CC192"/>
    <w:lvl w:ilvl="0" w:tplc="85766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3C293B"/>
    <w:multiLevelType w:val="hybridMultilevel"/>
    <w:tmpl w:val="C7C8F012"/>
    <w:lvl w:ilvl="0" w:tplc="67709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6B622B"/>
    <w:multiLevelType w:val="hybridMultilevel"/>
    <w:tmpl w:val="7EDC5A3A"/>
    <w:lvl w:ilvl="0" w:tplc="EB7C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EA046B"/>
    <w:multiLevelType w:val="hybridMultilevel"/>
    <w:tmpl w:val="B7C4871E"/>
    <w:lvl w:ilvl="0" w:tplc="F9EC5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0E0420"/>
    <w:multiLevelType w:val="hybridMultilevel"/>
    <w:tmpl w:val="8F72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A74"/>
    <w:rsid w:val="00000421"/>
    <w:rsid w:val="00001E31"/>
    <w:rsid w:val="000024B7"/>
    <w:rsid w:val="0000292E"/>
    <w:rsid w:val="00002BBD"/>
    <w:rsid w:val="00002C58"/>
    <w:rsid w:val="00002EA4"/>
    <w:rsid w:val="00003D26"/>
    <w:rsid w:val="000049A0"/>
    <w:rsid w:val="00004CD5"/>
    <w:rsid w:val="000064F8"/>
    <w:rsid w:val="0000727A"/>
    <w:rsid w:val="00007402"/>
    <w:rsid w:val="00007FBF"/>
    <w:rsid w:val="000110A6"/>
    <w:rsid w:val="00011A2E"/>
    <w:rsid w:val="00013711"/>
    <w:rsid w:val="00015E1F"/>
    <w:rsid w:val="0001643C"/>
    <w:rsid w:val="0001779C"/>
    <w:rsid w:val="00021957"/>
    <w:rsid w:val="00023406"/>
    <w:rsid w:val="00023776"/>
    <w:rsid w:val="00024B7E"/>
    <w:rsid w:val="00026AF5"/>
    <w:rsid w:val="00026DCA"/>
    <w:rsid w:val="000275D0"/>
    <w:rsid w:val="000307F0"/>
    <w:rsid w:val="00030AD9"/>
    <w:rsid w:val="00030F4A"/>
    <w:rsid w:val="00031A1E"/>
    <w:rsid w:val="000324BE"/>
    <w:rsid w:val="00032F0F"/>
    <w:rsid w:val="00035744"/>
    <w:rsid w:val="00035D47"/>
    <w:rsid w:val="00037A69"/>
    <w:rsid w:val="00037D2A"/>
    <w:rsid w:val="00042177"/>
    <w:rsid w:val="00043475"/>
    <w:rsid w:val="00043CFA"/>
    <w:rsid w:val="00043DC6"/>
    <w:rsid w:val="00043FA0"/>
    <w:rsid w:val="00044108"/>
    <w:rsid w:val="0004489D"/>
    <w:rsid w:val="00044BF6"/>
    <w:rsid w:val="00045116"/>
    <w:rsid w:val="00045B23"/>
    <w:rsid w:val="00051782"/>
    <w:rsid w:val="000518E8"/>
    <w:rsid w:val="0005229F"/>
    <w:rsid w:val="00053822"/>
    <w:rsid w:val="0005622B"/>
    <w:rsid w:val="00056BAA"/>
    <w:rsid w:val="00060538"/>
    <w:rsid w:val="000607A3"/>
    <w:rsid w:val="00061AB5"/>
    <w:rsid w:val="00061E2A"/>
    <w:rsid w:val="00062174"/>
    <w:rsid w:val="00062EBD"/>
    <w:rsid w:val="00064907"/>
    <w:rsid w:val="00064E87"/>
    <w:rsid w:val="00065F39"/>
    <w:rsid w:val="0006616E"/>
    <w:rsid w:val="00066537"/>
    <w:rsid w:val="00067BE1"/>
    <w:rsid w:val="00067D96"/>
    <w:rsid w:val="00070022"/>
    <w:rsid w:val="00070C1E"/>
    <w:rsid w:val="00071E21"/>
    <w:rsid w:val="000730F2"/>
    <w:rsid w:val="000736B2"/>
    <w:rsid w:val="00074874"/>
    <w:rsid w:val="0007593A"/>
    <w:rsid w:val="00076EDE"/>
    <w:rsid w:val="00077185"/>
    <w:rsid w:val="0007743F"/>
    <w:rsid w:val="00077FEB"/>
    <w:rsid w:val="0008483F"/>
    <w:rsid w:val="000859FE"/>
    <w:rsid w:val="000860D3"/>
    <w:rsid w:val="000864BE"/>
    <w:rsid w:val="00086528"/>
    <w:rsid w:val="00086540"/>
    <w:rsid w:val="00086810"/>
    <w:rsid w:val="00086A6B"/>
    <w:rsid w:val="0008708D"/>
    <w:rsid w:val="000902BE"/>
    <w:rsid w:val="0009070B"/>
    <w:rsid w:val="00092104"/>
    <w:rsid w:val="00093399"/>
    <w:rsid w:val="00093DC9"/>
    <w:rsid w:val="000956AC"/>
    <w:rsid w:val="00095883"/>
    <w:rsid w:val="000961CE"/>
    <w:rsid w:val="000A23FD"/>
    <w:rsid w:val="000A2DE5"/>
    <w:rsid w:val="000A3657"/>
    <w:rsid w:val="000A3722"/>
    <w:rsid w:val="000A4A11"/>
    <w:rsid w:val="000A519D"/>
    <w:rsid w:val="000A51FB"/>
    <w:rsid w:val="000A528C"/>
    <w:rsid w:val="000A536B"/>
    <w:rsid w:val="000A6556"/>
    <w:rsid w:val="000A658B"/>
    <w:rsid w:val="000A6817"/>
    <w:rsid w:val="000A6C62"/>
    <w:rsid w:val="000A7B90"/>
    <w:rsid w:val="000A7DCF"/>
    <w:rsid w:val="000B049E"/>
    <w:rsid w:val="000B15D4"/>
    <w:rsid w:val="000B1E57"/>
    <w:rsid w:val="000B1F74"/>
    <w:rsid w:val="000B20B2"/>
    <w:rsid w:val="000B2148"/>
    <w:rsid w:val="000B308F"/>
    <w:rsid w:val="000B3383"/>
    <w:rsid w:val="000B397E"/>
    <w:rsid w:val="000B3A6D"/>
    <w:rsid w:val="000B4C21"/>
    <w:rsid w:val="000B543E"/>
    <w:rsid w:val="000B63D3"/>
    <w:rsid w:val="000B6B81"/>
    <w:rsid w:val="000B6C1D"/>
    <w:rsid w:val="000C084E"/>
    <w:rsid w:val="000C0BD7"/>
    <w:rsid w:val="000C0FD0"/>
    <w:rsid w:val="000C1144"/>
    <w:rsid w:val="000C15B4"/>
    <w:rsid w:val="000C1F32"/>
    <w:rsid w:val="000C20A0"/>
    <w:rsid w:val="000C4A04"/>
    <w:rsid w:val="000C4CA3"/>
    <w:rsid w:val="000C5F10"/>
    <w:rsid w:val="000C68A9"/>
    <w:rsid w:val="000C791D"/>
    <w:rsid w:val="000C7DE6"/>
    <w:rsid w:val="000D23BE"/>
    <w:rsid w:val="000D2BEF"/>
    <w:rsid w:val="000D2F33"/>
    <w:rsid w:val="000D4C3A"/>
    <w:rsid w:val="000D5E57"/>
    <w:rsid w:val="000E026B"/>
    <w:rsid w:val="000E0D7B"/>
    <w:rsid w:val="000E0E2D"/>
    <w:rsid w:val="000E12DD"/>
    <w:rsid w:val="000E1A3A"/>
    <w:rsid w:val="000E2D73"/>
    <w:rsid w:val="000E3F4F"/>
    <w:rsid w:val="000E420F"/>
    <w:rsid w:val="000E4C86"/>
    <w:rsid w:val="000E61EE"/>
    <w:rsid w:val="000E6315"/>
    <w:rsid w:val="000E6BB3"/>
    <w:rsid w:val="000E7EFF"/>
    <w:rsid w:val="000F1BB8"/>
    <w:rsid w:val="000F2C03"/>
    <w:rsid w:val="000F46B9"/>
    <w:rsid w:val="000F4A3E"/>
    <w:rsid w:val="000F6923"/>
    <w:rsid w:val="000F697B"/>
    <w:rsid w:val="001009DD"/>
    <w:rsid w:val="00100C64"/>
    <w:rsid w:val="001017D4"/>
    <w:rsid w:val="001020F2"/>
    <w:rsid w:val="00102FF8"/>
    <w:rsid w:val="00104B90"/>
    <w:rsid w:val="00106A3C"/>
    <w:rsid w:val="0010704B"/>
    <w:rsid w:val="0010729E"/>
    <w:rsid w:val="001119E8"/>
    <w:rsid w:val="0011313A"/>
    <w:rsid w:val="00113987"/>
    <w:rsid w:val="001142E3"/>
    <w:rsid w:val="0011442D"/>
    <w:rsid w:val="0011530D"/>
    <w:rsid w:val="001153E0"/>
    <w:rsid w:val="001153EE"/>
    <w:rsid w:val="00115AFD"/>
    <w:rsid w:val="001165BB"/>
    <w:rsid w:val="00122884"/>
    <w:rsid w:val="00124EAD"/>
    <w:rsid w:val="001262E1"/>
    <w:rsid w:val="00126782"/>
    <w:rsid w:val="00127007"/>
    <w:rsid w:val="00127C77"/>
    <w:rsid w:val="001317E8"/>
    <w:rsid w:val="00133A55"/>
    <w:rsid w:val="00134205"/>
    <w:rsid w:val="00134B3A"/>
    <w:rsid w:val="00134EAD"/>
    <w:rsid w:val="001351F1"/>
    <w:rsid w:val="001361E8"/>
    <w:rsid w:val="0013628B"/>
    <w:rsid w:val="00137051"/>
    <w:rsid w:val="00137109"/>
    <w:rsid w:val="0014061F"/>
    <w:rsid w:val="001408BD"/>
    <w:rsid w:val="001413FA"/>
    <w:rsid w:val="00141AC1"/>
    <w:rsid w:val="00142A41"/>
    <w:rsid w:val="00143321"/>
    <w:rsid w:val="001442E2"/>
    <w:rsid w:val="00144BCE"/>
    <w:rsid w:val="00144E5F"/>
    <w:rsid w:val="001454E7"/>
    <w:rsid w:val="00145623"/>
    <w:rsid w:val="0014655A"/>
    <w:rsid w:val="00146EB0"/>
    <w:rsid w:val="0014752D"/>
    <w:rsid w:val="001521AF"/>
    <w:rsid w:val="001525F4"/>
    <w:rsid w:val="0015291B"/>
    <w:rsid w:val="00153323"/>
    <w:rsid w:val="001543D6"/>
    <w:rsid w:val="00154728"/>
    <w:rsid w:val="0015514B"/>
    <w:rsid w:val="00155CAC"/>
    <w:rsid w:val="001560EA"/>
    <w:rsid w:val="00156188"/>
    <w:rsid w:val="001562AC"/>
    <w:rsid w:val="00156BF3"/>
    <w:rsid w:val="00156E35"/>
    <w:rsid w:val="0015756B"/>
    <w:rsid w:val="00160D0C"/>
    <w:rsid w:val="00161539"/>
    <w:rsid w:val="001618FE"/>
    <w:rsid w:val="00161930"/>
    <w:rsid w:val="0016218A"/>
    <w:rsid w:val="00162D03"/>
    <w:rsid w:val="0016300E"/>
    <w:rsid w:val="001631FC"/>
    <w:rsid w:val="001641F4"/>
    <w:rsid w:val="00164347"/>
    <w:rsid w:val="00165050"/>
    <w:rsid w:val="00165169"/>
    <w:rsid w:val="00166B15"/>
    <w:rsid w:val="0016757B"/>
    <w:rsid w:val="00167F00"/>
    <w:rsid w:val="00171196"/>
    <w:rsid w:val="001712B6"/>
    <w:rsid w:val="001724B5"/>
    <w:rsid w:val="00172D17"/>
    <w:rsid w:val="0017477F"/>
    <w:rsid w:val="001754D9"/>
    <w:rsid w:val="0017551F"/>
    <w:rsid w:val="001757D6"/>
    <w:rsid w:val="001766D5"/>
    <w:rsid w:val="001808F0"/>
    <w:rsid w:val="00181C0D"/>
    <w:rsid w:val="0018200E"/>
    <w:rsid w:val="00183319"/>
    <w:rsid w:val="001838A6"/>
    <w:rsid w:val="001840FD"/>
    <w:rsid w:val="00184983"/>
    <w:rsid w:val="001860D7"/>
    <w:rsid w:val="0018637B"/>
    <w:rsid w:val="001863B2"/>
    <w:rsid w:val="00187FF4"/>
    <w:rsid w:val="0019197E"/>
    <w:rsid w:val="00192771"/>
    <w:rsid w:val="00193238"/>
    <w:rsid w:val="001932DA"/>
    <w:rsid w:val="001937DB"/>
    <w:rsid w:val="001956DD"/>
    <w:rsid w:val="00195D6E"/>
    <w:rsid w:val="0019659A"/>
    <w:rsid w:val="00197162"/>
    <w:rsid w:val="00197B5D"/>
    <w:rsid w:val="001A01E9"/>
    <w:rsid w:val="001A0A24"/>
    <w:rsid w:val="001A1283"/>
    <w:rsid w:val="001A1AFC"/>
    <w:rsid w:val="001A3534"/>
    <w:rsid w:val="001A3655"/>
    <w:rsid w:val="001A3954"/>
    <w:rsid w:val="001A5074"/>
    <w:rsid w:val="001A639E"/>
    <w:rsid w:val="001A6847"/>
    <w:rsid w:val="001A73A7"/>
    <w:rsid w:val="001A78BD"/>
    <w:rsid w:val="001A7D91"/>
    <w:rsid w:val="001B13C6"/>
    <w:rsid w:val="001B1468"/>
    <w:rsid w:val="001B163E"/>
    <w:rsid w:val="001B3772"/>
    <w:rsid w:val="001B3FDA"/>
    <w:rsid w:val="001B430E"/>
    <w:rsid w:val="001B53C7"/>
    <w:rsid w:val="001B54AE"/>
    <w:rsid w:val="001B5519"/>
    <w:rsid w:val="001B5C69"/>
    <w:rsid w:val="001B718F"/>
    <w:rsid w:val="001C0CD6"/>
    <w:rsid w:val="001C0E46"/>
    <w:rsid w:val="001C17AB"/>
    <w:rsid w:val="001C17BA"/>
    <w:rsid w:val="001C17D4"/>
    <w:rsid w:val="001C20C9"/>
    <w:rsid w:val="001C2C40"/>
    <w:rsid w:val="001C314B"/>
    <w:rsid w:val="001C32D5"/>
    <w:rsid w:val="001C4327"/>
    <w:rsid w:val="001C53DF"/>
    <w:rsid w:val="001D0210"/>
    <w:rsid w:val="001D04E6"/>
    <w:rsid w:val="001D06BC"/>
    <w:rsid w:val="001D1D25"/>
    <w:rsid w:val="001D2356"/>
    <w:rsid w:val="001D4319"/>
    <w:rsid w:val="001D58EB"/>
    <w:rsid w:val="001D687D"/>
    <w:rsid w:val="001D7674"/>
    <w:rsid w:val="001E00AE"/>
    <w:rsid w:val="001E112C"/>
    <w:rsid w:val="001E1B8B"/>
    <w:rsid w:val="001E2BAA"/>
    <w:rsid w:val="001E3082"/>
    <w:rsid w:val="001E3DDC"/>
    <w:rsid w:val="001E4447"/>
    <w:rsid w:val="001E5AC3"/>
    <w:rsid w:val="001E6008"/>
    <w:rsid w:val="001E6E89"/>
    <w:rsid w:val="001E74E3"/>
    <w:rsid w:val="001E7D18"/>
    <w:rsid w:val="001E7E82"/>
    <w:rsid w:val="001F087C"/>
    <w:rsid w:val="001F09A6"/>
    <w:rsid w:val="001F0CB9"/>
    <w:rsid w:val="001F139A"/>
    <w:rsid w:val="001F207A"/>
    <w:rsid w:val="001F2237"/>
    <w:rsid w:val="001F3A74"/>
    <w:rsid w:val="001F420C"/>
    <w:rsid w:val="001F4C54"/>
    <w:rsid w:val="001F526C"/>
    <w:rsid w:val="001F5E5F"/>
    <w:rsid w:val="001F616A"/>
    <w:rsid w:val="001F620B"/>
    <w:rsid w:val="001F6AAC"/>
    <w:rsid w:val="001F7F1D"/>
    <w:rsid w:val="002006CE"/>
    <w:rsid w:val="00201826"/>
    <w:rsid w:val="00201EF2"/>
    <w:rsid w:val="00202471"/>
    <w:rsid w:val="00202674"/>
    <w:rsid w:val="002026FF"/>
    <w:rsid w:val="00202B60"/>
    <w:rsid w:val="002030A5"/>
    <w:rsid w:val="00203A25"/>
    <w:rsid w:val="00210547"/>
    <w:rsid w:val="00210626"/>
    <w:rsid w:val="002107E9"/>
    <w:rsid w:val="00210E82"/>
    <w:rsid w:val="002118FC"/>
    <w:rsid w:val="00212AEC"/>
    <w:rsid w:val="002166F9"/>
    <w:rsid w:val="00216E63"/>
    <w:rsid w:val="0022011C"/>
    <w:rsid w:val="00221285"/>
    <w:rsid w:val="0022136B"/>
    <w:rsid w:val="00223E9A"/>
    <w:rsid w:val="00225694"/>
    <w:rsid w:val="00225E31"/>
    <w:rsid w:val="0022660D"/>
    <w:rsid w:val="002269F8"/>
    <w:rsid w:val="00227334"/>
    <w:rsid w:val="0022783F"/>
    <w:rsid w:val="002302FE"/>
    <w:rsid w:val="00230983"/>
    <w:rsid w:val="00230EBA"/>
    <w:rsid w:val="002312DB"/>
    <w:rsid w:val="00232C94"/>
    <w:rsid w:val="00232FE2"/>
    <w:rsid w:val="002339FD"/>
    <w:rsid w:val="00233DD6"/>
    <w:rsid w:val="00234322"/>
    <w:rsid w:val="00234EB3"/>
    <w:rsid w:val="00234ED9"/>
    <w:rsid w:val="0023541E"/>
    <w:rsid w:val="00236F33"/>
    <w:rsid w:val="00240477"/>
    <w:rsid w:val="00240E5B"/>
    <w:rsid w:val="00240ED3"/>
    <w:rsid w:val="00241046"/>
    <w:rsid w:val="002413C3"/>
    <w:rsid w:val="00241F85"/>
    <w:rsid w:val="002429B0"/>
    <w:rsid w:val="00242BF1"/>
    <w:rsid w:val="00243D48"/>
    <w:rsid w:val="00244604"/>
    <w:rsid w:val="00245392"/>
    <w:rsid w:val="00245724"/>
    <w:rsid w:val="002465E3"/>
    <w:rsid w:val="0024675A"/>
    <w:rsid w:val="00246E48"/>
    <w:rsid w:val="002471EB"/>
    <w:rsid w:val="0024769D"/>
    <w:rsid w:val="00252147"/>
    <w:rsid w:val="002529E3"/>
    <w:rsid w:val="002543AF"/>
    <w:rsid w:val="0025458F"/>
    <w:rsid w:val="0025531C"/>
    <w:rsid w:val="00256192"/>
    <w:rsid w:val="00256A47"/>
    <w:rsid w:val="00256A72"/>
    <w:rsid w:val="002570DB"/>
    <w:rsid w:val="002574BC"/>
    <w:rsid w:val="00257D15"/>
    <w:rsid w:val="0026055D"/>
    <w:rsid w:val="002613F0"/>
    <w:rsid w:val="002619CB"/>
    <w:rsid w:val="00261ECB"/>
    <w:rsid w:val="0026281F"/>
    <w:rsid w:val="0026314A"/>
    <w:rsid w:val="0026366F"/>
    <w:rsid w:val="00263DA5"/>
    <w:rsid w:val="00264622"/>
    <w:rsid w:val="002654C7"/>
    <w:rsid w:val="00266D7E"/>
    <w:rsid w:val="00267A44"/>
    <w:rsid w:val="00267C1B"/>
    <w:rsid w:val="00267C81"/>
    <w:rsid w:val="00267E12"/>
    <w:rsid w:val="002702EA"/>
    <w:rsid w:val="002707B1"/>
    <w:rsid w:val="00271250"/>
    <w:rsid w:val="00271B0A"/>
    <w:rsid w:val="00272FC8"/>
    <w:rsid w:val="00273380"/>
    <w:rsid w:val="0027354B"/>
    <w:rsid w:val="00273F66"/>
    <w:rsid w:val="00274239"/>
    <w:rsid w:val="00274BE1"/>
    <w:rsid w:val="00274F28"/>
    <w:rsid w:val="0027513B"/>
    <w:rsid w:val="00276AB7"/>
    <w:rsid w:val="00276FBB"/>
    <w:rsid w:val="002777D6"/>
    <w:rsid w:val="00277ADA"/>
    <w:rsid w:val="00277E45"/>
    <w:rsid w:val="00277F3B"/>
    <w:rsid w:val="002809B4"/>
    <w:rsid w:val="00280A98"/>
    <w:rsid w:val="0028115B"/>
    <w:rsid w:val="00281A78"/>
    <w:rsid w:val="00281FB1"/>
    <w:rsid w:val="00282EB1"/>
    <w:rsid w:val="00283F14"/>
    <w:rsid w:val="00284006"/>
    <w:rsid w:val="002843C6"/>
    <w:rsid w:val="0028539C"/>
    <w:rsid w:val="00285794"/>
    <w:rsid w:val="00285A11"/>
    <w:rsid w:val="00285F91"/>
    <w:rsid w:val="002865CC"/>
    <w:rsid w:val="002868B4"/>
    <w:rsid w:val="002876AE"/>
    <w:rsid w:val="00290EC6"/>
    <w:rsid w:val="00291663"/>
    <w:rsid w:val="00291E48"/>
    <w:rsid w:val="0029210F"/>
    <w:rsid w:val="002929CF"/>
    <w:rsid w:val="00293002"/>
    <w:rsid w:val="002931D1"/>
    <w:rsid w:val="0029348E"/>
    <w:rsid w:val="00294518"/>
    <w:rsid w:val="002950AF"/>
    <w:rsid w:val="002954F4"/>
    <w:rsid w:val="00296DD0"/>
    <w:rsid w:val="002A1BB5"/>
    <w:rsid w:val="002A1C6E"/>
    <w:rsid w:val="002A25EB"/>
    <w:rsid w:val="002A343F"/>
    <w:rsid w:val="002A378C"/>
    <w:rsid w:val="002A3D15"/>
    <w:rsid w:val="002A516F"/>
    <w:rsid w:val="002A5D3B"/>
    <w:rsid w:val="002A79A2"/>
    <w:rsid w:val="002A7CF3"/>
    <w:rsid w:val="002B06AD"/>
    <w:rsid w:val="002B09B0"/>
    <w:rsid w:val="002B1DF7"/>
    <w:rsid w:val="002B29FC"/>
    <w:rsid w:val="002B2E6A"/>
    <w:rsid w:val="002B30F4"/>
    <w:rsid w:val="002B4A36"/>
    <w:rsid w:val="002B4F03"/>
    <w:rsid w:val="002B4F51"/>
    <w:rsid w:val="002B54A6"/>
    <w:rsid w:val="002B5E28"/>
    <w:rsid w:val="002B6842"/>
    <w:rsid w:val="002B7924"/>
    <w:rsid w:val="002B7EFA"/>
    <w:rsid w:val="002C0199"/>
    <w:rsid w:val="002C14AB"/>
    <w:rsid w:val="002C16AE"/>
    <w:rsid w:val="002C1959"/>
    <w:rsid w:val="002C28F9"/>
    <w:rsid w:val="002C50EB"/>
    <w:rsid w:val="002C69DF"/>
    <w:rsid w:val="002C7622"/>
    <w:rsid w:val="002D08F4"/>
    <w:rsid w:val="002D0F07"/>
    <w:rsid w:val="002D1657"/>
    <w:rsid w:val="002D1779"/>
    <w:rsid w:val="002D1797"/>
    <w:rsid w:val="002D1C4D"/>
    <w:rsid w:val="002D2018"/>
    <w:rsid w:val="002D3017"/>
    <w:rsid w:val="002D3584"/>
    <w:rsid w:val="002D40D0"/>
    <w:rsid w:val="002D48B0"/>
    <w:rsid w:val="002D4FD4"/>
    <w:rsid w:val="002D7F3B"/>
    <w:rsid w:val="002E00F5"/>
    <w:rsid w:val="002E1610"/>
    <w:rsid w:val="002E17D9"/>
    <w:rsid w:val="002E4BD7"/>
    <w:rsid w:val="002E657D"/>
    <w:rsid w:val="002E6CB5"/>
    <w:rsid w:val="002E6EF1"/>
    <w:rsid w:val="002E734F"/>
    <w:rsid w:val="002E7F43"/>
    <w:rsid w:val="002F00BE"/>
    <w:rsid w:val="002F00CD"/>
    <w:rsid w:val="002F0D6F"/>
    <w:rsid w:val="002F232C"/>
    <w:rsid w:val="002F2D3F"/>
    <w:rsid w:val="002F3980"/>
    <w:rsid w:val="002F40FA"/>
    <w:rsid w:val="002F4FE0"/>
    <w:rsid w:val="002F5AE9"/>
    <w:rsid w:val="002F5F6B"/>
    <w:rsid w:val="002F730A"/>
    <w:rsid w:val="002F74A5"/>
    <w:rsid w:val="002F76B6"/>
    <w:rsid w:val="002F77F5"/>
    <w:rsid w:val="002F7B1D"/>
    <w:rsid w:val="002F7BAD"/>
    <w:rsid w:val="003008F8"/>
    <w:rsid w:val="00300F81"/>
    <w:rsid w:val="0030287A"/>
    <w:rsid w:val="00302F4B"/>
    <w:rsid w:val="00303008"/>
    <w:rsid w:val="00304133"/>
    <w:rsid w:val="00305157"/>
    <w:rsid w:val="00305905"/>
    <w:rsid w:val="00306CA6"/>
    <w:rsid w:val="00307540"/>
    <w:rsid w:val="003076E1"/>
    <w:rsid w:val="00310569"/>
    <w:rsid w:val="003107E7"/>
    <w:rsid w:val="00310996"/>
    <w:rsid w:val="00310F45"/>
    <w:rsid w:val="00312884"/>
    <w:rsid w:val="00315900"/>
    <w:rsid w:val="00315B4B"/>
    <w:rsid w:val="00315D53"/>
    <w:rsid w:val="00323478"/>
    <w:rsid w:val="003238D2"/>
    <w:rsid w:val="00323DE1"/>
    <w:rsid w:val="00324A1A"/>
    <w:rsid w:val="00324B0E"/>
    <w:rsid w:val="00325B88"/>
    <w:rsid w:val="00326A42"/>
    <w:rsid w:val="00327B94"/>
    <w:rsid w:val="003312E4"/>
    <w:rsid w:val="00332948"/>
    <w:rsid w:val="00332E7F"/>
    <w:rsid w:val="00333868"/>
    <w:rsid w:val="00334002"/>
    <w:rsid w:val="003344EF"/>
    <w:rsid w:val="00334841"/>
    <w:rsid w:val="0033533F"/>
    <w:rsid w:val="003354A4"/>
    <w:rsid w:val="00335685"/>
    <w:rsid w:val="003360BF"/>
    <w:rsid w:val="00336C1B"/>
    <w:rsid w:val="00336DD0"/>
    <w:rsid w:val="003372E9"/>
    <w:rsid w:val="0033749D"/>
    <w:rsid w:val="0033755B"/>
    <w:rsid w:val="003375A7"/>
    <w:rsid w:val="0033798D"/>
    <w:rsid w:val="00337CEF"/>
    <w:rsid w:val="00343B64"/>
    <w:rsid w:val="00344C92"/>
    <w:rsid w:val="00344D68"/>
    <w:rsid w:val="00346575"/>
    <w:rsid w:val="00346BF1"/>
    <w:rsid w:val="00346E84"/>
    <w:rsid w:val="00347584"/>
    <w:rsid w:val="0035404C"/>
    <w:rsid w:val="003548AF"/>
    <w:rsid w:val="003549A6"/>
    <w:rsid w:val="00354E69"/>
    <w:rsid w:val="00355D1B"/>
    <w:rsid w:val="00357134"/>
    <w:rsid w:val="0035725B"/>
    <w:rsid w:val="00357485"/>
    <w:rsid w:val="00357D79"/>
    <w:rsid w:val="0036007F"/>
    <w:rsid w:val="00360188"/>
    <w:rsid w:val="00360CFE"/>
    <w:rsid w:val="00361148"/>
    <w:rsid w:val="003620D0"/>
    <w:rsid w:val="00362DD2"/>
    <w:rsid w:val="00363351"/>
    <w:rsid w:val="003633CD"/>
    <w:rsid w:val="003638F0"/>
    <w:rsid w:val="00363CD8"/>
    <w:rsid w:val="003644BC"/>
    <w:rsid w:val="0036518B"/>
    <w:rsid w:val="00365D22"/>
    <w:rsid w:val="00366195"/>
    <w:rsid w:val="003678D0"/>
    <w:rsid w:val="00370483"/>
    <w:rsid w:val="0037084B"/>
    <w:rsid w:val="00370F42"/>
    <w:rsid w:val="003718A9"/>
    <w:rsid w:val="003718CF"/>
    <w:rsid w:val="003729DA"/>
    <w:rsid w:val="003731F3"/>
    <w:rsid w:val="0037338A"/>
    <w:rsid w:val="00373F63"/>
    <w:rsid w:val="0037535B"/>
    <w:rsid w:val="00375621"/>
    <w:rsid w:val="00375EE5"/>
    <w:rsid w:val="00375F15"/>
    <w:rsid w:val="003768BB"/>
    <w:rsid w:val="00376EE6"/>
    <w:rsid w:val="003774C7"/>
    <w:rsid w:val="00377573"/>
    <w:rsid w:val="00380C35"/>
    <w:rsid w:val="003810F3"/>
    <w:rsid w:val="0038186F"/>
    <w:rsid w:val="00382FF3"/>
    <w:rsid w:val="00383552"/>
    <w:rsid w:val="00383DF0"/>
    <w:rsid w:val="00383DFB"/>
    <w:rsid w:val="00384253"/>
    <w:rsid w:val="003851BB"/>
    <w:rsid w:val="00385AFE"/>
    <w:rsid w:val="00386E5A"/>
    <w:rsid w:val="00390313"/>
    <w:rsid w:val="003904EC"/>
    <w:rsid w:val="0039051A"/>
    <w:rsid w:val="00392339"/>
    <w:rsid w:val="00392FA8"/>
    <w:rsid w:val="003930FF"/>
    <w:rsid w:val="00393F30"/>
    <w:rsid w:val="00394208"/>
    <w:rsid w:val="003946C9"/>
    <w:rsid w:val="00395C0E"/>
    <w:rsid w:val="00396563"/>
    <w:rsid w:val="00396C31"/>
    <w:rsid w:val="00397498"/>
    <w:rsid w:val="003A0006"/>
    <w:rsid w:val="003A0813"/>
    <w:rsid w:val="003A0CA2"/>
    <w:rsid w:val="003A1922"/>
    <w:rsid w:val="003A2001"/>
    <w:rsid w:val="003A2899"/>
    <w:rsid w:val="003A289C"/>
    <w:rsid w:val="003A3157"/>
    <w:rsid w:val="003A35DA"/>
    <w:rsid w:val="003A3646"/>
    <w:rsid w:val="003A3C06"/>
    <w:rsid w:val="003A4040"/>
    <w:rsid w:val="003A54C3"/>
    <w:rsid w:val="003A5C00"/>
    <w:rsid w:val="003A5F8C"/>
    <w:rsid w:val="003A6FF3"/>
    <w:rsid w:val="003B0EE5"/>
    <w:rsid w:val="003B1DF7"/>
    <w:rsid w:val="003B263F"/>
    <w:rsid w:val="003B2712"/>
    <w:rsid w:val="003B2BDB"/>
    <w:rsid w:val="003B3743"/>
    <w:rsid w:val="003B3E2A"/>
    <w:rsid w:val="003B3FFA"/>
    <w:rsid w:val="003B446C"/>
    <w:rsid w:val="003B6C0F"/>
    <w:rsid w:val="003C0D20"/>
    <w:rsid w:val="003C1033"/>
    <w:rsid w:val="003C1242"/>
    <w:rsid w:val="003C1B07"/>
    <w:rsid w:val="003C2D91"/>
    <w:rsid w:val="003C3BB7"/>
    <w:rsid w:val="003C4F6E"/>
    <w:rsid w:val="003C54E5"/>
    <w:rsid w:val="003C6437"/>
    <w:rsid w:val="003D0111"/>
    <w:rsid w:val="003D0A32"/>
    <w:rsid w:val="003D126F"/>
    <w:rsid w:val="003D16E3"/>
    <w:rsid w:val="003D1804"/>
    <w:rsid w:val="003D22C5"/>
    <w:rsid w:val="003D2365"/>
    <w:rsid w:val="003D2906"/>
    <w:rsid w:val="003D2B43"/>
    <w:rsid w:val="003D31EF"/>
    <w:rsid w:val="003D3944"/>
    <w:rsid w:val="003D454A"/>
    <w:rsid w:val="003D4F9D"/>
    <w:rsid w:val="003D5DE3"/>
    <w:rsid w:val="003D73B1"/>
    <w:rsid w:val="003D7466"/>
    <w:rsid w:val="003D77CC"/>
    <w:rsid w:val="003D7F2C"/>
    <w:rsid w:val="003E176F"/>
    <w:rsid w:val="003E2BAE"/>
    <w:rsid w:val="003E2C91"/>
    <w:rsid w:val="003E3D66"/>
    <w:rsid w:val="003E4246"/>
    <w:rsid w:val="003E4905"/>
    <w:rsid w:val="003E4A29"/>
    <w:rsid w:val="003E60C0"/>
    <w:rsid w:val="003E7008"/>
    <w:rsid w:val="003E785F"/>
    <w:rsid w:val="003F00ED"/>
    <w:rsid w:val="003F125A"/>
    <w:rsid w:val="003F3124"/>
    <w:rsid w:val="003F3B26"/>
    <w:rsid w:val="003F417E"/>
    <w:rsid w:val="003F4442"/>
    <w:rsid w:val="003F51E5"/>
    <w:rsid w:val="003F5212"/>
    <w:rsid w:val="003F5E3C"/>
    <w:rsid w:val="003F616D"/>
    <w:rsid w:val="004016BC"/>
    <w:rsid w:val="0040249C"/>
    <w:rsid w:val="00402683"/>
    <w:rsid w:val="00404979"/>
    <w:rsid w:val="004072FF"/>
    <w:rsid w:val="004078A8"/>
    <w:rsid w:val="004118C6"/>
    <w:rsid w:val="00411E46"/>
    <w:rsid w:val="00412F14"/>
    <w:rsid w:val="004161C3"/>
    <w:rsid w:val="00416BDD"/>
    <w:rsid w:val="00416D79"/>
    <w:rsid w:val="00420ADE"/>
    <w:rsid w:val="00421AD2"/>
    <w:rsid w:val="0042201E"/>
    <w:rsid w:val="0042234B"/>
    <w:rsid w:val="0042276B"/>
    <w:rsid w:val="00422B68"/>
    <w:rsid w:val="00423065"/>
    <w:rsid w:val="0042504C"/>
    <w:rsid w:val="004253E3"/>
    <w:rsid w:val="004257AF"/>
    <w:rsid w:val="00425A95"/>
    <w:rsid w:val="004262E1"/>
    <w:rsid w:val="0042665F"/>
    <w:rsid w:val="00427380"/>
    <w:rsid w:val="004279AD"/>
    <w:rsid w:val="00430B43"/>
    <w:rsid w:val="00432DB1"/>
    <w:rsid w:val="004330BF"/>
    <w:rsid w:val="004337D6"/>
    <w:rsid w:val="00434D19"/>
    <w:rsid w:val="004356F6"/>
    <w:rsid w:val="00436167"/>
    <w:rsid w:val="004363BC"/>
    <w:rsid w:val="004366A5"/>
    <w:rsid w:val="004408DB"/>
    <w:rsid w:val="004409C4"/>
    <w:rsid w:val="00441FFD"/>
    <w:rsid w:val="004421AB"/>
    <w:rsid w:val="0044269E"/>
    <w:rsid w:val="004435E6"/>
    <w:rsid w:val="004439F9"/>
    <w:rsid w:val="00443A7E"/>
    <w:rsid w:val="00444809"/>
    <w:rsid w:val="00444BF9"/>
    <w:rsid w:val="0044526F"/>
    <w:rsid w:val="00445ABC"/>
    <w:rsid w:val="0044667C"/>
    <w:rsid w:val="00446A60"/>
    <w:rsid w:val="00447179"/>
    <w:rsid w:val="004473E6"/>
    <w:rsid w:val="00450E9C"/>
    <w:rsid w:val="004513B0"/>
    <w:rsid w:val="0045156C"/>
    <w:rsid w:val="00452E27"/>
    <w:rsid w:val="00452EAF"/>
    <w:rsid w:val="00453C85"/>
    <w:rsid w:val="00454C1E"/>
    <w:rsid w:val="00460B98"/>
    <w:rsid w:val="00460C6E"/>
    <w:rsid w:val="00460D25"/>
    <w:rsid w:val="00461E74"/>
    <w:rsid w:val="00462152"/>
    <w:rsid w:val="004625C7"/>
    <w:rsid w:val="00463369"/>
    <w:rsid w:val="004636BF"/>
    <w:rsid w:val="004648E0"/>
    <w:rsid w:val="0046498B"/>
    <w:rsid w:val="00464AA5"/>
    <w:rsid w:val="004655FB"/>
    <w:rsid w:val="00465F81"/>
    <w:rsid w:val="00466258"/>
    <w:rsid w:val="00466A28"/>
    <w:rsid w:val="00467E5D"/>
    <w:rsid w:val="00471514"/>
    <w:rsid w:val="00471657"/>
    <w:rsid w:val="00471751"/>
    <w:rsid w:val="00471842"/>
    <w:rsid w:val="00471EF1"/>
    <w:rsid w:val="004729D8"/>
    <w:rsid w:val="00472A20"/>
    <w:rsid w:val="00472DC9"/>
    <w:rsid w:val="00473262"/>
    <w:rsid w:val="004738A5"/>
    <w:rsid w:val="004738F2"/>
    <w:rsid w:val="00474026"/>
    <w:rsid w:val="00476809"/>
    <w:rsid w:val="004802BF"/>
    <w:rsid w:val="004803BA"/>
    <w:rsid w:val="00480B60"/>
    <w:rsid w:val="004815AD"/>
    <w:rsid w:val="00482A65"/>
    <w:rsid w:val="0048458E"/>
    <w:rsid w:val="00485859"/>
    <w:rsid w:val="00485ABF"/>
    <w:rsid w:val="00485B1B"/>
    <w:rsid w:val="00486E47"/>
    <w:rsid w:val="004872D6"/>
    <w:rsid w:val="00487FE9"/>
    <w:rsid w:val="00490D12"/>
    <w:rsid w:val="0049136D"/>
    <w:rsid w:val="00491782"/>
    <w:rsid w:val="00492923"/>
    <w:rsid w:val="00493ED6"/>
    <w:rsid w:val="00494293"/>
    <w:rsid w:val="0049487B"/>
    <w:rsid w:val="00494975"/>
    <w:rsid w:val="00495490"/>
    <w:rsid w:val="0049551F"/>
    <w:rsid w:val="004967B6"/>
    <w:rsid w:val="00496B72"/>
    <w:rsid w:val="00497950"/>
    <w:rsid w:val="004A02EA"/>
    <w:rsid w:val="004A204A"/>
    <w:rsid w:val="004A3143"/>
    <w:rsid w:val="004A3F5F"/>
    <w:rsid w:val="004A4633"/>
    <w:rsid w:val="004A54F5"/>
    <w:rsid w:val="004A5846"/>
    <w:rsid w:val="004A5942"/>
    <w:rsid w:val="004A7D6B"/>
    <w:rsid w:val="004B157D"/>
    <w:rsid w:val="004B1C04"/>
    <w:rsid w:val="004B2827"/>
    <w:rsid w:val="004B56C1"/>
    <w:rsid w:val="004B5EE1"/>
    <w:rsid w:val="004B6681"/>
    <w:rsid w:val="004B71FF"/>
    <w:rsid w:val="004C0EB6"/>
    <w:rsid w:val="004C1734"/>
    <w:rsid w:val="004C2195"/>
    <w:rsid w:val="004C3441"/>
    <w:rsid w:val="004C3A90"/>
    <w:rsid w:val="004C4AEA"/>
    <w:rsid w:val="004C502A"/>
    <w:rsid w:val="004C6D47"/>
    <w:rsid w:val="004C7D88"/>
    <w:rsid w:val="004D0DDA"/>
    <w:rsid w:val="004D160C"/>
    <w:rsid w:val="004D2C51"/>
    <w:rsid w:val="004D3740"/>
    <w:rsid w:val="004D37C7"/>
    <w:rsid w:val="004D3847"/>
    <w:rsid w:val="004D588F"/>
    <w:rsid w:val="004D59B5"/>
    <w:rsid w:val="004D5C03"/>
    <w:rsid w:val="004D6C05"/>
    <w:rsid w:val="004D726E"/>
    <w:rsid w:val="004D7836"/>
    <w:rsid w:val="004D792C"/>
    <w:rsid w:val="004E006F"/>
    <w:rsid w:val="004E0D8D"/>
    <w:rsid w:val="004E0FC3"/>
    <w:rsid w:val="004E15E4"/>
    <w:rsid w:val="004E1F12"/>
    <w:rsid w:val="004E2D92"/>
    <w:rsid w:val="004E4F18"/>
    <w:rsid w:val="004E5081"/>
    <w:rsid w:val="004E541D"/>
    <w:rsid w:val="004E57F4"/>
    <w:rsid w:val="004E6BF9"/>
    <w:rsid w:val="004F096A"/>
    <w:rsid w:val="004F0A77"/>
    <w:rsid w:val="004F0D04"/>
    <w:rsid w:val="004F10D2"/>
    <w:rsid w:val="004F2524"/>
    <w:rsid w:val="004F3560"/>
    <w:rsid w:val="004F3748"/>
    <w:rsid w:val="004F4467"/>
    <w:rsid w:val="004F514F"/>
    <w:rsid w:val="004F5F3D"/>
    <w:rsid w:val="004F623E"/>
    <w:rsid w:val="004F7064"/>
    <w:rsid w:val="00500AA0"/>
    <w:rsid w:val="00500E49"/>
    <w:rsid w:val="00501FFA"/>
    <w:rsid w:val="00502667"/>
    <w:rsid w:val="00502918"/>
    <w:rsid w:val="005036E7"/>
    <w:rsid w:val="005042BA"/>
    <w:rsid w:val="005044C3"/>
    <w:rsid w:val="0050472A"/>
    <w:rsid w:val="0050487F"/>
    <w:rsid w:val="00504FDF"/>
    <w:rsid w:val="00505516"/>
    <w:rsid w:val="00505679"/>
    <w:rsid w:val="00505B3A"/>
    <w:rsid w:val="00507DD1"/>
    <w:rsid w:val="00510217"/>
    <w:rsid w:val="00510872"/>
    <w:rsid w:val="00510C02"/>
    <w:rsid w:val="00511369"/>
    <w:rsid w:val="0051169C"/>
    <w:rsid w:val="005118B4"/>
    <w:rsid w:val="00511E7D"/>
    <w:rsid w:val="0051259D"/>
    <w:rsid w:val="0051338A"/>
    <w:rsid w:val="005139EE"/>
    <w:rsid w:val="0051493F"/>
    <w:rsid w:val="00515FBC"/>
    <w:rsid w:val="00515FC3"/>
    <w:rsid w:val="00516420"/>
    <w:rsid w:val="00516A8F"/>
    <w:rsid w:val="00520A9A"/>
    <w:rsid w:val="00521EF9"/>
    <w:rsid w:val="00523206"/>
    <w:rsid w:val="00523664"/>
    <w:rsid w:val="00523674"/>
    <w:rsid w:val="00523BC6"/>
    <w:rsid w:val="0052422C"/>
    <w:rsid w:val="0052449C"/>
    <w:rsid w:val="00524B85"/>
    <w:rsid w:val="00530D4C"/>
    <w:rsid w:val="00530E83"/>
    <w:rsid w:val="00531351"/>
    <w:rsid w:val="0053149E"/>
    <w:rsid w:val="00531BC1"/>
    <w:rsid w:val="00531CFD"/>
    <w:rsid w:val="00532BCE"/>
    <w:rsid w:val="00533C09"/>
    <w:rsid w:val="00534636"/>
    <w:rsid w:val="00534A03"/>
    <w:rsid w:val="00534B88"/>
    <w:rsid w:val="00535363"/>
    <w:rsid w:val="0053559E"/>
    <w:rsid w:val="005364D2"/>
    <w:rsid w:val="00536943"/>
    <w:rsid w:val="005400F2"/>
    <w:rsid w:val="00540533"/>
    <w:rsid w:val="00540886"/>
    <w:rsid w:val="00540EFF"/>
    <w:rsid w:val="0054158F"/>
    <w:rsid w:val="005417E2"/>
    <w:rsid w:val="00541AC4"/>
    <w:rsid w:val="00543289"/>
    <w:rsid w:val="00544F9B"/>
    <w:rsid w:val="005454AF"/>
    <w:rsid w:val="005465BA"/>
    <w:rsid w:val="005475FA"/>
    <w:rsid w:val="00547B19"/>
    <w:rsid w:val="00550060"/>
    <w:rsid w:val="0055009F"/>
    <w:rsid w:val="00550214"/>
    <w:rsid w:val="00551183"/>
    <w:rsid w:val="0055148F"/>
    <w:rsid w:val="00551598"/>
    <w:rsid w:val="00552194"/>
    <w:rsid w:val="00552E57"/>
    <w:rsid w:val="00552E8B"/>
    <w:rsid w:val="00553DB7"/>
    <w:rsid w:val="00555B40"/>
    <w:rsid w:val="00555EAC"/>
    <w:rsid w:val="0055687C"/>
    <w:rsid w:val="00560981"/>
    <w:rsid w:val="00561EB2"/>
    <w:rsid w:val="005624BE"/>
    <w:rsid w:val="00563815"/>
    <w:rsid w:val="00563A22"/>
    <w:rsid w:val="00563BF6"/>
    <w:rsid w:val="00564834"/>
    <w:rsid w:val="00564A02"/>
    <w:rsid w:val="00564A52"/>
    <w:rsid w:val="005651D8"/>
    <w:rsid w:val="00565DAB"/>
    <w:rsid w:val="00565FE8"/>
    <w:rsid w:val="00567082"/>
    <w:rsid w:val="00571850"/>
    <w:rsid w:val="00572A23"/>
    <w:rsid w:val="00572B28"/>
    <w:rsid w:val="00572D1C"/>
    <w:rsid w:val="00572DD9"/>
    <w:rsid w:val="00572FB1"/>
    <w:rsid w:val="0057307C"/>
    <w:rsid w:val="005732BB"/>
    <w:rsid w:val="005747CD"/>
    <w:rsid w:val="005750E3"/>
    <w:rsid w:val="0057529F"/>
    <w:rsid w:val="0057530D"/>
    <w:rsid w:val="005755EE"/>
    <w:rsid w:val="00575D0F"/>
    <w:rsid w:val="0057640E"/>
    <w:rsid w:val="0057675D"/>
    <w:rsid w:val="0057729D"/>
    <w:rsid w:val="005814B6"/>
    <w:rsid w:val="005814FF"/>
    <w:rsid w:val="0058196A"/>
    <w:rsid w:val="0058213F"/>
    <w:rsid w:val="00582D56"/>
    <w:rsid w:val="005836FD"/>
    <w:rsid w:val="00583F7A"/>
    <w:rsid w:val="005847C1"/>
    <w:rsid w:val="0058572B"/>
    <w:rsid w:val="0058609C"/>
    <w:rsid w:val="00586ED0"/>
    <w:rsid w:val="0058717E"/>
    <w:rsid w:val="00587B6C"/>
    <w:rsid w:val="00587DB5"/>
    <w:rsid w:val="00590507"/>
    <w:rsid w:val="00590729"/>
    <w:rsid w:val="00590897"/>
    <w:rsid w:val="00591401"/>
    <w:rsid w:val="0059143E"/>
    <w:rsid w:val="00592585"/>
    <w:rsid w:val="00592EFB"/>
    <w:rsid w:val="005941D5"/>
    <w:rsid w:val="00594F3C"/>
    <w:rsid w:val="00595E36"/>
    <w:rsid w:val="00597026"/>
    <w:rsid w:val="005973E0"/>
    <w:rsid w:val="00597682"/>
    <w:rsid w:val="00597919"/>
    <w:rsid w:val="00597A7D"/>
    <w:rsid w:val="00597D08"/>
    <w:rsid w:val="00597FBF"/>
    <w:rsid w:val="00597FD8"/>
    <w:rsid w:val="005A0481"/>
    <w:rsid w:val="005A0DC4"/>
    <w:rsid w:val="005A29C5"/>
    <w:rsid w:val="005A35C3"/>
    <w:rsid w:val="005A4998"/>
    <w:rsid w:val="005A55F2"/>
    <w:rsid w:val="005A64D9"/>
    <w:rsid w:val="005A6E81"/>
    <w:rsid w:val="005A798C"/>
    <w:rsid w:val="005B1833"/>
    <w:rsid w:val="005B631C"/>
    <w:rsid w:val="005B63BC"/>
    <w:rsid w:val="005B6820"/>
    <w:rsid w:val="005B745A"/>
    <w:rsid w:val="005B7900"/>
    <w:rsid w:val="005B7D90"/>
    <w:rsid w:val="005C025B"/>
    <w:rsid w:val="005C03D3"/>
    <w:rsid w:val="005C15AC"/>
    <w:rsid w:val="005C205F"/>
    <w:rsid w:val="005C2131"/>
    <w:rsid w:val="005C4E43"/>
    <w:rsid w:val="005C5217"/>
    <w:rsid w:val="005C532E"/>
    <w:rsid w:val="005C5F16"/>
    <w:rsid w:val="005C67E1"/>
    <w:rsid w:val="005C74D7"/>
    <w:rsid w:val="005C7AEF"/>
    <w:rsid w:val="005D0C31"/>
    <w:rsid w:val="005D13B9"/>
    <w:rsid w:val="005D18C0"/>
    <w:rsid w:val="005D198E"/>
    <w:rsid w:val="005D1F40"/>
    <w:rsid w:val="005D30A6"/>
    <w:rsid w:val="005D3146"/>
    <w:rsid w:val="005D4769"/>
    <w:rsid w:val="005D4B84"/>
    <w:rsid w:val="005D4BC1"/>
    <w:rsid w:val="005D5A65"/>
    <w:rsid w:val="005D60F0"/>
    <w:rsid w:val="005D6754"/>
    <w:rsid w:val="005D746E"/>
    <w:rsid w:val="005D7C1C"/>
    <w:rsid w:val="005D7CFD"/>
    <w:rsid w:val="005E0042"/>
    <w:rsid w:val="005E0F14"/>
    <w:rsid w:val="005E2ED1"/>
    <w:rsid w:val="005E572D"/>
    <w:rsid w:val="005E5909"/>
    <w:rsid w:val="005E5FFE"/>
    <w:rsid w:val="005E70F4"/>
    <w:rsid w:val="005E7C3D"/>
    <w:rsid w:val="005F415C"/>
    <w:rsid w:val="005F4A5B"/>
    <w:rsid w:val="005F5096"/>
    <w:rsid w:val="005F61C5"/>
    <w:rsid w:val="005F64A7"/>
    <w:rsid w:val="005F6733"/>
    <w:rsid w:val="005F7410"/>
    <w:rsid w:val="005F7455"/>
    <w:rsid w:val="00600CDD"/>
    <w:rsid w:val="0060373F"/>
    <w:rsid w:val="00603C1E"/>
    <w:rsid w:val="006048F1"/>
    <w:rsid w:val="00604EDA"/>
    <w:rsid w:val="00606238"/>
    <w:rsid w:val="00606A33"/>
    <w:rsid w:val="00606D1B"/>
    <w:rsid w:val="00606F8C"/>
    <w:rsid w:val="00607461"/>
    <w:rsid w:val="00610100"/>
    <w:rsid w:val="00610FFD"/>
    <w:rsid w:val="006113AA"/>
    <w:rsid w:val="0061201C"/>
    <w:rsid w:val="0061232C"/>
    <w:rsid w:val="006123D1"/>
    <w:rsid w:val="00613BA1"/>
    <w:rsid w:val="0061428C"/>
    <w:rsid w:val="006150D0"/>
    <w:rsid w:val="006170C3"/>
    <w:rsid w:val="00617DA3"/>
    <w:rsid w:val="00620CF7"/>
    <w:rsid w:val="006210A0"/>
    <w:rsid w:val="00621334"/>
    <w:rsid w:val="00621E07"/>
    <w:rsid w:val="006223CC"/>
    <w:rsid w:val="00622BA0"/>
    <w:rsid w:val="0062344D"/>
    <w:rsid w:val="006239EC"/>
    <w:rsid w:val="006240EE"/>
    <w:rsid w:val="00625772"/>
    <w:rsid w:val="00626174"/>
    <w:rsid w:val="006261B3"/>
    <w:rsid w:val="0062661A"/>
    <w:rsid w:val="00626668"/>
    <w:rsid w:val="0062717A"/>
    <w:rsid w:val="00627BBE"/>
    <w:rsid w:val="00630414"/>
    <w:rsid w:val="00631926"/>
    <w:rsid w:val="00632B0D"/>
    <w:rsid w:val="00632D73"/>
    <w:rsid w:val="006359A8"/>
    <w:rsid w:val="00635A45"/>
    <w:rsid w:val="00635EA1"/>
    <w:rsid w:val="00636CCC"/>
    <w:rsid w:val="00636E7E"/>
    <w:rsid w:val="0064122E"/>
    <w:rsid w:val="006422EA"/>
    <w:rsid w:val="0064333A"/>
    <w:rsid w:val="0064389A"/>
    <w:rsid w:val="00643F8E"/>
    <w:rsid w:val="00644B73"/>
    <w:rsid w:val="00644D1C"/>
    <w:rsid w:val="006453C5"/>
    <w:rsid w:val="00645E27"/>
    <w:rsid w:val="00646994"/>
    <w:rsid w:val="00646E64"/>
    <w:rsid w:val="00647716"/>
    <w:rsid w:val="00650395"/>
    <w:rsid w:val="006514EC"/>
    <w:rsid w:val="00652498"/>
    <w:rsid w:val="00652B0B"/>
    <w:rsid w:val="00652DA2"/>
    <w:rsid w:val="00654233"/>
    <w:rsid w:val="006542AC"/>
    <w:rsid w:val="00654BC8"/>
    <w:rsid w:val="006562A2"/>
    <w:rsid w:val="006601D6"/>
    <w:rsid w:val="006609FA"/>
    <w:rsid w:val="0066156D"/>
    <w:rsid w:val="0066336D"/>
    <w:rsid w:val="00663489"/>
    <w:rsid w:val="00664EAD"/>
    <w:rsid w:val="006703F4"/>
    <w:rsid w:val="00671834"/>
    <w:rsid w:val="00671A23"/>
    <w:rsid w:val="00671BD4"/>
    <w:rsid w:val="006739F4"/>
    <w:rsid w:val="00674552"/>
    <w:rsid w:val="006755A3"/>
    <w:rsid w:val="00675FD0"/>
    <w:rsid w:val="0067647D"/>
    <w:rsid w:val="00676C18"/>
    <w:rsid w:val="00680AA9"/>
    <w:rsid w:val="0068170B"/>
    <w:rsid w:val="006825D2"/>
    <w:rsid w:val="006827E7"/>
    <w:rsid w:val="00682A0D"/>
    <w:rsid w:val="00683030"/>
    <w:rsid w:val="0068368C"/>
    <w:rsid w:val="00683B5C"/>
    <w:rsid w:val="00683E7B"/>
    <w:rsid w:val="00684DC9"/>
    <w:rsid w:val="00685110"/>
    <w:rsid w:val="00685364"/>
    <w:rsid w:val="00685795"/>
    <w:rsid w:val="00685DAD"/>
    <w:rsid w:val="006874CB"/>
    <w:rsid w:val="00687D57"/>
    <w:rsid w:val="0069027E"/>
    <w:rsid w:val="0069063B"/>
    <w:rsid w:val="00691217"/>
    <w:rsid w:val="00691624"/>
    <w:rsid w:val="006930EB"/>
    <w:rsid w:val="00693657"/>
    <w:rsid w:val="006939D8"/>
    <w:rsid w:val="00693AC0"/>
    <w:rsid w:val="00696A39"/>
    <w:rsid w:val="006972C7"/>
    <w:rsid w:val="006A0C99"/>
    <w:rsid w:val="006A188F"/>
    <w:rsid w:val="006A1FD1"/>
    <w:rsid w:val="006A2992"/>
    <w:rsid w:val="006A35FD"/>
    <w:rsid w:val="006A3BB1"/>
    <w:rsid w:val="006A5042"/>
    <w:rsid w:val="006A539E"/>
    <w:rsid w:val="006A5F47"/>
    <w:rsid w:val="006A68C7"/>
    <w:rsid w:val="006A6DB3"/>
    <w:rsid w:val="006A7DEB"/>
    <w:rsid w:val="006B06A3"/>
    <w:rsid w:val="006B1F66"/>
    <w:rsid w:val="006B27C0"/>
    <w:rsid w:val="006B28C1"/>
    <w:rsid w:val="006B3314"/>
    <w:rsid w:val="006B3695"/>
    <w:rsid w:val="006B4C11"/>
    <w:rsid w:val="006B58F5"/>
    <w:rsid w:val="006B7544"/>
    <w:rsid w:val="006C0EAB"/>
    <w:rsid w:val="006C1653"/>
    <w:rsid w:val="006C1BAC"/>
    <w:rsid w:val="006C1F76"/>
    <w:rsid w:val="006C2782"/>
    <w:rsid w:val="006C2A0F"/>
    <w:rsid w:val="006C3535"/>
    <w:rsid w:val="006C3FD3"/>
    <w:rsid w:val="006C466A"/>
    <w:rsid w:val="006C475E"/>
    <w:rsid w:val="006C47D3"/>
    <w:rsid w:val="006C597C"/>
    <w:rsid w:val="006C62E8"/>
    <w:rsid w:val="006C632A"/>
    <w:rsid w:val="006C7662"/>
    <w:rsid w:val="006C7B36"/>
    <w:rsid w:val="006C7BE7"/>
    <w:rsid w:val="006D0157"/>
    <w:rsid w:val="006D07CC"/>
    <w:rsid w:val="006D07DC"/>
    <w:rsid w:val="006D13DF"/>
    <w:rsid w:val="006D2F8F"/>
    <w:rsid w:val="006D353F"/>
    <w:rsid w:val="006D39DD"/>
    <w:rsid w:val="006D4E30"/>
    <w:rsid w:val="006D500B"/>
    <w:rsid w:val="006D5AF0"/>
    <w:rsid w:val="006D5CB2"/>
    <w:rsid w:val="006D6ED4"/>
    <w:rsid w:val="006D6EF4"/>
    <w:rsid w:val="006D7300"/>
    <w:rsid w:val="006E0CD2"/>
    <w:rsid w:val="006E14B9"/>
    <w:rsid w:val="006E1613"/>
    <w:rsid w:val="006E18AE"/>
    <w:rsid w:val="006E1FB1"/>
    <w:rsid w:val="006E32AF"/>
    <w:rsid w:val="006E4452"/>
    <w:rsid w:val="006E4555"/>
    <w:rsid w:val="006E5123"/>
    <w:rsid w:val="006E76F1"/>
    <w:rsid w:val="006E7761"/>
    <w:rsid w:val="006E7E66"/>
    <w:rsid w:val="006F2D6C"/>
    <w:rsid w:val="006F37AA"/>
    <w:rsid w:val="006F471F"/>
    <w:rsid w:val="006F5AF5"/>
    <w:rsid w:val="006F62D8"/>
    <w:rsid w:val="006F6391"/>
    <w:rsid w:val="006F6468"/>
    <w:rsid w:val="006F7211"/>
    <w:rsid w:val="006F74FA"/>
    <w:rsid w:val="007009D3"/>
    <w:rsid w:val="00701E33"/>
    <w:rsid w:val="00702125"/>
    <w:rsid w:val="00702503"/>
    <w:rsid w:val="007038EF"/>
    <w:rsid w:val="00703C4F"/>
    <w:rsid w:val="00703CF1"/>
    <w:rsid w:val="00703E52"/>
    <w:rsid w:val="0070425A"/>
    <w:rsid w:val="007047A4"/>
    <w:rsid w:val="00704B74"/>
    <w:rsid w:val="00704E21"/>
    <w:rsid w:val="00705CAD"/>
    <w:rsid w:val="0070610E"/>
    <w:rsid w:val="007064B7"/>
    <w:rsid w:val="00706B64"/>
    <w:rsid w:val="00707011"/>
    <w:rsid w:val="00707199"/>
    <w:rsid w:val="0071032B"/>
    <w:rsid w:val="007112F4"/>
    <w:rsid w:val="00712892"/>
    <w:rsid w:val="00712F74"/>
    <w:rsid w:val="00712FE5"/>
    <w:rsid w:val="00713FFF"/>
    <w:rsid w:val="00714612"/>
    <w:rsid w:val="00714EC9"/>
    <w:rsid w:val="0071610B"/>
    <w:rsid w:val="00716D27"/>
    <w:rsid w:val="00716FC9"/>
    <w:rsid w:val="007176D4"/>
    <w:rsid w:val="00720292"/>
    <w:rsid w:val="00720AE8"/>
    <w:rsid w:val="007229F5"/>
    <w:rsid w:val="0072397C"/>
    <w:rsid w:val="007241B9"/>
    <w:rsid w:val="00724228"/>
    <w:rsid w:val="007242C8"/>
    <w:rsid w:val="00724BD9"/>
    <w:rsid w:val="00724F4C"/>
    <w:rsid w:val="0072534F"/>
    <w:rsid w:val="007259E9"/>
    <w:rsid w:val="00725B19"/>
    <w:rsid w:val="0072607A"/>
    <w:rsid w:val="00726FAB"/>
    <w:rsid w:val="0072785D"/>
    <w:rsid w:val="00727C9C"/>
    <w:rsid w:val="00727F78"/>
    <w:rsid w:val="0073189E"/>
    <w:rsid w:val="0073292B"/>
    <w:rsid w:val="007339D0"/>
    <w:rsid w:val="00734676"/>
    <w:rsid w:val="00734A7D"/>
    <w:rsid w:val="00736563"/>
    <w:rsid w:val="007367FD"/>
    <w:rsid w:val="00736C93"/>
    <w:rsid w:val="0073757E"/>
    <w:rsid w:val="007406A5"/>
    <w:rsid w:val="00740E54"/>
    <w:rsid w:val="00741C38"/>
    <w:rsid w:val="00742838"/>
    <w:rsid w:val="00743714"/>
    <w:rsid w:val="00744D08"/>
    <w:rsid w:val="00745179"/>
    <w:rsid w:val="007453D6"/>
    <w:rsid w:val="007456AF"/>
    <w:rsid w:val="00745B36"/>
    <w:rsid w:val="0074605A"/>
    <w:rsid w:val="00747AC3"/>
    <w:rsid w:val="00750427"/>
    <w:rsid w:val="00750497"/>
    <w:rsid w:val="007517C4"/>
    <w:rsid w:val="00751E65"/>
    <w:rsid w:val="00752609"/>
    <w:rsid w:val="00752784"/>
    <w:rsid w:val="0075346A"/>
    <w:rsid w:val="0075771E"/>
    <w:rsid w:val="00761190"/>
    <w:rsid w:val="0076182A"/>
    <w:rsid w:val="00762F2C"/>
    <w:rsid w:val="007644D4"/>
    <w:rsid w:val="00764572"/>
    <w:rsid w:val="007650BB"/>
    <w:rsid w:val="00765C07"/>
    <w:rsid w:val="00766B97"/>
    <w:rsid w:val="00767989"/>
    <w:rsid w:val="00771258"/>
    <w:rsid w:val="00771EC4"/>
    <w:rsid w:val="007722F5"/>
    <w:rsid w:val="00773646"/>
    <w:rsid w:val="00773B6B"/>
    <w:rsid w:val="0077427E"/>
    <w:rsid w:val="00774736"/>
    <w:rsid w:val="00775D3F"/>
    <w:rsid w:val="007765B7"/>
    <w:rsid w:val="007814DE"/>
    <w:rsid w:val="007818BA"/>
    <w:rsid w:val="00781CE9"/>
    <w:rsid w:val="0078256F"/>
    <w:rsid w:val="00784199"/>
    <w:rsid w:val="00785125"/>
    <w:rsid w:val="00785DA6"/>
    <w:rsid w:val="007864D8"/>
    <w:rsid w:val="00786E01"/>
    <w:rsid w:val="00790E15"/>
    <w:rsid w:val="00791134"/>
    <w:rsid w:val="00791F54"/>
    <w:rsid w:val="0079241E"/>
    <w:rsid w:val="00792E9D"/>
    <w:rsid w:val="007939D1"/>
    <w:rsid w:val="00794ED3"/>
    <w:rsid w:val="00795471"/>
    <w:rsid w:val="00795644"/>
    <w:rsid w:val="00795B1C"/>
    <w:rsid w:val="00795D63"/>
    <w:rsid w:val="0079676F"/>
    <w:rsid w:val="00796D2C"/>
    <w:rsid w:val="007970F7"/>
    <w:rsid w:val="007A0949"/>
    <w:rsid w:val="007A1366"/>
    <w:rsid w:val="007A1FC1"/>
    <w:rsid w:val="007A206B"/>
    <w:rsid w:val="007A278E"/>
    <w:rsid w:val="007A2FB6"/>
    <w:rsid w:val="007A3792"/>
    <w:rsid w:val="007A37ED"/>
    <w:rsid w:val="007A42CF"/>
    <w:rsid w:val="007A5DFB"/>
    <w:rsid w:val="007A6679"/>
    <w:rsid w:val="007A682F"/>
    <w:rsid w:val="007A6DD6"/>
    <w:rsid w:val="007B06D9"/>
    <w:rsid w:val="007B0F33"/>
    <w:rsid w:val="007B10CA"/>
    <w:rsid w:val="007B17E9"/>
    <w:rsid w:val="007B19D1"/>
    <w:rsid w:val="007B29CC"/>
    <w:rsid w:val="007B2E04"/>
    <w:rsid w:val="007B2FCE"/>
    <w:rsid w:val="007B59ED"/>
    <w:rsid w:val="007B770B"/>
    <w:rsid w:val="007B778A"/>
    <w:rsid w:val="007B77CA"/>
    <w:rsid w:val="007B7D34"/>
    <w:rsid w:val="007C037D"/>
    <w:rsid w:val="007C06BD"/>
    <w:rsid w:val="007C08F8"/>
    <w:rsid w:val="007C0DE4"/>
    <w:rsid w:val="007C13B0"/>
    <w:rsid w:val="007C1659"/>
    <w:rsid w:val="007C21EC"/>
    <w:rsid w:val="007C387E"/>
    <w:rsid w:val="007C4459"/>
    <w:rsid w:val="007C44D7"/>
    <w:rsid w:val="007C45CA"/>
    <w:rsid w:val="007C4C74"/>
    <w:rsid w:val="007C64B4"/>
    <w:rsid w:val="007C6598"/>
    <w:rsid w:val="007C6A88"/>
    <w:rsid w:val="007C763B"/>
    <w:rsid w:val="007C765D"/>
    <w:rsid w:val="007D2B87"/>
    <w:rsid w:val="007D37A7"/>
    <w:rsid w:val="007D3F4D"/>
    <w:rsid w:val="007D4A5F"/>
    <w:rsid w:val="007D53B5"/>
    <w:rsid w:val="007D53DD"/>
    <w:rsid w:val="007D5FE6"/>
    <w:rsid w:val="007D6A0D"/>
    <w:rsid w:val="007D7AB3"/>
    <w:rsid w:val="007E0EBF"/>
    <w:rsid w:val="007E27E8"/>
    <w:rsid w:val="007E2974"/>
    <w:rsid w:val="007E2F72"/>
    <w:rsid w:val="007E3CDE"/>
    <w:rsid w:val="007E46F9"/>
    <w:rsid w:val="007E54FC"/>
    <w:rsid w:val="007E5D0B"/>
    <w:rsid w:val="007E60CF"/>
    <w:rsid w:val="007E7653"/>
    <w:rsid w:val="007F0EF3"/>
    <w:rsid w:val="007F179F"/>
    <w:rsid w:val="007F17BB"/>
    <w:rsid w:val="007F1EAE"/>
    <w:rsid w:val="007F2C42"/>
    <w:rsid w:val="007F3276"/>
    <w:rsid w:val="007F3546"/>
    <w:rsid w:val="007F37C6"/>
    <w:rsid w:val="007F4759"/>
    <w:rsid w:val="007F4E3B"/>
    <w:rsid w:val="007F4F73"/>
    <w:rsid w:val="007F5864"/>
    <w:rsid w:val="007F65B5"/>
    <w:rsid w:val="007F6DB3"/>
    <w:rsid w:val="007F6F5E"/>
    <w:rsid w:val="007F75AC"/>
    <w:rsid w:val="00801278"/>
    <w:rsid w:val="008017B6"/>
    <w:rsid w:val="00801C27"/>
    <w:rsid w:val="00802FA5"/>
    <w:rsid w:val="008041B6"/>
    <w:rsid w:val="00804216"/>
    <w:rsid w:val="008049AF"/>
    <w:rsid w:val="00804ABD"/>
    <w:rsid w:val="008060CA"/>
    <w:rsid w:val="00806433"/>
    <w:rsid w:val="00806933"/>
    <w:rsid w:val="00806DB4"/>
    <w:rsid w:val="00807759"/>
    <w:rsid w:val="0080788A"/>
    <w:rsid w:val="008106C6"/>
    <w:rsid w:val="00810804"/>
    <w:rsid w:val="0081095D"/>
    <w:rsid w:val="00810D00"/>
    <w:rsid w:val="00810E85"/>
    <w:rsid w:val="008123FE"/>
    <w:rsid w:val="00812514"/>
    <w:rsid w:val="00812860"/>
    <w:rsid w:val="00812F09"/>
    <w:rsid w:val="0081550A"/>
    <w:rsid w:val="00815946"/>
    <w:rsid w:val="00816247"/>
    <w:rsid w:val="00816B20"/>
    <w:rsid w:val="008170B5"/>
    <w:rsid w:val="00817876"/>
    <w:rsid w:val="00817927"/>
    <w:rsid w:val="008209AD"/>
    <w:rsid w:val="00821316"/>
    <w:rsid w:val="008213E4"/>
    <w:rsid w:val="00821642"/>
    <w:rsid w:val="00821873"/>
    <w:rsid w:val="00823865"/>
    <w:rsid w:val="00824471"/>
    <w:rsid w:val="008245EE"/>
    <w:rsid w:val="0082465C"/>
    <w:rsid w:val="00824936"/>
    <w:rsid w:val="00824D2C"/>
    <w:rsid w:val="00826E3F"/>
    <w:rsid w:val="00827B66"/>
    <w:rsid w:val="00830FEF"/>
    <w:rsid w:val="00832796"/>
    <w:rsid w:val="00832FA0"/>
    <w:rsid w:val="0083418C"/>
    <w:rsid w:val="00834517"/>
    <w:rsid w:val="00835352"/>
    <w:rsid w:val="008363A5"/>
    <w:rsid w:val="008363EB"/>
    <w:rsid w:val="00836C17"/>
    <w:rsid w:val="00837350"/>
    <w:rsid w:val="008377BF"/>
    <w:rsid w:val="008411C9"/>
    <w:rsid w:val="0084181B"/>
    <w:rsid w:val="00841C60"/>
    <w:rsid w:val="00844852"/>
    <w:rsid w:val="00845C06"/>
    <w:rsid w:val="008461D0"/>
    <w:rsid w:val="00846915"/>
    <w:rsid w:val="0084693A"/>
    <w:rsid w:val="00847212"/>
    <w:rsid w:val="0085081C"/>
    <w:rsid w:val="0085085E"/>
    <w:rsid w:val="00851244"/>
    <w:rsid w:val="00852565"/>
    <w:rsid w:val="00853BAC"/>
    <w:rsid w:val="00854F8D"/>
    <w:rsid w:val="00855F8A"/>
    <w:rsid w:val="008562F0"/>
    <w:rsid w:val="00856354"/>
    <w:rsid w:val="008564B8"/>
    <w:rsid w:val="00857236"/>
    <w:rsid w:val="00861EFF"/>
    <w:rsid w:val="008628FA"/>
    <w:rsid w:val="00862B97"/>
    <w:rsid w:val="00863076"/>
    <w:rsid w:val="0086334F"/>
    <w:rsid w:val="00863829"/>
    <w:rsid w:val="00864569"/>
    <w:rsid w:val="008658CA"/>
    <w:rsid w:val="008664E2"/>
    <w:rsid w:val="00867049"/>
    <w:rsid w:val="00870699"/>
    <w:rsid w:val="00871471"/>
    <w:rsid w:val="00871B2A"/>
    <w:rsid w:val="008727AD"/>
    <w:rsid w:val="00872E10"/>
    <w:rsid w:val="00872FB5"/>
    <w:rsid w:val="0087312E"/>
    <w:rsid w:val="00873CB7"/>
    <w:rsid w:val="00874AB7"/>
    <w:rsid w:val="00874B8C"/>
    <w:rsid w:val="008765C3"/>
    <w:rsid w:val="008812E2"/>
    <w:rsid w:val="00881977"/>
    <w:rsid w:val="00881EC6"/>
    <w:rsid w:val="00884ACE"/>
    <w:rsid w:val="0088525E"/>
    <w:rsid w:val="008856BC"/>
    <w:rsid w:val="00885B4C"/>
    <w:rsid w:val="008861CB"/>
    <w:rsid w:val="00886B6E"/>
    <w:rsid w:val="00887E67"/>
    <w:rsid w:val="008904E1"/>
    <w:rsid w:val="00890DF7"/>
    <w:rsid w:val="00891B9F"/>
    <w:rsid w:val="00891CE8"/>
    <w:rsid w:val="00891D37"/>
    <w:rsid w:val="00892115"/>
    <w:rsid w:val="00892EFE"/>
    <w:rsid w:val="008941E4"/>
    <w:rsid w:val="008950BB"/>
    <w:rsid w:val="00895F82"/>
    <w:rsid w:val="00897083"/>
    <w:rsid w:val="008976DB"/>
    <w:rsid w:val="008A180E"/>
    <w:rsid w:val="008A26DD"/>
    <w:rsid w:val="008A2A35"/>
    <w:rsid w:val="008A32E7"/>
    <w:rsid w:val="008A47F5"/>
    <w:rsid w:val="008A5102"/>
    <w:rsid w:val="008A55FD"/>
    <w:rsid w:val="008A63AF"/>
    <w:rsid w:val="008A71E1"/>
    <w:rsid w:val="008B0167"/>
    <w:rsid w:val="008B1256"/>
    <w:rsid w:val="008B1452"/>
    <w:rsid w:val="008B1A48"/>
    <w:rsid w:val="008B1EDE"/>
    <w:rsid w:val="008B20CB"/>
    <w:rsid w:val="008B2356"/>
    <w:rsid w:val="008B25CF"/>
    <w:rsid w:val="008B3FBC"/>
    <w:rsid w:val="008B5FF6"/>
    <w:rsid w:val="008B65BD"/>
    <w:rsid w:val="008B7F42"/>
    <w:rsid w:val="008C0210"/>
    <w:rsid w:val="008C1F7D"/>
    <w:rsid w:val="008C1FDF"/>
    <w:rsid w:val="008C2E0E"/>
    <w:rsid w:val="008C34B9"/>
    <w:rsid w:val="008C3887"/>
    <w:rsid w:val="008C459F"/>
    <w:rsid w:val="008C4790"/>
    <w:rsid w:val="008C4CB5"/>
    <w:rsid w:val="008C4D1C"/>
    <w:rsid w:val="008C5619"/>
    <w:rsid w:val="008C64D9"/>
    <w:rsid w:val="008D0EB5"/>
    <w:rsid w:val="008D23BA"/>
    <w:rsid w:val="008D2F63"/>
    <w:rsid w:val="008D3B49"/>
    <w:rsid w:val="008D3C9B"/>
    <w:rsid w:val="008D411F"/>
    <w:rsid w:val="008D4D54"/>
    <w:rsid w:val="008D6AF8"/>
    <w:rsid w:val="008D6EAE"/>
    <w:rsid w:val="008D75C1"/>
    <w:rsid w:val="008E0644"/>
    <w:rsid w:val="008E0722"/>
    <w:rsid w:val="008E1A7D"/>
    <w:rsid w:val="008E25D4"/>
    <w:rsid w:val="008E30A5"/>
    <w:rsid w:val="008E381F"/>
    <w:rsid w:val="008E6B9D"/>
    <w:rsid w:val="008E75E8"/>
    <w:rsid w:val="008E7B6D"/>
    <w:rsid w:val="008E7DD6"/>
    <w:rsid w:val="008F0609"/>
    <w:rsid w:val="008F079B"/>
    <w:rsid w:val="008F07D2"/>
    <w:rsid w:val="008F2851"/>
    <w:rsid w:val="008F321D"/>
    <w:rsid w:val="008F357F"/>
    <w:rsid w:val="008F40DF"/>
    <w:rsid w:val="008F4133"/>
    <w:rsid w:val="008F4B3D"/>
    <w:rsid w:val="008F543C"/>
    <w:rsid w:val="008F5E79"/>
    <w:rsid w:val="008F60D7"/>
    <w:rsid w:val="008F6190"/>
    <w:rsid w:val="008F65E2"/>
    <w:rsid w:val="008F6880"/>
    <w:rsid w:val="008F6DF1"/>
    <w:rsid w:val="008F7892"/>
    <w:rsid w:val="008F7E03"/>
    <w:rsid w:val="009003F9"/>
    <w:rsid w:val="00901060"/>
    <w:rsid w:val="00901112"/>
    <w:rsid w:val="00901127"/>
    <w:rsid w:val="0090125E"/>
    <w:rsid w:val="009014C8"/>
    <w:rsid w:val="00901746"/>
    <w:rsid w:val="00902C86"/>
    <w:rsid w:val="00903E99"/>
    <w:rsid w:val="00904246"/>
    <w:rsid w:val="009053B0"/>
    <w:rsid w:val="00905D32"/>
    <w:rsid w:val="0090683D"/>
    <w:rsid w:val="00910EF5"/>
    <w:rsid w:val="009133EA"/>
    <w:rsid w:val="0091381E"/>
    <w:rsid w:val="00913831"/>
    <w:rsid w:val="009157B2"/>
    <w:rsid w:val="00915B55"/>
    <w:rsid w:val="00915E17"/>
    <w:rsid w:val="00917BC0"/>
    <w:rsid w:val="00920B42"/>
    <w:rsid w:val="00920CC2"/>
    <w:rsid w:val="00920E5E"/>
    <w:rsid w:val="00920F0A"/>
    <w:rsid w:val="009213BE"/>
    <w:rsid w:val="0092189B"/>
    <w:rsid w:val="00921DAD"/>
    <w:rsid w:val="009226D2"/>
    <w:rsid w:val="0092276F"/>
    <w:rsid w:val="00924339"/>
    <w:rsid w:val="00924A2F"/>
    <w:rsid w:val="00925150"/>
    <w:rsid w:val="009257BA"/>
    <w:rsid w:val="00925E3D"/>
    <w:rsid w:val="009309E1"/>
    <w:rsid w:val="00930DA5"/>
    <w:rsid w:val="00932132"/>
    <w:rsid w:val="009328D4"/>
    <w:rsid w:val="009342A3"/>
    <w:rsid w:val="0093446B"/>
    <w:rsid w:val="0093485E"/>
    <w:rsid w:val="00935166"/>
    <w:rsid w:val="00936104"/>
    <w:rsid w:val="00937471"/>
    <w:rsid w:val="00937656"/>
    <w:rsid w:val="00937A19"/>
    <w:rsid w:val="00937A61"/>
    <w:rsid w:val="00937D88"/>
    <w:rsid w:val="00940259"/>
    <w:rsid w:val="00940EA8"/>
    <w:rsid w:val="00941C9B"/>
    <w:rsid w:val="0094246C"/>
    <w:rsid w:val="009425D9"/>
    <w:rsid w:val="00943010"/>
    <w:rsid w:val="00943322"/>
    <w:rsid w:val="00943BB2"/>
    <w:rsid w:val="00943C79"/>
    <w:rsid w:val="00943D97"/>
    <w:rsid w:val="00944167"/>
    <w:rsid w:val="00944F25"/>
    <w:rsid w:val="009463C7"/>
    <w:rsid w:val="0094661E"/>
    <w:rsid w:val="00947E03"/>
    <w:rsid w:val="0095085D"/>
    <w:rsid w:val="0095334B"/>
    <w:rsid w:val="009554D9"/>
    <w:rsid w:val="009557D7"/>
    <w:rsid w:val="00956B8F"/>
    <w:rsid w:val="00957184"/>
    <w:rsid w:val="00957E8D"/>
    <w:rsid w:val="00957FD8"/>
    <w:rsid w:val="00960082"/>
    <w:rsid w:val="00960D08"/>
    <w:rsid w:val="009616AF"/>
    <w:rsid w:val="0096228F"/>
    <w:rsid w:val="009639C6"/>
    <w:rsid w:val="00964784"/>
    <w:rsid w:val="0096487A"/>
    <w:rsid w:val="00964BF7"/>
    <w:rsid w:val="00965BA7"/>
    <w:rsid w:val="009668C9"/>
    <w:rsid w:val="00966A3D"/>
    <w:rsid w:val="0096768C"/>
    <w:rsid w:val="00970293"/>
    <w:rsid w:val="009704F8"/>
    <w:rsid w:val="00970ED9"/>
    <w:rsid w:val="00971522"/>
    <w:rsid w:val="00971B9D"/>
    <w:rsid w:val="00972A9B"/>
    <w:rsid w:val="00972BE8"/>
    <w:rsid w:val="00972C47"/>
    <w:rsid w:val="009732B5"/>
    <w:rsid w:val="00973C9F"/>
    <w:rsid w:val="00973D9F"/>
    <w:rsid w:val="00974A71"/>
    <w:rsid w:val="009750F1"/>
    <w:rsid w:val="00975C54"/>
    <w:rsid w:val="00975F2D"/>
    <w:rsid w:val="0097637B"/>
    <w:rsid w:val="009777C5"/>
    <w:rsid w:val="009800D7"/>
    <w:rsid w:val="00981160"/>
    <w:rsid w:val="00981CBA"/>
    <w:rsid w:val="00982093"/>
    <w:rsid w:val="00982605"/>
    <w:rsid w:val="00983AE4"/>
    <w:rsid w:val="00983C1A"/>
    <w:rsid w:val="00983EB6"/>
    <w:rsid w:val="00985578"/>
    <w:rsid w:val="009857C4"/>
    <w:rsid w:val="00985AE6"/>
    <w:rsid w:val="00985E5E"/>
    <w:rsid w:val="00986F57"/>
    <w:rsid w:val="00986FF7"/>
    <w:rsid w:val="00987737"/>
    <w:rsid w:val="00987C7F"/>
    <w:rsid w:val="00987EA2"/>
    <w:rsid w:val="00990AC1"/>
    <w:rsid w:val="00990BCA"/>
    <w:rsid w:val="00990F6D"/>
    <w:rsid w:val="009910E5"/>
    <w:rsid w:val="0099243A"/>
    <w:rsid w:val="00992DE5"/>
    <w:rsid w:val="0099327C"/>
    <w:rsid w:val="00993A78"/>
    <w:rsid w:val="00993F13"/>
    <w:rsid w:val="00994918"/>
    <w:rsid w:val="0099563E"/>
    <w:rsid w:val="00995763"/>
    <w:rsid w:val="00996B4E"/>
    <w:rsid w:val="009A0558"/>
    <w:rsid w:val="009A0B99"/>
    <w:rsid w:val="009A1E43"/>
    <w:rsid w:val="009A2C4F"/>
    <w:rsid w:val="009A548F"/>
    <w:rsid w:val="009A5926"/>
    <w:rsid w:val="009A64D7"/>
    <w:rsid w:val="009A6653"/>
    <w:rsid w:val="009A77D1"/>
    <w:rsid w:val="009A7B25"/>
    <w:rsid w:val="009A7E75"/>
    <w:rsid w:val="009B0AC2"/>
    <w:rsid w:val="009B0D49"/>
    <w:rsid w:val="009B1330"/>
    <w:rsid w:val="009B1FF2"/>
    <w:rsid w:val="009B2C4A"/>
    <w:rsid w:val="009B2D9A"/>
    <w:rsid w:val="009B3093"/>
    <w:rsid w:val="009B4517"/>
    <w:rsid w:val="009B4993"/>
    <w:rsid w:val="009B555F"/>
    <w:rsid w:val="009B5F48"/>
    <w:rsid w:val="009B65B8"/>
    <w:rsid w:val="009B7891"/>
    <w:rsid w:val="009C0ABF"/>
    <w:rsid w:val="009C109A"/>
    <w:rsid w:val="009C1436"/>
    <w:rsid w:val="009C1C49"/>
    <w:rsid w:val="009C218D"/>
    <w:rsid w:val="009C2A50"/>
    <w:rsid w:val="009C34AC"/>
    <w:rsid w:val="009C35A2"/>
    <w:rsid w:val="009C39EE"/>
    <w:rsid w:val="009C3A94"/>
    <w:rsid w:val="009C3F4E"/>
    <w:rsid w:val="009C46B9"/>
    <w:rsid w:val="009C4704"/>
    <w:rsid w:val="009C4B6C"/>
    <w:rsid w:val="009C5C1D"/>
    <w:rsid w:val="009C5D76"/>
    <w:rsid w:val="009D0358"/>
    <w:rsid w:val="009D2118"/>
    <w:rsid w:val="009D3F73"/>
    <w:rsid w:val="009D430D"/>
    <w:rsid w:val="009D48C4"/>
    <w:rsid w:val="009E05EC"/>
    <w:rsid w:val="009E30D7"/>
    <w:rsid w:val="009E3147"/>
    <w:rsid w:val="009E37F0"/>
    <w:rsid w:val="009E6FDB"/>
    <w:rsid w:val="009E7F66"/>
    <w:rsid w:val="009F0387"/>
    <w:rsid w:val="009F0419"/>
    <w:rsid w:val="009F0F59"/>
    <w:rsid w:val="009F27AF"/>
    <w:rsid w:val="009F2972"/>
    <w:rsid w:val="009F298D"/>
    <w:rsid w:val="009F40DC"/>
    <w:rsid w:val="009F52BC"/>
    <w:rsid w:val="009F5466"/>
    <w:rsid w:val="009F6673"/>
    <w:rsid w:val="009F6F85"/>
    <w:rsid w:val="009F72D2"/>
    <w:rsid w:val="009F7573"/>
    <w:rsid w:val="00A003EA"/>
    <w:rsid w:val="00A00910"/>
    <w:rsid w:val="00A00A83"/>
    <w:rsid w:val="00A019F0"/>
    <w:rsid w:val="00A02B2D"/>
    <w:rsid w:val="00A02F26"/>
    <w:rsid w:val="00A0333A"/>
    <w:rsid w:val="00A03466"/>
    <w:rsid w:val="00A044B8"/>
    <w:rsid w:val="00A04D24"/>
    <w:rsid w:val="00A04F97"/>
    <w:rsid w:val="00A051E9"/>
    <w:rsid w:val="00A055A6"/>
    <w:rsid w:val="00A05F79"/>
    <w:rsid w:val="00A0671D"/>
    <w:rsid w:val="00A06E02"/>
    <w:rsid w:val="00A0716E"/>
    <w:rsid w:val="00A072E6"/>
    <w:rsid w:val="00A07EE8"/>
    <w:rsid w:val="00A108CF"/>
    <w:rsid w:val="00A10C6C"/>
    <w:rsid w:val="00A11512"/>
    <w:rsid w:val="00A1153D"/>
    <w:rsid w:val="00A115C5"/>
    <w:rsid w:val="00A12D41"/>
    <w:rsid w:val="00A14FF8"/>
    <w:rsid w:val="00A15C19"/>
    <w:rsid w:val="00A15DDD"/>
    <w:rsid w:val="00A16449"/>
    <w:rsid w:val="00A17759"/>
    <w:rsid w:val="00A17A05"/>
    <w:rsid w:val="00A2182E"/>
    <w:rsid w:val="00A21CB0"/>
    <w:rsid w:val="00A21DC5"/>
    <w:rsid w:val="00A22913"/>
    <w:rsid w:val="00A22954"/>
    <w:rsid w:val="00A23127"/>
    <w:rsid w:val="00A239F3"/>
    <w:rsid w:val="00A23CDD"/>
    <w:rsid w:val="00A243D8"/>
    <w:rsid w:val="00A246CB"/>
    <w:rsid w:val="00A24D62"/>
    <w:rsid w:val="00A253D3"/>
    <w:rsid w:val="00A26C44"/>
    <w:rsid w:val="00A26C65"/>
    <w:rsid w:val="00A27040"/>
    <w:rsid w:val="00A30655"/>
    <w:rsid w:val="00A30DF8"/>
    <w:rsid w:val="00A31BB7"/>
    <w:rsid w:val="00A3270E"/>
    <w:rsid w:val="00A34063"/>
    <w:rsid w:val="00A34BB8"/>
    <w:rsid w:val="00A350B6"/>
    <w:rsid w:val="00A406C4"/>
    <w:rsid w:val="00A41968"/>
    <w:rsid w:val="00A41A91"/>
    <w:rsid w:val="00A41C63"/>
    <w:rsid w:val="00A43F9A"/>
    <w:rsid w:val="00A4408B"/>
    <w:rsid w:val="00A44DB8"/>
    <w:rsid w:val="00A466DF"/>
    <w:rsid w:val="00A46718"/>
    <w:rsid w:val="00A46966"/>
    <w:rsid w:val="00A46D0B"/>
    <w:rsid w:val="00A470D2"/>
    <w:rsid w:val="00A510BB"/>
    <w:rsid w:val="00A511AC"/>
    <w:rsid w:val="00A51474"/>
    <w:rsid w:val="00A51FF5"/>
    <w:rsid w:val="00A54A57"/>
    <w:rsid w:val="00A56864"/>
    <w:rsid w:val="00A57416"/>
    <w:rsid w:val="00A57B3E"/>
    <w:rsid w:val="00A60200"/>
    <w:rsid w:val="00A60752"/>
    <w:rsid w:val="00A60826"/>
    <w:rsid w:val="00A61B1D"/>
    <w:rsid w:val="00A62272"/>
    <w:rsid w:val="00A62C03"/>
    <w:rsid w:val="00A63D2E"/>
    <w:rsid w:val="00A63DDD"/>
    <w:rsid w:val="00A64038"/>
    <w:rsid w:val="00A64589"/>
    <w:rsid w:val="00A65CB7"/>
    <w:rsid w:val="00A65E84"/>
    <w:rsid w:val="00A66337"/>
    <w:rsid w:val="00A67533"/>
    <w:rsid w:val="00A678C0"/>
    <w:rsid w:val="00A70FA1"/>
    <w:rsid w:val="00A72204"/>
    <w:rsid w:val="00A72402"/>
    <w:rsid w:val="00A727A4"/>
    <w:rsid w:val="00A73314"/>
    <w:rsid w:val="00A73B94"/>
    <w:rsid w:val="00A74104"/>
    <w:rsid w:val="00A7479A"/>
    <w:rsid w:val="00A75910"/>
    <w:rsid w:val="00A75974"/>
    <w:rsid w:val="00A7610E"/>
    <w:rsid w:val="00A7685C"/>
    <w:rsid w:val="00A769FE"/>
    <w:rsid w:val="00A7718E"/>
    <w:rsid w:val="00A775AF"/>
    <w:rsid w:val="00A776D2"/>
    <w:rsid w:val="00A77E6D"/>
    <w:rsid w:val="00A80280"/>
    <w:rsid w:val="00A80437"/>
    <w:rsid w:val="00A80557"/>
    <w:rsid w:val="00A805C1"/>
    <w:rsid w:val="00A80F8D"/>
    <w:rsid w:val="00A8266F"/>
    <w:rsid w:val="00A837F1"/>
    <w:rsid w:val="00A83A0A"/>
    <w:rsid w:val="00A83B15"/>
    <w:rsid w:val="00A849AE"/>
    <w:rsid w:val="00A905C8"/>
    <w:rsid w:val="00A921C2"/>
    <w:rsid w:val="00A92798"/>
    <w:rsid w:val="00A92AA5"/>
    <w:rsid w:val="00A92B12"/>
    <w:rsid w:val="00A93E9F"/>
    <w:rsid w:val="00A94EB0"/>
    <w:rsid w:val="00A9515B"/>
    <w:rsid w:val="00A95711"/>
    <w:rsid w:val="00A96148"/>
    <w:rsid w:val="00A96177"/>
    <w:rsid w:val="00A96475"/>
    <w:rsid w:val="00A9668E"/>
    <w:rsid w:val="00A96D11"/>
    <w:rsid w:val="00A9726C"/>
    <w:rsid w:val="00AA11A7"/>
    <w:rsid w:val="00AA1657"/>
    <w:rsid w:val="00AA2B82"/>
    <w:rsid w:val="00AA3D4E"/>
    <w:rsid w:val="00AA42AD"/>
    <w:rsid w:val="00AA67A4"/>
    <w:rsid w:val="00AA68EA"/>
    <w:rsid w:val="00AA7D31"/>
    <w:rsid w:val="00AA7F13"/>
    <w:rsid w:val="00AB11CD"/>
    <w:rsid w:val="00AB18F9"/>
    <w:rsid w:val="00AB1AE9"/>
    <w:rsid w:val="00AB241E"/>
    <w:rsid w:val="00AB2469"/>
    <w:rsid w:val="00AB28B6"/>
    <w:rsid w:val="00AB30B5"/>
    <w:rsid w:val="00AB450C"/>
    <w:rsid w:val="00AB52EC"/>
    <w:rsid w:val="00AB5C13"/>
    <w:rsid w:val="00AB6349"/>
    <w:rsid w:val="00AB70BA"/>
    <w:rsid w:val="00AB736E"/>
    <w:rsid w:val="00AB7D1D"/>
    <w:rsid w:val="00AC06DE"/>
    <w:rsid w:val="00AC07EB"/>
    <w:rsid w:val="00AC3EDB"/>
    <w:rsid w:val="00AC4AAE"/>
    <w:rsid w:val="00AC4B9F"/>
    <w:rsid w:val="00AC4D14"/>
    <w:rsid w:val="00AC5986"/>
    <w:rsid w:val="00AC5997"/>
    <w:rsid w:val="00AC5AD9"/>
    <w:rsid w:val="00AC65BE"/>
    <w:rsid w:val="00AC74A7"/>
    <w:rsid w:val="00AC7CD5"/>
    <w:rsid w:val="00AD000E"/>
    <w:rsid w:val="00AD0B72"/>
    <w:rsid w:val="00AD0EC1"/>
    <w:rsid w:val="00AD1CBB"/>
    <w:rsid w:val="00AD2C2E"/>
    <w:rsid w:val="00AD2F76"/>
    <w:rsid w:val="00AD4336"/>
    <w:rsid w:val="00AD4BD6"/>
    <w:rsid w:val="00AD6674"/>
    <w:rsid w:val="00AD7891"/>
    <w:rsid w:val="00AE0491"/>
    <w:rsid w:val="00AE066D"/>
    <w:rsid w:val="00AE0D48"/>
    <w:rsid w:val="00AE147B"/>
    <w:rsid w:val="00AE1893"/>
    <w:rsid w:val="00AE1948"/>
    <w:rsid w:val="00AE1A9D"/>
    <w:rsid w:val="00AE1D65"/>
    <w:rsid w:val="00AE222E"/>
    <w:rsid w:val="00AE24CC"/>
    <w:rsid w:val="00AE26E2"/>
    <w:rsid w:val="00AE30E0"/>
    <w:rsid w:val="00AE3A7F"/>
    <w:rsid w:val="00AE3D2F"/>
    <w:rsid w:val="00AE3ED2"/>
    <w:rsid w:val="00AE44A6"/>
    <w:rsid w:val="00AE5A0B"/>
    <w:rsid w:val="00AE6F58"/>
    <w:rsid w:val="00AE7104"/>
    <w:rsid w:val="00AF0758"/>
    <w:rsid w:val="00AF127D"/>
    <w:rsid w:val="00AF14B6"/>
    <w:rsid w:val="00AF2060"/>
    <w:rsid w:val="00AF349E"/>
    <w:rsid w:val="00AF537C"/>
    <w:rsid w:val="00AF68AD"/>
    <w:rsid w:val="00AF7640"/>
    <w:rsid w:val="00B0017E"/>
    <w:rsid w:val="00B002FA"/>
    <w:rsid w:val="00B00ACF"/>
    <w:rsid w:val="00B0183F"/>
    <w:rsid w:val="00B01B33"/>
    <w:rsid w:val="00B0279F"/>
    <w:rsid w:val="00B03487"/>
    <w:rsid w:val="00B04458"/>
    <w:rsid w:val="00B051F2"/>
    <w:rsid w:val="00B05DF3"/>
    <w:rsid w:val="00B077C1"/>
    <w:rsid w:val="00B078A0"/>
    <w:rsid w:val="00B10923"/>
    <w:rsid w:val="00B10F67"/>
    <w:rsid w:val="00B11ED7"/>
    <w:rsid w:val="00B11FD8"/>
    <w:rsid w:val="00B124CF"/>
    <w:rsid w:val="00B1283C"/>
    <w:rsid w:val="00B12E7A"/>
    <w:rsid w:val="00B16063"/>
    <w:rsid w:val="00B169B5"/>
    <w:rsid w:val="00B2080A"/>
    <w:rsid w:val="00B20F81"/>
    <w:rsid w:val="00B21836"/>
    <w:rsid w:val="00B23241"/>
    <w:rsid w:val="00B24C67"/>
    <w:rsid w:val="00B258D2"/>
    <w:rsid w:val="00B268E4"/>
    <w:rsid w:val="00B32AEF"/>
    <w:rsid w:val="00B33630"/>
    <w:rsid w:val="00B350AE"/>
    <w:rsid w:val="00B365E5"/>
    <w:rsid w:val="00B3661D"/>
    <w:rsid w:val="00B37BC7"/>
    <w:rsid w:val="00B40821"/>
    <w:rsid w:val="00B41011"/>
    <w:rsid w:val="00B429CE"/>
    <w:rsid w:val="00B4310F"/>
    <w:rsid w:val="00B43AFD"/>
    <w:rsid w:val="00B43B12"/>
    <w:rsid w:val="00B44F99"/>
    <w:rsid w:val="00B45AFD"/>
    <w:rsid w:val="00B46691"/>
    <w:rsid w:val="00B50026"/>
    <w:rsid w:val="00B50313"/>
    <w:rsid w:val="00B50787"/>
    <w:rsid w:val="00B50EBF"/>
    <w:rsid w:val="00B522D9"/>
    <w:rsid w:val="00B52D8A"/>
    <w:rsid w:val="00B53477"/>
    <w:rsid w:val="00B537F7"/>
    <w:rsid w:val="00B550E9"/>
    <w:rsid w:val="00B5625C"/>
    <w:rsid w:val="00B56496"/>
    <w:rsid w:val="00B567B1"/>
    <w:rsid w:val="00B56ABD"/>
    <w:rsid w:val="00B571FF"/>
    <w:rsid w:val="00B57273"/>
    <w:rsid w:val="00B614A8"/>
    <w:rsid w:val="00B61C86"/>
    <w:rsid w:val="00B6216B"/>
    <w:rsid w:val="00B62464"/>
    <w:rsid w:val="00B6254D"/>
    <w:rsid w:val="00B6277C"/>
    <w:rsid w:val="00B628E3"/>
    <w:rsid w:val="00B632C9"/>
    <w:rsid w:val="00B6360B"/>
    <w:rsid w:val="00B64527"/>
    <w:rsid w:val="00B64737"/>
    <w:rsid w:val="00B64847"/>
    <w:rsid w:val="00B6525F"/>
    <w:rsid w:val="00B65C7B"/>
    <w:rsid w:val="00B7132B"/>
    <w:rsid w:val="00B71FD9"/>
    <w:rsid w:val="00B72B77"/>
    <w:rsid w:val="00B734FA"/>
    <w:rsid w:val="00B737C6"/>
    <w:rsid w:val="00B7540F"/>
    <w:rsid w:val="00B75554"/>
    <w:rsid w:val="00B77AC1"/>
    <w:rsid w:val="00B77AE6"/>
    <w:rsid w:val="00B8252F"/>
    <w:rsid w:val="00B831B7"/>
    <w:rsid w:val="00B8394E"/>
    <w:rsid w:val="00B85B8C"/>
    <w:rsid w:val="00B85D3B"/>
    <w:rsid w:val="00B86B4C"/>
    <w:rsid w:val="00B86B58"/>
    <w:rsid w:val="00B8748D"/>
    <w:rsid w:val="00B87993"/>
    <w:rsid w:val="00B87E22"/>
    <w:rsid w:val="00B87EF0"/>
    <w:rsid w:val="00B90CBF"/>
    <w:rsid w:val="00B90F27"/>
    <w:rsid w:val="00B912FB"/>
    <w:rsid w:val="00B92270"/>
    <w:rsid w:val="00B931E2"/>
    <w:rsid w:val="00B94EBD"/>
    <w:rsid w:val="00B960AF"/>
    <w:rsid w:val="00B961D0"/>
    <w:rsid w:val="00B968EF"/>
    <w:rsid w:val="00B97576"/>
    <w:rsid w:val="00B979F2"/>
    <w:rsid w:val="00BA06B8"/>
    <w:rsid w:val="00BA1288"/>
    <w:rsid w:val="00BA1968"/>
    <w:rsid w:val="00BA1AC9"/>
    <w:rsid w:val="00BA3801"/>
    <w:rsid w:val="00BA4771"/>
    <w:rsid w:val="00BA4E18"/>
    <w:rsid w:val="00BA4E50"/>
    <w:rsid w:val="00BA627F"/>
    <w:rsid w:val="00BA740C"/>
    <w:rsid w:val="00BA7DBD"/>
    <w:rsid w:val="00BB0DE6"/>
    <w:rsid w:val="00BB11AA"/>
    <w:rsid w:val="00BB2292"/>
    <w:rsid w:val="00BB2307"/>
    <w:rsid w:val="00BB2364"/>
    <w:rsid w:val="00BB3FF3"/>
    <w:rsid w:val="00BB451B"/>
    <w:rsid w:val="00BB6EBF"/>
    <w:rsid w:val="00BB74AE"/>
    <w:rsid w:val="00BB763C"/>
    <w:rsid w:val="00BC05BA"/>
    <w:rsid w:val="00BC13B4"/>
    <w:rsid w:val="00BC2354"/>
    <w:rsid w:val="00BC24CA"/>
    <w:rsid w:val="00BC2766"/>
    <w:rsid w:val="00BC2BC4"/>
    <w:rsid w:val="00BC3D6B"/>
    <w:rsid w:val="00BC4D2B"/>
    <w:rsid w:val="00BC5F12"/>
    <w:rsid w:val="00BC64C3"/>
    <w:rsid w:val="00BC71B6"/>
    <w:rsid w:val="00BD0C07"/>
    <w:rsid w:val="00BD0C46"/>
    <w:rsid w:val="00BD1692"/>
    <w:rsid w:val="00BD1E14"/>
    <w:rsid w:val="00BD2CC4"/>
    <w:rsid w:val="00BD2DBB"/>
    <w:rsid w:val="00BD4D17"/>
    <w:rsid w:val="00BD4FC5"/>
    <w:rsid w:val="00BD50F4"/>
    <w:rsid w:val="00BD56EB"/>
    <w:rsid w:val="00BD6A6C"/>
    <w:rsid w:val="00BD73CE"/>
    <w:rsid w:val="00BE03E9"/>
    <w:rsid w:val="00BE1437"/>
    <w:rsid w:val="00BE17A6"/>
    <w:rsid w:val="00BE194A"/>
    <w:rsid w:val="00BE2599"/>
    <w:rsid w:val="00BE27F6"/>
    <w:rsid w:val="00BE29B5"/>
    <w:rsid w:val="00BE2BC2"/>
    <w:rsid w:val="00BE2BE7"/>
    <w:rsid w:val="00BE4C2A"/>
    <w:rsid w:val="00BE5100"/>
    <w:rsid w:val="00BE5D7B"/>
    <w:rsid w:val="00BE66AC"/>
    <w:rsid w:val="00BE69CC"/>
    <w:rsid w:val="00BF0094"/>
    <w:rsid w:val="00BF047C"/>
    <w:rsid w:val="00BF06A4"/>
    <w:rsid w:val="00BF06AD"/>
    <w:rsid w:val="00BF0D9B"/>
    <w:rsid w:val="00BF1C18"/>
    <w:rsid w:val="00BF1DA9"/>
    <w:rsid w:val="00BF26BA"/>
    <w:rsid w:val="00BF5772"/>
    <w:rsid w:val="00BF71B5"/>
    <w:rsid w:val="00C000B9"/>
    <w:rsid w:val="00C000C6"/>
    <w:rsid w:val="00C0011E"/>
    <w:rsid w:val="00C002DF"/>
    <w:rsid w:val="00C007C1"/>
    <w:rsid w:val="00C01498"/>
    <w:rsid w:val="00C03724"/>
    <w:rsid w:val="00C041D0"/>
    <w:rsid w:val="00C04480"/>
    <w:rsid w:val="00C04F9C"/>
    <w:rsid w:val="00C055BC"/>
    <w:rsid w:val="00C06940"/>
    <w:rsid w:val="00C06962"/>
    <w:rsid w:val="00C06CD5"/>
    <w:rsid w:val="00C06CF0"/>
    <w:rsid w:val="00C06E56"/>
    <w:rsid w:val="00C07114"/>
    <w:rsid w:val="00C1020D"/>
    <w:rsid w:val="00C107BA"/>
    <w:rsid w:val="00C1081C"/>
    <w:rsid w:val="00C11811"/>
    <w:rsid w:val="00C1219D"/>
    <w:rsid w:val="00C1247B"/>
    <w:rsid w:val="00C12D2C"/>
    <w:rsid w:val="00C1388D"/>
    <w:rsid w:val="00C13E89"/>
    <w:rsid w:val="00C140D0"/>
    <w:rsid w:val="00C16603"/>
    <w:rsid w:val="00C1686B"/>
    <w:rsid w:val="00C17AC7"/>
    <w:rsid w:val="00C20351"/>
    <w:rsid w:val="00C22865"/>
    <w:rsid w:val="00C2289B"/>
    <w:rsid w:val="00C22F4F"/>
    <w:rsid w:val="00C24D49"/>
    <w:rsid w:val="00C2573E"/>
    <w:rsid w:val="00C25CB0"/>
    <w:rsid w:val="00C2647A"/>
    <w:rsid w:val="00C27B30"/>
    <w:rsid w:val="00C30839"/>
    <w:rsid w:val="00C317D3"/>
    <w:rsid w:val="00C31A47"/>
    <w:rsid w:val="00C31B30"/>
    <w:rsid w:val="00C32CB3"/>
    <w:rsid w:val="00C340AF"/>
    <w:rsid w:val="00C346B5"/>
    <w:rsid w:val="00C347D2"/>
    <w:rsid w:val="00C357AC"/>
    <w:rsid w:val="00C359D8"/>
    <w:rsid w:val="00C35AD4"/>
    <w:rsid w:val="00C36BA5"/>
    <w:rsid w:val="00C36D9B"/>
    <w:rsid w:val="00C37A2D"/>
    <w:rsid w:val="00C40AB3"/>
    <w:rsid w:val="00C40F47"/>
    <w:rsid w:val="00C41020"/>
    <w:rsid w:val="00C4128E"/>
    <w:rsid w:val="00C4154E"/>
    <w:rsid w:val="00C415D5"/>
    <w:rsid w:val="00C41C18"/>
    <w:rsid w:val="00C41EBE"/>
    <w:rsid w:val="00C427BB"/>
    <w:rsid w:val="00C42FBB"/>
    <w:rsid w:val="00C43017"/>
    <w:rsid w:val="00C44393"/>
    <w:rsid w:val="00C45072"/>
    <w:rsid w:val="00C46C06"/>
    <w:rsid w:val="00C470DA"/>
    <w:rsid w:val="00C472C4"/>
    <w:rsid w:val="00C474C6"/>
    <w:rsid w:val="00C4760A"/>
    <w:rsid w:val="00C50CDF"/>
    <w:rsid w:val="00C51645"/>
    <w:rsid w:val="00C525AA"/>
    <w:rsid w:val="00C52FBB"/>
    <w:rsid w:val="00C53D35"/>
    <w:rsid w:val="00C53F25"/>
    <w:rsid w:val="00C54E42"/>
    <w:rsid w:val="00C5548B"/>
    <w:rsid w:val="00C554AA"/>
    <w:rsid w:val="00C55555"/>
    <w:rsid w:val="00C56319"/>
    <w:rsid w:val="00C6029B"/>
    <w:rsid w:val="00C6096E"/>
    <w:rsid w:val="00C614EC"/>
    <w:rsid w:val="00C615C0"/>
    <w:rsid w:val="00C64046"/>
    <w:rsid w:val="00C658AA"/>
    <w:rsid w:val="00C66E51"/>
    <w:rsid w:val="00C670AC"/>
    <w:rsid w:val="00C70CA8"/>
    <w:rsid w:val="00C70E43"/>
    <w:rsid w:val="00C71A31"/>
    <w:rsid w:val="00C72E3A"/>
    <w:rsid w:val="00C72ED5"/>
    <w:rsid w:val="00C734AB"/>
    <w:rsid w:val="00C73793"/>
    <w:rsid w:val="00C73D97"/>
    <w:rsid w:val="00C769F6"/>
    <w:rsid w:val="00C77050"/>
    <w:rsid w:val="00C77106"/>
    <w:rsid w:val="00C775E6"/>
    <w:rsid w:val="00C81E68"/>
    <w:rsid w:val="00C831DD"/>
    <w:rsid w:val="00C832B5"/>
    <w:rsid w:val="00C841B4"/>
    <w:rsid w:val="00C85728"/>
    <w:rsid w:val="00C85A8C"/>
    <w:rsid w:val="00C86036"/>
    <w:rsid w:val="00C8686B"/>
    <w:rsid w:val="00C86964"/>
    <w:rsid w:val="00C87191"/>
    <w:rsid w:val="00C906E9"/>
    <w:rsid w:val="00C90C7C"/>
    <w:rsid w:val="00C91FF8"/>
    <w:rsid w:val="00C9245C"/>
    <w:rsid w:val="00C92FED"/>
    <w:rsid w:val="00C93473"/>
    <w:rsid w:val="00C94249"/>
    <w:rsid w:val="00C96B44"/>
    <w:rsid w:val="00C97474"/>
    <w:rsid w:val="00C9769C"/>
    <w:rsid w:val="00CA1573"/>
    <w:rsid w:val="00CA2914"/>
    <w:rsid w:val="00CA3FEC"/>
    <w:rsid w:val="00CA5719"/>
    <w:rsid w:val="00CA7360"/>
    <w:rsid w:val="00CB024D"/>
    <w:rsid w:val="00CB0326"/>
    <w:rsid w:val="00CB2922"/>
    <w:rsid w:val="00CB2E9B"/>
    <w:rsid w:val="00CB30BA"/>
    <w:rsid w:val="00CB3468"/>
    <w:rsid w:val="00CB3764"/>
    <w:rsid w:val="00CB3790"/>
    <w:rsid w:val="00CB3E28"/>
    <w:rsid w:val="00CB3EAF"/>
    <w:rsid w:val="00CB48D9"/>
    <w:rsid w:val="00CB50DA"/>
    <w:rsid w:val="00CB531E"/>
    <w:rsid w:val="00CB59F7"/>
    <w:rsid w:val="00CB64A6"/>
    <w:rsid w:val="00CB6D84"/>
    <w:rsid w:val="00CC10D2"/>
    <w:rsid w:val="00CC28FC"/>
    <w:rsid w:val="00CC3C42"/>
    <w:rsid w:val="00CC4207"/>
    <w:rsid w:val="00CC45EF"/>
    <w:rsid w:val="00CC583F"/>
    <w:rsid w:val="00CC60BE"/>
    <w:rsid w:val="00CC6101"/>
    <w:rsid w:val="00CC696F"/>
    <w:rsid w:val="00CC6A83"/>
    <w:rsid w:val="00CC7F12"/>
    <w:rsid w:val="00CD03F6"/>
    <w:rsid w:val="00CD111E"/>
    <w:rsid w:val="00CD13FA"/>
    <w:rsid w:val="00CD1D89"/>
    <w:rsid w:val="00CD1F62"/>
    <w:rsid w:val="00CD310D"/>
    <w:rsid w:val="00CD3885"/>
    <w:rsid w:val="00CD3E14"/>
    <w:rsid w:val="00CD46A3"/>
    <w:rsid w:val="00CD5E89"/>
    <w:rsid w:val="00CD5EAF"/>
    <w:rsid w:val="00CD648E"/>
    <w:rsid w:val="00CD6B79"/>
    <w:rsid w:val="00CD7438"/>
    <w:rsid w:val="00CE0193"/>
    <w:rsid w:val="00CE13E8"/>
    <w:rsid w:val="00CE192C"/>
    <w:rsid w:val="00CE20C9"/>
    <w:rsid w:val="00CE2310"/>
    <w:rsid w:val="00CE276E"/>
    <w:rsid w:val="00CE2D46"/>
    <w:rsid w:val="00CE3371"/>
    <w:rsid w:val="00CE4021"/>
    <w:rsid w:val="00CE4846"/>
    <w:rsid w:val="00CE4948"/>
    <w:rsid w:val="00CE543B"/>
    <w:rsid w:val="00CE5756"/>
    <w:rsid w:val="00CE5F33"/>
    <w:rsid w:val="00CE6010"/>
    <w:rsid w:val="00CE6C97"/>
    <w:rsid w:val="00CF07CC"/>
    <w:rsid w:val="00CF1C78"/>
    <w:rsid w:val="00CF1FB4"/>
    <w:rsid w:val="00CF3B30"/>
    <w:rsid w:val="00CF413B"/>
    <w:rsid w:val="00CF427E"/>
    <w:rsid w:val="00CF43E3"/>
    <w:rsid w:val="00CF4966"/>
    <w:rsid w:val="00CF5097"/>
    <w:rsid w:val="00CF645B"/>
    <w:rsid w:val="00CF693E"/>
    <w:rsid w:val="00CF69FC"/>
    <w:rsid w:val="00D01528"/>
    <w:rsid w:val="00D01648"/>
    <w:rsid w:val="00D019B8"/>
    <w:rsid w:val="00D066C7"/>
    <w:rsid w:val="00D06DD1"/>
    <w:rsid w:val="00D07CC5"/>
    <w:rsid w:val="00D1187A"/>
    <w:rsid w:val="00D11E77"/>
    <w:rsid w:val="00D11F30"/>
    <w:rsid w:val="00D12AD4"/>
    <w:rsid w:val="00D12AEF"/>
    <w:rsid w:val="00D12FC3"/>
    <w:rsid w:val="00D13511"/>
    <w:rsid w:val="00D140FB"/>
    <w:rsid w:val="00D156BA"/>
    <w:rsid w:val="00D15A74"/>
    <w:rsid w:val="00D211FF"/>
    <w:rsid w:val="00D232D1"/>
    <w:rsid w:val="00D2374B"/>
    <w:rsid w:val="00D241D2"/>
    <w:rsid w:val="00D24788"/>
    <w:rsid w:val="00D24835"/>
    <w:rsid w:val="00D26CA9"/>
    <w:rsid w:val="00D26F40"/>
    <w:rsid w:val="00D26F4C"/>
    <w:rsid w:val="00D2725A"/>
    <w:rsid w:val="00D2760C"/>
    <w:rsid w:val="00D27680"/>
    <w:rsid w:val="00D27A49"/>
    <w:rsid w:val="00D3011E"/>
    <w:rsid w:val="00D31859"/>
    <w:rsid w:val="00D33875"/>
    <w:rsid w:val="00D34798"/>
    <w:rsid w:val="00D34D84"/>
    <w:rsid w:val="00D35487"/>
    <w:rsid w:val="00D3551E"/>
    <w:rsid w:val="00D35BC8"/>
    <w:rsid w:val="00D35F42"/>
    <w:rsid w:val="00D35F95"/>
    <w:rsid w:val="00D3628E"/>
    <w:rsid w:val="00D378D5"/>
    <w:rsid w:val="00D379E3"/>
    <w:rsid w:val="00D37DB2"/>
    <w:rsid w:val="00D40B3B"/>
    <w:rsid w:val="00D42C02"/>
    <w:rsid w:val="00D42CA5"/>
    <w:rsid w:val="00D42FB3"/>
    <w:rsid w:val="00D43509"/>
    <w:rsid w:val="00D43D5F"/>
    <w:rsid w:val="00D44EDC"/>
    <w:rsid w:val="00D45F23"/>
    <w:rsid w:val="00D47221"/>
    <w:rsid w:val="00D477A6"/>
    <w:rsid w:val="00D477C4"/>
    <w:rsid w:val="00D51251"/>
    <w:rsid w:val="00D51E19"/>
    <w:rsid w:val="00D522C9"/>
    <w:rsid w:val="00D532E6"/>
    <w:rsid w:val="00D538F3"/>
    <w:rsid w:val="00D53CB1"/>
    <w:rsid w:val="00D53FE4"/>
    <w:rsid w:val="00D5459E"/>
    <w:rsid w:val="00D54704"/>
    <w:rsid w:val="00D551C9"/>
    <w:rsid w:val="00D551DC"/>
    <w:rsid w:val="00D55928"/>
    <w:rsid w:val="00D56D3E"/>
    <w:rsid w:val="00D570F7"/>
    <w:rsid w:val="00D60216"/>
    <w:rsid w:val="00D60691"/>
    <w:rsid w:val="00D61F3D"/>
    <w:rsid w:val="00D65B7A"/>
    <w:rsid w:val="00D67497"/>
    <w:rsid w:val="00D67975"/>
    <w:rsid w:val="00D679BD"/>
    <w:rsid w:val="00D67D2A"/>
    <w:rsid w:val="00D71B55"/>
    <w:rsid w:val="00D7268A"/>
    <w:rsid w:val="00D73249"/>
    <w:rsid w:val="00D73546"/>
    <w:rsid w:val="00D73FC8"/>
    <w:rsid w:val="00D7404F"/>
    <w:rsid w:val="00D74767"/>
    <w:rsid w:val="00D74888"/>
    <w:rsid w:val="00D7597C"/>
    <w:rsid w:val="00D764C6"/>
    <w:rsid w:val="00D76CD1"/>
    <w:rsid w:val="00D7742E"/>
    <w:rsid w:val="00D7757A"/>
    <w:rsid w:val="00D80844"/>
    <w:rsid w:val="00D80B0A"/>
    <w:rsid w:val="00D81ED8"/>
    <w:rsid w:val="00D827AD"/>
    <w:rsid w:val="00D82B07"/>
    <w:rsid w:val="00D8305C"/>
    <w:rsid w:val="00D8569C"/>
    <w:rsid w:val="00D85B03"/>
    <w:rsid w:val="00D870C5"/>
    <w:rsid w:val="00D871C7"/>
    <w:rsid w:val="00D9060D"/>
    <w:rsid w:val="00D90816"/>
    <w:rsid w:val="00D91A50"/>
    <w:rsid w:val="00D91D27"/>
    <w:rsid w:val="00D9201C"/>
    <w:rsid w:val="00D925ED"/>
    <w:rsid w:val="00D92AF1"/>
    <w:rsid w:val="00D93118"/>
    <w:rsid w:val="00D93677"/>
    <w:rsid w:val="00D946AB"/>
    <w:rsid w:val="00D954A5"/>
    <w:rsid w:val="00D9556C"/>
    <w:rsid w:val="00D955C5"/>
    <w:rsid w:val="00D95F8E"/>
    <w:rsid w:val="00D95FA7"/>
    <w:rsid w:val="00D9634E"/>
    <w:rsid w:val="00D96C35"/>
    <w:rsid w:val="00DA10AC"/>
    <w:rsid w:val="00DA1266"/>
    <w:rsid w:val="00DA1AA8"/>
    <w:rsid w:val="00DA1D43"/>
    <w:rsid w:val="00DA26C4"/>
    <w:rsid w:val="00DA33CD"/>
    <w:rsid w:val="00DA4D0E"/>
    <w:rsid w:val="00DA5759"/>
    <w:rsid w:val="00DA5FBA"/>
    <w:rsid w:val="00DA6BF3"/>
    <w:rsid w:val="00DB0096"/>
    <w:rsid w:val="00DB0146"/>
    <w:rsid w:val="00DB22C5"/>
    <w:rsid w:val="00DB2C51"/>
    <w:rsid w:val="00DB35F1"/>
    <w:rsid w:val="00DB424E"/>
    <w:rsid w:val="00DB5161"/>
    <w:rsid w:val="00DB564E"/>
    <w:rsid w:val="00DB58AF"/>
    <w:rsid w:val="00DB5955"/>
    <w:rsid w:val="00DB63AE"/>
    <w:rsid w:val="00DB6A8E"/>
    <w:rsid w:val="00DB79F2"/>
    <w:rsid w:val="00DC07BE"/>
    <w:rsid w:val="00DC2087"/>
    <w:rsid w:val="00DC293E"/>
    <w:rsid w:val="00DC405E"/>
    <w:rsid w:val="00DC6D6F"/>
    <w:rsid w:val="00DC7CF9"/>
    <w:rsid w:val="00DC7E03"/>
    <w:rsid w:val="00DD00EE"/>
    <w:rsid w:val="00DD082D"/>
    <w:rsid w:val="00DD0A64"/>
    <w:rsid w:val="00DD193D"/>
    <w:rsid w:val="00DD1CA2"/>
    <w:rsid w:val="00DD1F47"/>
    <w:rsid w:val="00DD209B"/>
    <w:rsid w:val="00DD2A81"/>
    <w:rsid w:val="00DD36B0"/>
    <w:rsid w:val="00DD4434"/>
    <w:rsid w:val="00DD4C91"/>
    <w:rsid w:val="00DD55F3"/>
    <w:rsid w:val="00DD6145"/>
    <w:rsid w:val="00DD7AF4"/>
    <w:rsid w:val="00DE0A75"/>
    <w:rsid w:val="00DE1585"/>
    <w:rsid w:val="00DE29CF"/>
    <w:rsid w:val="00DE2B91"/>
    <w:rsid w:val="00DE2D37"/>
    <w:rsid w:val="00DE34D8"/>
    <w:rsid w:val="00DE3BC3"/>
    <w:rsid w:val="00DE4290"/>
    <w:rsid w:val="00DE48E8"/>
    <w:rsid w:val="00DE4B6E"/>
    <w:rsid w:val="00DE537D"/>
    <w:rsid w:val="00DE5874"/>
    <w:rsid w:val="00DE647C"/>
    <w:rsid w:val="00DE6BC5"/>
    <w:rsid w:val="00DE7587"/>
    <w:rsid w:val="00DE7694"/>
    <w:rsid w:val="00DF0316"/>
    <w:rsid w:val="00DF1425"/>
    <w:rsid w:val="00DF2BDD"/>
    <w:rsid w:val="00DF3AB0"/>
    <w:rsid w:val="00DF4926"/>
    <w:rsid w:val="00DF5174"/>
    <w:rsid w:val="00DF65E1"/>
    <w:rsid w:val="00DF6FBB"/>
    <w:rsid w:val="00DF76C0"/>
    <w:rsid w:val="00E029B2"/>
    <w:rsid w:val="00E032A6"/>
    <w:rsid w:val="00E033D2"/>
    <w:rsid w:val="00E037C9"/>
    <w:rsid w:val="00E040C2"/>
    <w:rsid w:val="00E04DBE"/>
    <w:rsid w:val="00E0514A"/>
    <w:rsid w:val="00E10857"/>
    <w:rsid w:val="00E129DC"/>
    <w:rsid w:val="00E12F3B"/>
    <w:rsid w:val="00E13746"/>
    <w:rsid w:val="00E13E70"/>
    <w:rsid w:val="00E149B5"/>
    <w:rsid w:val="00E14FCC"/>
    <w:rsid w:val="00E156B7"/>
    <w:rsid w:val="00E15950"/>
    <w:rsid w:val="00E15EC0"/>
    <w:rsid w:val="00E16000"/>
    <w:rsid w:val="00E17793"/>
    <w:rsid w:val="00E2053F"/>
    <w:rsid w:val="00E209D6"/>
    <w:rsid w:val="00E20D61"/>
    <w:rsid w:val="00E21082"/>
    <w:rsid w:val="00E2230B"/>
    <w:rsid w:val="00E22342"/>
    <w:rsid w:val="00E22E5D"/>
    <w:rsid w:val="00E23405"/>
    <w:rsid w:val="00E23668"/>
    <w:rsid w:val="00E2534F"/>
    <w:rsid w:val="00E2578A"/>
    <w:rsid w:val="00E259B4"/>
    <w:rsid w:val="00E26324"/>
    <w:rsid w:val="00E2677B"/>
    <w:rsid w:val="00E26B19"/>
    <w:rsid w:val="00E26D52"/>
    <w:rsid w:val="00E26D55"/>
    <w:rsid w:val="00E30A18"/>
    <w:rsid w:val="00E30A39"/>
    <w:rsid w:val="00E31138"/>
    <w:rsid w:val="00E313F0"/>
    <w:rsid w:val="00E31F0F"/>
    <w:rsid w:val="00E32B03"/>
    <w:rsid w:val="00E338FD"/>
    <w:rsid w:val="00E34276"/>
    <w:rsid w:val="00E346AF"/>
    <w:rsid w:val="00E3610B"/>
    <w:rsid w:val="00E375D7"/>
    <w:rsid w:val="00E37861"/>
    <w:rsid w:val="00E441B4"/>
    <w:rsid w:val="00E44704"/>
    <w:rsid w:val="00E448BC"/>
    <w:rsid w:val="00E44DF0"/>
    <w:rsid w:val="00E44F5C"/>
    <w:rsid w:val="00E45431"/>
    <w:rsid w:val="00E469A3"/>
    <w:rsid w:val="00E46F7E"/>
    <w:rsid w:val="00E476E1"/>
    <w:rsid w:val="00E47AEA"/>
    <w:rsid w:val="00E50287"/>
    <w:rsid w:val="00E52913"/>
    <w:rsid w:val="00E529B2"/>
    <w:rsid w:val="00E52AB1"/>
    <w:rsid w:val="00E52AFE"/>
    <w:rsid w:val="00E53AC4"/>
    <w:rsid w:val="00E54702"/>
    <w:rsid w:val="00E549CD"/>
    <w:rsid w:val="00E54A90"/>
    <w:rsid w:val="00E55A1D"/>
    <w:rsid w:val="00E563C9"/>
    <w:rsid w:val="00E563FC"/>
    <w:rsid w:val="00E5662C"/>
    <w:rsid w:val="00E56E97"/>
    <w:rsid w:val="00E5776F"/>
    <w:rsid w:val="00E57E0B"/>
    <w:rsid w:val="00E57E9C"/>
    <w:rsid w:val="00E618CA"/>
    <w:rsid w:val="00E6215D"/>
    <w:rsid w:val="00E62CDE"/>
    <w:rsid w:val="00E62D05"/>
    <w:rsid w:val="00E6358F"/>
    <w:rsid w:val="00E656F5"/>
    <w:rsid w:val="00E658F0"/>
    <w:rsid w:val="00E6598C"/>
    <w:rsid w:val="00E666CF"/>
    <w:rsid w:val="00E67D51"/>
    <w:rsid w:val="00E711DF"/>
    <w:rsid w:val="00E7134E"/>
    <w:rsid w:val="00E71521"/>
    <w:rsid w:val="00E71643"/>
    <w:rsid w:val="00E71926"/>
    <w:rsid w:val="00E73331"/>
    <w:rsid w:val="00E73C0C"/>
    <w:rsid w:val="00E7494E"/>
    <w:rsid w:val="00E74BF8"/>
    <w:rsid w:val="00E74D21"/>
    <w:rsid w:val="00E77101"/>
    <w:rsid w:val="00E80B8D"/>
    <w:rsid w:val="00E81A86"/>
    <w:rsid w:val="00E83958"/>
    <w:rsid w:val="00E83B41"/>
    <w:rsid w:val="00E843D0"/>
    <w:rsid w:val="00E867B9"/>
    <w:rsid w:val="00E86BE7"/>
    <w:rsid w:val="00E86F8F"/>
    <w:rsid w:val="00E90CEE"/>
    <w:rsid w:val="00E91ED8"/>
    <w:rsid w:val="00E93418"/>
    <w:rsid w:val="00E93B2C"/>
    <w:rsid w:val="00E947A5"/>
    <w:rsid w:val="00E94CA5"/>
    <w:rsid w:val="00E97452"/>
    <w:rsid w:val="00E978C6"/>
    <w:rsid w:val="00E979C4"/>
    <w:rsid w:val="00EA0EB8"/>
    <w:rsid w:val="00EA11E8"/>
    <w:rsid w:val="00EA142A"/>
    <w:rsid w:val="00EA19B3"/>
    <w:rsid w:val="00EA1C80"/>
    <w:rsid w:val="00EA20B4"/>
    <w:rsid w:val="00EA3DCD"/>
    <w:rsid w:val="00EA3E0C"/>
    <w:rsid w:val="00EA4A55"/>
    <w:rsid w:val="00EA5FAE"/>
    <w:rsid w:val="00EB0BFE"/>
    <w:rsid w:val="00EB1054"/>
    <w:rsid w:val="00EB1596"/>
    <w:rsid w:val="00EB1ED0"/>
    <w:rsid w:val="00EB2985"/>
    <w:rsid w:val="00EB3F36"/>
    <w:rsid w:val="00EB404B"/>
    <w:rsid w:val="00EB4B1D"/>
    <w:rsid w:val="00EB58F4"/>
    <w:rsid w:val="00EB7076"/>
    <w:rsid w:val="00EC060C"/>
    <w:rsid w:val="00EC08F5"/>
    <w:rsid w:val="00EC0FFB"/>
    <w:rsid w:val="00EC1B60"/>
    <w:rsid w:val="00EC3D7D"/>
    <w:rsid w:val="00EC3F1B"/>
    <w:rsid w:val="00EC4210"/>
    <w:rsid w:val="00EC450B"/>
    <w:rsid w:val="00EC4AC5"/>
    <w:rsid w:val="00EC4E3A"/>
    <w:rsid w:val="00EC65E4"/>
    <w:rsid w:val="00EC6BE4"/>
    <w:rsid w:val="00EC7410"/>
    <w:rsid w:val="00ED06B2"/>
    <w:rsid w:val="00ED0AEE"/>
    <w:rsid w:val="00ED1EB3"/>
    <w:rsid w:val="00ED2436"/>
    <w:rsid w:val="00ED476C"/>
    <w:rsid w:val="00ED54F1"/>
    <w:rsid w:val="00ED55D4"/>
    <w:rsid w:val="00ED7AD0"/>
    <w:rsid w:val="00EE03CB"/>
    <w:rsid w:val="00EE0951"/>
    <w:rsid w:val="00EE153F"/>
    <w:rsid w:val="00EE15A2"/>
    <w:rsid w:val="00EE1616"/>
    <w:rsid w:val="00EE1AD3"/>
    <w:rsid w:val="00EE1C8E"/>
    <w:rsid w:val="00EE3E1B"/>
    <w:rsid w:val="00EE615E"/>
    <w:rsid w:val="00EE676C"/>
    <w:rsid w:val="00EE6D58"/>
    <w:rsid w:val="00EE73AC"/>
    <w:rsid w:val="00EE77AF"/>
    <w:rsid w:val="00EE78AB"/>
    <w:rsid w:val="00EF048F"/>
    <w:rsid w:val="00EF15C6"/>
    <w:rsid w:val="00EF172A"/>
    <w:rsid w:val="00EF1B81"/>
    <w:rsid w:val="00EF3916"/>
    <w:rsid w:val="00EF3FD8"/>
    <w:rsid w:val="00EF4454"/>
    <w:rsid w:val="00EF4711"/>
    <w:rsid w:val="00EF486E"/>
    <w:rsid w:val="00EF49B0"/>
    <w:rsid w:val="00EF589D"/>
    <w:rsid w:val="00EF5A5D"/>
    <w:rsid w:val="00EF5DA8"/>
    <w:rsid w:val="00EF6B48"/>
    <w:rsid w:val="00EF7F00"/>
    <w:rsid w:val="00F00907"/>
    <w:rsid w:val="00F016D4"/>
    <w:rsid w:val="00F022A1"/>
    <w:rsid w:val="00F02354"/>
    <w:rsid w:val="00F02B4E"/>
    <w:rsid w:val="00F04328"/>
    <w:rsid w:val="00F05050"/>
    <w:rsid w:val="00F051E1"/>
    <w:rsid w:val="00F053D2"/>
    <w:rsid w:val="00F06207"/>
    <w:rsid w:val="00F07462"/>
    <w:rsid w:val="00F07EB2"/>
    <w:rsid w:val="00F07F1F"/>
    <w:rsid w:val="00F10CC7"/>
    <w:rsid w:val="00F10E26"/>
    <w:rsid w:val="00F10E79"/>
    <w:rsid w:val="00F11081"/>
    <w:rsid w:val="00F112F7"/>
    <w:rsid w:val="00F11F36"/>
    <w:rsid w:val="00F120EA"/>
    <w:rsid w:val="00F136D8"/>
    <w:rsid w:val="00F1379E"/>
    <w:rsid w:val="00F13D88"/>
    <w:rsid w:val="00F13E2E"/>
    <w:rsid w:val="00F15514"/>
    <w:rsid w:val="00F15912"/>
    <w:rsid w:val="00F15ABD"/>
    <w:rsid w:val="00F15E1E"/>
    <w:rsid w:val="00F16445"/>
    <w:rsid w:val="00F16612"/>
    <w:rsid w:val="00F1696D"/>
    <w:rsid w:val="00F16A8A"/>
    <w:rsid w:val="00F16C27"/>
    <w:rsid w:val="00F16C51"/>
    <w:rsid w:val="00F16DFE"/>
    <w:rsid w:val="00F170FA"/>
    <w:rsid w:val="00F208D7"/>
    <w:rsid w:val="00F212AF"/>
    <w:rsid w:val="00F23025"/>
    <w:rsid w:val="00F237D9"/>
    <w:rsid w:val="00F23ABC"/>
    <w:rsid w:val="00F23AE1"/>
    <w:rsid w:val="00F2434C"/>
    <w:rsid w:val="00F26F40"/>
    <w:rsid w:val="00F31499"/>
    <w:rsid w:val="00F32843"/>
    <w:rsid w:val="00F32AC5"/>
    <w:rsid w:val="00F3434B"/>
    <w:rsid w:val="00F3437F"/>
    <w:rsid w:val="00F34ADE"/>
    <w:rsid w:val="00F35B8F"/>
    <w:rsid w:val="00F36AEF"/>
    <w:rsid w:val="00F37A43"/>
    <w:rsid w:val="00F37F90"/>
    <w:rsid w:val="00F41406"/>
    <w:rsid w:val="00F41502"/>
    <w:rsid w:val="00F41AE0"/>
    <w:rsid w:val="00F42049"/>
    <w:rsid w:val="00F442BB"/>
    <w:rsid w:val="00F448C0"/>
    <w:rsid w:val="00F44C66"/>
    <w:rsid w:val="00F456F3"/>
    <w:rsid w:val="00F45F7F"/>
    <w:rsid w:val="00F46191"/>
    <w:rsid w:val="00F468DE"/>
    <w:rsid w:val="00F473B1"/>
    <w:rsid w:val="00F47833"/>
    <w:rsid w:val="00F50B52"/>
    <w:rsid w:val="00F5168A"/>
    <w:rsid w:val="00F516DC"/>
    <w:rsid w:val="00F52581"/>
    <w:rsid w:val="00F54660"/>
    <w:rsid w:val="00F55726"/>
    <w:rsid w:val="00F55BE4"/>
    <w:rsid w:val="00F561C0"/>
    <w:rsid w:val="00F56215"/>
    <w:rsid w:val="00F5761E"/>
    <w:rsid w:val="00F57742"/>
    <w:rsid w:val="00F60A06"/>
    <w:rsid w:val="00F60A66"/>
    <w:rsid w:val="00F61656"/>
    <w:rsid w:val="00F63B94"/>
    <w:rsid w:val="00F642A3"/>
    <w:rsid w:val="00F64390"/>
    <w:rsid w:val="00F66133"/>
    <w:rsid w:val="00F66FC1"/>
    <w:rsid w:val="00F676F9"/>
    <w:rsid w:val="00F67E39"/>
    <w:rsid w:val="00F707DC"/>
    <w:rsid w:val="00F7179B"/>
    <w:rsid w:val="00F71E36"/>
    <w:rsid w:val="00F7351D"/>
    <w:rsid w:val="00F73CC0"/>
    <w:rsid w:val="00F74AF3"/>
    <w:rsid w:val="00F74E15"/>
    <w:rsid w:val="00F750A4"/>
    <w:rsid w:val="00F76E82"/>
    <w:rsid w:val="00F771C4"/>
    <w:rsid w:val="00F77EFD"/>
    <w:rsid w:val="00F8120A"/>
    <w:rsid w:val="00F82E37"/>
    <w:rsid w:val="00F834F1"/>
    <w:rsid w:val="00F8378B"/>
    <w:rsid w:val="00F83B9B"/>
    <w:rsid w:val="00F8404E"/>
    <w:rsid w:val="00F84644"/>
    <w:rsid w:val="00F85229"/>
    <w:rsid w:val="00F86584"/>
    <w:rsid w:val="00F90538"/>
    <w:rsid w:val="00F91231"/>
    <w:rsid w:val="00F91527"/>
    <w:rsid w:val="00F9175A"/>
    <w:rsid w:val="00F91801"/>
    <w:rsid w:val="00F92718"/>
    <w:rsid w:val="00F932B9"/>
    <w:rsid w:val="00F93D6D"/>
    <w:rsid w:val="00F950D2"/>
    <w:rsid w:val="00F95399"/>
    <w:rsid w:val="00F9652E"/>
    <w:rsid w:val="00F96A59"/>
    <w:rsid w:val="00F96B63"/>
    <w:rsid w:val="00F97654"/>
    <w:rsid w:val="00FA1EF0"/>
    <w:rsid w:val="00FA25B5"/>
    <w:rsid w:val="00FA31ED"/>
    <w:rsid w:val="00FA43D4"/>
    <w:rsid w:val="00FA499B"/>
    <w:rsid w:val="00FA4E0C"/>
    <w:rsid w:val="00FA769F"/>
    <w:rsid w:val="00FA79AF"/>
    <w:rsid w:val="00FB0B0C"/>
    <w:rsid w:val="00FB0CB7"/>
    <w:rsid w:val="00FB2ADC"/>
    <w:rsid w:val="00FB3A67"/>
    <w:rsid w:val="00FB3EA5"/>
    <w:rsid w:val="00FB58BF"/>
    <w:rsid w:val="00FB7D05"/>
    <w:rsid w:val="00FC038C"/>
    <w:rsid w:val="00FC0B7A"/>
    <w:rsid w:val="00FC0DAE"/>
    <w:rsid w:val="00FC1745"/>
    <w:rsid w:val="00FC258F"/>
    <w:rsid w:val="00FC3101"/>
    <w:rsid w:val="00FC5312"/>
    <w:rsid w:val="00FC5335"/>
    <w:rsid w:val="00FC64CA"/>
    <w:rsid w:val="00FC6753"/>
    <w:rsid w:val="00FC71F5"/>
    <w:rsid w:val="00FC72E3"/>
    <w:rsid w:val="00FC7AEF"/>
    <w:rsid w:val="00FD003A"/>
    <w:rsid w:val="00FD05D1"/>
    <w:rsid w:val="00FD0D0C"/>
    <w:rsid w:val="00FD0D33"/>
    <w:rsid w:val="00FD203D"/>
    <w:rsid w:val="00FD317A"/>
    <w:rsid w:val="00FD4205"/>
    <w:rsid w:val="00FD4356"/>
    <w:rsid w:val="00FD62AE"/>
    <w:rsid w:val="00FD64D9"/>
    <w:rsid w:val="00FD6C06"/>
    <w:rsid w:val="00FD759B"/>
    <w:rsid w:val="00FD7600"/>
    <w:rsid w:val="00FE3C2C"/>
    <w:rsid w:val="00FE3C93"/>
    <w:rsid w:val="00FE594A"/>
    <w:rsid w:val="00FE5DC5"/>
    <w:rsid w:val="00FE64B8"/>
    <w:rsid w:val="00FF03C6"/>
    <w:rsid w:val="00FF04FB"/>
    <w:rsid w:val="00FF1C7E"/>
    <w:rsid w:val="00FF1FEE"/>
    <w:rsid w:val="00FF2D68"/>
    <w:rsid w:val="00FF4BDE"/>
    <w:rsid w:val="00FF4F58"/>
    <w:rsid w:val="00FF5EB7"/>
    <w:rsid w:val="00FF5FBC"/>
    <w:rsid w:val="00FF6128"/>
    <w:rsid w:val="00FF7146"/>
    <w:rsid w:val="00FF7CAB"/>
    <w:rsid w:val="00FF7E4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7B"/>
    <w:pPr>
      <w:suppressAutoHyphens/>
    </w:pPr>
    <w:rPr>
      <w:rFonts w:cs="Tahom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734"/>
    <w:pPr>
      <w:keepNext/>
      <w:jc w:val="center"/>
      <w:outlineLvl w:val="0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A06"/>
    <w:rPr>
      <w:b/>
      <w:sz w:val="24"/>
      <w:lang w:eastAsia="ar-SA" w:bidi="ar-SA"/>
    </w:rPr>
  </w:style>
  <w:style w:type="character" w:customStyle="1" w:styleId="WW8Num1z0">
    <w:name w:val="WW8Num1z0"/>
    <w:uiPriority w:val="99"/>
    <w:rsid w:val="004C1734"/>
    <w:rPr>
      <w:b/>
    </w:rPr>
  </w:style>
  <w:style w:type="character" w:customStyle="1" w:styleId="1">
    <w:name w:val="Основной шрифт абзаца1"/>
    <w:uiPriority w:val="99"/>
    <w:rsid w:val="004C1734"/>
  </w:style>
  <w:style w:type="character" w:customStyle="1" w:styleId="WW-">
    <w:name w:val="WW-Основной шрифт абзаца"/>
    <w:uiPriority w:val="99"/>
    <w:rsid w:val="004C1734"/>
  </w:style>
  <w:style w:type="character" w:customStyle="1" w:styleId="WW8Num2z0">
    <w:name w:val="WW8Num2z0"/>
    <w:uiPriority w:val="99"/>
    <w:rsid w:val="004C1734"/>
    <w:rPr>
      <w:b/>
    </w:rPr>
  </w:style>
  <w:style w:type="character" w:customStyle="1" w:styleId="WW8Num3z0">
    <w:name w:val="WW8Num3z0"/>
    <w:uiPriority w:val="99"/>
    <w:rsid w:val="004C1734"/>
    <w:rPr>
      <w:b/>
    </w:rPr>
  </w:style>
  <w:style w:type="character" w:customStyle="1" w:styleId="WW8Num4z0">
    <w:name w:val="WW8Num4z0"/>
    <w:uiPriority w:val="99"/>
    <w:rsid w:val="004C1734"/>
    <w:rPr>
      <w:b/>
    </w:rPr>
  </w:style>
  <w:style w:type="character" w:customStyle="1" w:styleId="WW8Num7z0">
    <w:name w:val="WW8Num7z0"/>
    <w:uiPriority w:val="99"/>
    <w:rsid w:val="004C1734"/>
    <w:rPr>
      <w:b/>
    </w:rPr>
  </w:style>
  <w:style w:type="character" w:customStyle="1" w:styleId="WW-1">
    <w:name w:val="WW-Основной шрифт абзаца1"/>
    <w:uiPriority w:val="99"/>
    <w:rsid w:val="004C1734"/>
  </w:style>
  <w:style w:type="character" w:styleId="PageNumber">
    <w:name w:val="page number"/>
    <w:basedOn w:val="WW-1"/>
    <w:uiPriority w:val="99"/>
    <w:rsid w:val="004C1734"/>
    <w:rPr>
      <w:rFonts w:cs="Times New Roman"/>
    </w:rPr>
  </w:style>
  <w:style w:type="character" w:customStyle="1" w:styleId="a">
    <w:name w:val="Символ нумерации"/>
    <w:uiPriority w:val="99"/>
    <w:rsid w:val="004C1734"/>
  </w:style>
  <w:style w:type="paragraph" w:customStyle="1" w:styleId="a0">
    <w:name w:val="Заголовок"/>
    <w:basedOn w:val="Normal"/>
    <w:next w:val="BodyText"/>
    <w:uiPriority w:val="99"/>
    <w:rsid w:val="004C17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1734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0A06"/>
    <w:rPr>
      <w:sz w:val="24"/>
      <w:lang w:eastAsia="ar-SA" w:bidi="ar-SA"/>
    </w:rPr>
  </w:style>
  <w:style w:type="paragraph" w:styleId="List">
    <w:name w:val="List"/>
    <w:basedOn w:val="BodyText"/>
    <w:uiPriority w:val="99"/>
    <w:rsid w:val="004C1734"/>
  </w:style>
  <w:style w:type="paragraph" w:customStyle="1" w:styleId="10">
    <w:name w:val="Название1"/>
    <w:basedOn w:val="Normal"/>
    <w:uiPriority w:val="99"/>
    <w:rsid w:val="004C173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4C1734"/>
    <w:pPr>
      <w:suppressLineNumbers/>
    </w:pPr>
  </w:style>
  <w:style w:type="paragraph" w:customStyle="1" w:styleId="12">
    <w:name w:val="Схема документа1"/>
    <w:basedOn w:val="Normal"/>
    <w:uiPriority w:val="99"/>
    <w:rsid w:val="004C1734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4C173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0A06"/>
    <w:rPr>
      <w:sz w:val="24"/>
      <w:lang w:eastAsia="ar-SA" w:bidi="ar-SA"/>
    </w:rPr>
  </w:style>
  <w:style w:type="paragraph" w:customStyle="1" w:styleId="a1">
    <w:name w:val="Содержимое врезки"/>
    <w:basedOn w:val="BodyText"/>
    <w:uiPriority w:val="99"/>
    <w:rsid w:val="004C1734"/>
  </w:style>
  <w:style w:type="paragraph" w:styleId="BodyTextIndent">
    <w:name w:val="Body Text Indent"/>
    <w:basedOn w:val="Normal"/>
    <w:link w:val="BodyTextIndentChar"/>
    <w:uiPriority w:val="99"/>
    <w:rsid w:val="004C1734"/>
    <w:pPr>
      <w:spacing w:after="120"/>
      <w:ind w:firstLine="539"/>
      <w:jc w:val="both"/>
    </w:pPr>
    <w:rPr>
      <w:rFonts w:cs="Times New Roman"/>
      <w:i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0A06"/>
    <w:rPr>
      <w:i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32DB1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A06"/>
    <w:rPr>
      <w:rFonts w:ascii="Tahoma" w:hAnsi="Tahoma"/>
      <w:sz w:val="16"/>
      <w:lang w:eastAsia="ar-SA" w:bidi="ar-SA"/>
    </w:rPr>
  </w:style>
  <w:style w:type="paragraph" w:styleId="NormalWeb">
    <w:name w:val="Normal (Web)"/>
    <w:basedOn w:val="Normal"/>
    <w:uiPriority w:val="99"/>
    <w:rsid w:val="00E04DBE"/>
    <w:pPr>
      <w:suppressAutoHyphens w:val="0"/>
      <w:ind w:firstLine="240"/>
      <w:jc w:val="both"/>
    </w:pPr>
    <w:rPr>
      <w:rFonts w:cs="Times New Roman"/>
      <w:color w:val="000000"/>
      <w:lang w:eastAsia="ru-RU"/>
    </w:rPr>
  </w:style>
  <w:style w:type="character" w:customStyle="1" w:styleId="apple-converted-space">
    <w:name w:val="apple-converted-space"/>
    <w:uiPriority w:val="99"/>
    <w:rsid w:val="00E86BE7"/>
  </w:style>
  <w:style w:type="paragraph" w:customStyle="1" w:styleId="13">
    <w:name w:val="Обычный1"/>
    <w:uiPriority w:val="99"/>
    <w:rsid w:val="00B50313"/>
    <w:pPr>
      <w:spacing w:line="276" w:lineRule="auto"/>
    </w:pPr>
    <w:rPr>
      <w:rFonts w:ascii="Arial" w:hAnsi="Arial" w:cs="Arial"/>
      <w:color w:val="000000"/>
    </w:rPr>
  </w:style>
  <w:style w:type="paragraph" w:customStyle="1" w:styleId="p4">
    <w:name w:val="p4"/>
    <w:basedOn w:val="Normal"/>
    <w:uiPriority w:val="99"/>
    <w:rsid w:val="0051259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70610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7164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table" w:styleId="TableGrid">
    <w:name w:val="Table Grid"/>
    <w:basedOn w:val="TableNormal"/>
    <w:uiPriority w:val="99"/>
    <w:rsid w:val="007A1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uiPriority w:val="99"/>
    <w:rsid w:val="00DD36B0"/>
  </w:style>
  <w:style w:type="paragraph" w:customStyle="1" w:styleId="western">
    <w:name w:val="western"/>
    <w:basedOn w:val="Normal"/>
    <w:uiPriority w:val="99"/>
    <w:rsid w:val="00F76E82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s3">
    <w:name w:val="s3"/>
    <w:basedOn w:val="DefaultParagraphFont"/>
    <w:uiPriority w:val="99"/>
    <w:rsid w:val="001F0CB9"/>
    <w:rPr>
      <w:rFonts w:cs="Times New Roman"/>
    </w:rPr>
  </w:style>
  <w:style w:type="character" w:customStyle="1" w:styleId="s1">
    <w:name w:val="s1"/>
    <w:basedOn w:val="DefaultParagraphFont"/>
    <w:uiPriority w:val="99"/>
    <w:rsid w:val="00A849AE"/>
    <w:rPr>
      <w:rFonts w:cs="Times New Roman"/>
    </w:rPr>
  </w:style>
  <w:style w:type="character" w:customStyle="1" w:styleId="s4">
    <w:name w:val="s4"/>
    <w:basedOn w:val="DefaultParagraphFont"/>
    <w:uiPriority w:val="99"/>
    <w:rsid w:val="00A849AE"/>
    <w:rPr>
      <w:rFonts w:cs="Times New Roman"/>
    </w:rPr>
  </w:style>
  <w:style w:type="paragraph" w:customStyle="1" w:styleId="14">
    <w:name w:val="Абзац списка1"/>
    <w:basedOn w:val="Normal"/>
    <w:uiPriority w:val="99"/>
    <w:rsid w:val="00D3011E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A11512"/>
    <w:rPr>
      <w:rFonts w:ascii="Calibri" w:hAnsi="Calibri"/>
      <w:lang w:eastAsia="en-US"/>
    </w:rPr>
  </w:style>
  <w:style w:type="character" w:customStyle="1" w:styleId="FontStyle12">
    <w:name w:val="Font Style12"/>
    <w:uiPriority w:val="99"/>
    <w:rsid w:val="00993A78"/>
    <w:rPr>
      <w:rFonts w:ascii="Times New Roman" w:hAnsi="Times New Roman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17</Pages>
  <Words>3225</Words>
  <Characters>18388</Characters>
  <Application>Microsoft Office Outlook</Application>
  <DocSecurity>0</DocSecurity>
  <Lines>0</Lines>
  <Paragraphs>0</Paragraphs>
  <ScaleCrop>false</ScaleCrop>
  <Company>smim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САМАРЫ</dc:title>
  <dc:subject/>
  <dc:creator>Метод_кабинет</dc:creator>
  <cp:keywords/>
  <dc:description/>
  <cp:lastModifiedBy>IvanovaO.N</cp:lastModifiedBy>
  <cp:revision>9</cp:revision>
  <cp:lastPrinted>2017-03-07T07:22:00Z</cp:lastPrinted>
  <dcterms:created xsi:type="dcterms:W3CDTF">2017-03-01T08:27:00Z</dcterms:created>
  <dcterms:modified xsi:type="dcterms:W3CDTF">2017-03-07T07:54:00Z</dcterms:modified>
</cp:coreProperties>
</file>